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Default="00FB4253" w:rsidP="00413B3F">
      <w:pPr>
        <w:pStyle w:val="Ttulo2"/>
      </w:pPr>
    </w:p>
    <w:p w:rsidR="00FB4253" w:rsidRDefault="00FB4253" w:rsidP="00413B3F">
      <w:pPr>
        <w:pStyle w:val="Ttulo2"/>
      </w:pPr>
    </w:p>
    <w:p w:rsidR="00B9383E" w:rsidRPr="00B55804" w:rsidRDefault="00B9383E" w:rsidP="00B9383E">
      <w:pPr>
        <w:pStyle w:val="Ttulo2"/>
        <w:jc w:val="right"/>
        <w:rPr>
          <w:color w:val="FFFFFF"/>
          <w:sz w:val="44"/>
          <w:szCs w:val="44"/>
          <w:lang w:val="es-ES"/>
        </w:rPr>
      </w:pPr>
    </w:p>
    <w:p w:rsidR="00B9383E" w:rsidRPr="00B55804" w:rsidRDefault="0034513E" w:rsidP="0034513E">
      <w:pPr>
        <w:pStyle w:val="Ttulo2"/>
        <w:tabs>
          <w:tab w:val="left" w:pos="677"/>
        </w:tabs>
        <w:rPr>
          <w:color w:val="FFFFFF"/>
          <w:sz w:val="44"/>
          <w:szCs w:val="44"/>
          <w:lang w:val="es-ES"/>
        </w:rPr>
      </w:pPr>
      <w:r>
        <w:rPr>
          <w:color w:val="FFFFFF"/>
          <w:sz w:val="44"/>
          <w:szCs w:val="44"/>
          <w:lang w:val="es-ES"/>
        </w:rPr>
        <w:tab/>
      </w:r>
    </w:p>
    <w:p w:rsidR="00B9383E" w:rsidRPr="00E542E9" w:rsidRDefault="00FB4253" w:rsidP="00B9383E">
      <w:pPr>
        <w:pStyle w:val="Ttulo2"/>
        <w:rPr>
          <w:color w:val="FFFFFF"/>
          <w:sz w:val="44"/>
          <w:szCs w:val="44"/>
          <w:lang w:val="en-US"/>
        </w:rPr>
      </w:pPr>
      <w:r w:rsidRPr="00E542E9">
        <w:rPr>
          <w:color w:val="FFFFFF"/>
          <w:sz w:val="44"/>
          <w:szCs w:val="44"/>
          <w:lang w:val="en-US"/>
        </w:rPr>
        <w:t>Ref.</w:t>
      </w:r>
      <w:r w:rsidR="008A7F32" w:rsidRPr="00E542E9">
        <w:rPr>
          <w:color w:val="FFFFFF"/>
          <w:sz w:val="44"/>
          <w:szCs w:val="44"/>
          <w:lang w:val="en-US"/>
        </w:rPr>
        <w:t xml:space="preserve"> :</w:t>
      </w:r>
      <w:r w:rsidR="00695C5D" w:rsidRPr="00E542E9">
        <w:rPr>
          <w:color w:val="FFFFFF"/>
          <w:sz w:val="44"/>
          <w:szCs w:val="44"/>
          <w:lang w:val="en-US"/>
        </w:rPr>
        <w:t xml:space="preserve"> </w:t>
      </w:r>
      <w:bookmarkStart w:id="0" w:name="DOCref"/>
      <w:r w:rsidR="00A4792C">
        <w:rPr>
          <w:color w:val="FFFFFF"/>
          <w:sz w:val="44"/>
          <w:szCs w:val="44"/>
          <w:lang w:val="es-ES"/>
        </w:rPr>
        <w:fldChar w:fldCharType="begin"/>
      </w:r>
      <w:r w:rsidR="00412741">
        <w:rPr>
          <w:color w:val="FFFFFF"/>
          <w:sz w:val="44"/>
          <w:szCs w:val="44"/>
          <w:lang w:val="es-ES"/>
        </w:rPr>
        <w:instrText xml:space="preserve"> CREATEDATE  \@ "yyyyMMdd" \* MERGEFORMAT </w:instrText>
      </w:r>
      <w:r w:rsidR="00A4792C">
        <w:rPr>
          <w:color w:val="FFFFFF"/>
          <w:sz w:val="44"/>
          <w:szCs w:val="44"/>
          <w:lang w:val="es-ES"/>
        </w:rPr>
        <w:fldChar w:fldCharType="separate"/>
      </w:r>
      <w:r w:rsidR="005E0F8C">
        <w:rPr>
          <w:noProof/>
          <w:color w:val="FFFFFF"/>
          <w:sz w:val="44"/>
          <w:szCs w:val="44"/>
          <w:lang w:val="es-ES"/>
        </w:rPr>
        <w:t>20130219</w:t>
      </w:r>
      <w:r w:rsidR="00A4792C">
        <w:rPr>
          <w:color w:val="FFFFFF"/>
          <w:sz w:val="44"/>
          <w:szCs w:val="44"/>
          <w:lang w:val="es-ES"/>
        </w:rPr>
        <w:fldChar w:fldCharType="end"/>
      </w:r>
      <w:r w:rsidR="00E67B62">
        <w:rPr>
          <w:color w:val="FFFFFF"/>
          <w:sz w:val="44"/>
          <w:szCs w:val="44"/>
          <w:lang w:val="en-US"/>
        </w:rPr>
        <w:t>_</w:t>
      </w:r>
      <w:r w:rsidR="00AC1E7E">
        <w:rPr>
          <w:color w:val="FFFFFF"/>
          <w:sz w:val="44"/>
          <w:szCs w:val="44"/>
          <w:lang w:val="en-US"/>
        </w:rPr>
        <w:t>PS</w:t>
      </w:r>
      <w:r w:rsidR="00695C5D" w:rsidRPr="00E542E9">
        <w:rPr>
          <w:color w:val="FFFFFF"/>
          <w:sz w:val="44"/>
          <w:szCs w:val="44"/>
          <w:lang w:val="en-US"/>
        </w:rPr>
        <w:t>_</w:t>
      </w:r>
      <w:r w:rsidR="00A4792C">
        <w:rPr>
          <w:color w:val="FFFFFF"/>
          <w:sz w:val="44"/>
          <w:szCs w:val="44"/>
          <w:lang w:val="es-ES"/>
        </w:rPr>
        <w:fldChar w:fldCharType="begin"/>
      </w:r>
      <w:r w:rsidR="00AC1E7E">
        <w:rPr>
          <w:color w:val="FFFFFF"/>
          <w:sz w:val="44"/>
          <w:szCs w:val="44"/>
          <w:lang w:val="es-ES"/>
        </w:rPr>
        <w:instrText xml:space="preserve"> DATE  \@ "HHmm"  \* MERGEFORMAT </w:instrText>
      </w:r>
      <w:r w:rsidR="00A4792C">
        <w:rPr>
          <w:color w:val="FFFFFF"/>
          <w:sz w:val="44"/>
          <w:szCs w:val="44"/>
          <w:lang w:val="es-ES"/>
        </w:rPr>
        <w:fldChar w:fldCharType="separate"/>
      </w:r>
      <w:r w:rsidR="00050DEF">
        <w:rPr>
          <w:noProof/>
          <w:color w:val="FFFFFF"/>
          <w:sz w:val="44"/>
          <w:szCs w:val="44"/>
          <w:lang w:val="es-ES"/>
        </w:rPr>
        <w:t>1740</w:t>
      </w:r>
      <w:r w:rsidR="00A4792C">
        <w:rPr>
          <w:color w:val="FFFFFF"/>
          <w:sz w:val="44"/>
          <w:szCs w:val="44"/>
          <w:lang w:val="es-ES"/>
        </w:rPr>
        <w:fldChar w:fldCharType="end"/>
      </w:r>
      <w:bookmarkEnd w:id="0"/>
    </w:p>
    <w:p w:rsidR="00413B3F" w:rsidRPr="00E542E9" w:rsidRDefault="00A4792C" w:rsidP="00B9383E">
      <w:pPr>
        <w:pStyle w:val="Ttulo2"/>
        <w:jc w:val="right"/>
        <w:rPr>
          <w:i/>
          <w:color w:val="198299"/>
          <w:szCs w:val="30"/>
          <w:lang w:val="en-US"/>
        </w:rPr>
      </w:pPr>
      <w:r w:rsidRPr="00A4792C">
        <w:rPr>
          <w:rFonts w:eastAsia="Times New Roman"/>
          <w:i/>
          <w:noProof/>
          <w:color w:val="198299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.85pt;margin-top:404.25pt;width:398.7pt;height:252pt;z-index:-251658752;mso-position-horizontal-relative:page;mso-position-vertical-relative:page" filled="f" stroked="f">
            <v:fill o:detectmouseclick="t"/>
            <v:textbox style="mso-next-textbox:#_x0000_s1029" inset=",7.2pt,,7.2pt">
              <w:txbxContent>
                <w:p w:rsidR="00933009" w:rsidRPr="00B4031C" w:rsidRDefault="0034513E" w:rsidP="00D95D2A">
                  <w:pPr>
                    <w:snapToGrid w:val="0"/>
                    <w:spacing w:after="40"/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</w:pPr>
                  <w:r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  <w:t>Prevision Control</w:t>
                  </w:r>
                </w:p>
                <w:p w:rsidR="00933009" w:rsidRPr="00B4031C" w:rsidRDefault="00933009" w:rsidP="00D95D2A">
                  <w:pPr>
                    <w:snapToGrid w:val="0"/>
                    <w:spacing w:after="40"/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</w:pPr>
                  <w:r w:rsidRPr="00B4031C"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  <w:t xml:space="preserve">Sheet </w:t>
                  </w:r>
                  <w:r w:rsidR="00AB6D55"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  <w:t>(</w:t>
                  </w:r>
                  <w:r w:rsidR="0034513E"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  <w:t>P</w:t>
                  </w:r>
                  <w:r w:rsidRPr="00B4031C"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  <w:t>S)</w:t>
                  </w:r>
                </w:p>
                <w:p w:rsidR="00933009" w:rsidRDefault="00933009" w:rsidP="00D95D2A">
                  <w:pPr>
                    <w:snapToGrid w:val="0"/>
                    <w:spacing w:after="440"/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</w:pPr>
                </w:p>
                <w:p w:rsidR="00933009" w:rsidRDefault="00933009" w:rsidP="00D95D2A">
                  <w:pPr>
                    <w:snapToGrid w:val="0"/>
                    <w:spacing w:after="440"/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</w:pPr>
                  <w:r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  <w:br/>
                  </w:r>
                </w:p>
                <w:p w:rsidR="00933009" w:rsidRPr="00B4031C" w:rsidRDefault="00933009" w:rsidP="00D95D2A">
                  <w:pPr>
                    <w:snapToGrid w:val="0"/>
                    <w:spacing w:after="440"/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</w:pPr>
                  <w:r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  <w:t>SOS Division – Glider Facility</w:t>
                  </w:r>
                </w:p>
                <w:p w:rsidR="00933009" w:rsidRPr="00B4031C" w:rsidRDefault="00933009" w:rsidP="00D95D2A">
                  <w:pPr>
                    <w:snapToGrid w:val="0"/>
                    <w:spacing w:after="240"/>
                    <w:rPr>
                      <w:b/>
                      <w:noProof/>
                      <w:color w:val="FFFFFF"/>
                      <w:sz w:val="36"/>
                      <w:szCs w:val="36"/>
                      <w:lang w:val="en-GB"/>
                    </w:rPr>
                  </w:pPr>
                  <w:r>
                    <w:rPr>
                      <w:b/>
                      <w:noProof/>
                      <w:color w:val="FFFFFF"/>
                      <w:sz w:val="36"/>
                      <w:szCs w:val="36"/>
                      <w:lang w:val="en-GB"/>
                    </w:rPr>
                    <w:t>ssssssssssssss</w:t>
                  </w:r>
                </w:p>
              </w:txbxContent>
            </v:textbox>
            <w10:wrap anchorx="page" anchory="page"/>
          </v:shape>
        </w:pict>
      </w:r>
      <w:r w:rsidR="00D95D2A" w:rsidRPr="00E542E9">
        <w:rPr>
          <w:i/>
          <w:color w:val="198299"/>
          <w:szCs w:val="30"/>
          <w:lang w:val="en-US"/>
        </w:rPr>
        <w:br w:type="page"/>
      </w:r>
      <w:r w:rsidR="00B9383E" w:rsidRPr="00E542E9">
        <w:rPr>
          <w:i/>
          <w:color w:val="198299"/>
          <w:szCs w:val="30"/>
          <w:lang w:val="en-US"/>
        </w:rPr>
        <w:lastRenderedPageBreak/>
        <w:t xml:space="preserve">Ref: </w:t>
      </w:r>
      <w:fldSimple w:instr=" REF  DOCref  \* MERGEFORMAT ">
        <w:r w:rsidR="005E0F8C" w:rsidRPr="00050DEF">
          <w:rPr>
            <w:noProof/>
            <w:color w:val="FF0000"/>
            <w:sz w:val="28"/>
            <w:szCs w:val="28"/>
            <w:lang w:val="es-ES"/>
          </w:rPr>
          <w:t>20130219</w:t>
        </w:r>
        <w:r w:rsidR="005E0F8C" w:rsidRPr="00050DEF">
          <w:rPr>
            <w:color w:val="FF0000"/>
            <w:sz w:val="28"/>
            <w:szCs w:val="28"/>
            <w:lang w:val="en-US"/>
          </w:rPr>
          <w:t>_PS_</w:t>
        </w:r>
        <w:r w:rsidR="005E0F8C" w:rsidRPr="00050DEF">
          <w:rPr>
            <w:noProof/>
            <w:color w:val="FF0000"/>
            <w:sz w:val="28"/>
            <w:szCs w:val="28"/>
            <w:lang w:val="es-ES"/>
          </w:rPr>
          <w:t>1736</w:t>
        </w:r>
      </w:fldSimple>
    </w:p>
    <w:tbl>
      <w:tblPr>
        <w:tblStyle w:val="Tablaconcuadrcula"/>
        <w:tblW w:w="5000" w:type="pct"/>
        <w:tblBorders>
          <w:top w:val="single" w:sz="4" w:space="0" w:color="198299"/>
          <w:left w:val="single" w:sz="4" w:space="0" w:color="198299"/>
          <w:bottom w:val="single" w:sz="4" w:space="0" w:color="198299"/>
          <w:right w:val="single" w:sz="4" w:space="0" w:color="198299"/>
          <w:insideH w:val="single" w:sz="4" w:space="0" w:color="198299"/>
          <w:insideV w:val="single" w:sz="4" w:space="0" w:color="198299"/>
        </w:tblBorders>
        <w:tblLayout w:type="fixed"/>
        <w:tblLook w:val="01E0"/>
      </w:tblPr>
      <w:tblGrid>
        <w:gridCol w:w="958"/>
        <w:gridCol w:w="426"/>
        <w:gridCol w:w="1014"/>
        <w:gridCol w:w="42"/>
        <w:gridCol w:w="497"/>
        <w:gridCol w:w="677"/>
        <w:gridCol w:w="18"/>
        <w:gridCol w:w="427"/>
        <w:gridCol w:w="18"/>
        <w:gridCol w:w="420"/>
        <w:gridCol w:w="6"/>
        <w:gridCol w:w="331"/>
        <w:gridCol w:w="1778"/>
        <w:gridCol w:w="213"/>
        <w:gridCol w:w="225"/>
        <w:gridCol w:w="178"/>
        <w:gridCol w:w="34"/>
        <w:gridCol w:w="2360"/>
      </w:tblGrid>
      <w:tr w:rsidR="005F2891" w:rsidRPr="0019251A" w:rsidTr="00615C92">
        <w:trPr>
          <w:trHeight w:hRule="exact" w:val="340"/>
        </w:trPr>
        <w:tc>
          <w:tcPr>
            <w:tcW w:w="3632" w:type="dxa"/>
            <w:gridSpan w:val="7"/>
            <w:tcBorders>
              <w:top w:val="single" w:sz="6" w:space="0" w:color="198299"/>
              <w:left w:val="single" w:sz="6" w:space="0" w:color="198299"/>
              <w:bottom w:val="single" w:sz="6" w:space="0" w:color="198299"/>
              <w:right w:val="single" w:sz="6" w:space="0" w:color="198299"/>
            </w:tcBorders>
            <w:shd w:val="clear" w:color="auto" w:fill="198299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</w:rPr>
            </w:pPr>
            <w:r w:rsidRPr="0019251A">
              <w:rPr>
                <w:rFonts w:ascii="Arial" w:hAnsi="Arial" w:cs="Arial"/>
              </w:rPr>
              <w:t>General</w:t>
            </w:r>
          </w:p>
        </w:tc>
        <w:tc>
          <w:tcPr>
            <w:tcW w:w="5990" w:type="dxa"/>
            <w:gridSpan w:val="11"/>
            <w:tcBorders>
              <w:top w:val="single" w:sz="6" w:space="0" w:color="FFFFFF"/>
              <w:left w:val="single" w:sz="6" w:space="0" w:color="198299"/>
              <w:bottom w:val="single" w:sz="4" w:space="0" w:color="198299"/>
              <w:right w:val="nil"/>
            </w:tcBorders>
          </w:tcPr>
          <w:p w:rsidR="00413B3F" w:rsidRPr="0019251A" w:rsidRDefault="00413B3F" w:rsidP="00D74F11">
            <w:pPr>
              <w:pStyle w:val="TablaTexto10normal"/>
              <w:rPr>
                <w:rFonts w:ascii="Arial" w:hAnsi="Arial" w:cs="Arial"/>
              </w:rPr>
            </w:pPr>
          </w:p>
        </w:tc>
      </w:tr>
      <w:tr w:rsidR="00050DEF" w:rsidRPr="0019251A" w:rsidTr="00E16320">
        <w:trPr>
          <w:trHeight w:hRule="exact" w:val="340"/>
        </w:trPr>
        <w:tc>
          <w:tcPr>
            <w:tcW w:w="2440" w:type="dxa"/>
            <w:gridSpan w:val="4"/>
            <w:tcBorders>
              <w:top w:val="single" w:sz="4" w:space="0" w:color="198299"/>
            </w:tcBorders>
            <w:shd w:val="clear" w:color="auto" w:fill="auto"/>
          </w:tcPr>
          <w:p w:rsidR="00050DEF" w:rsidRPr="0019251A" w:rsidRDefault="00050DEF" w:rsidP="00E67B62">
            <w:pPr>
              <w:pStyle w:val="TextTabla10"/>
              <w:rPr>
                <w:rFonts w:ascii="Arial" w:hAnsi="Arial" w:cs="Arial"/>
                <w:color w:val="auto"/>
              </w:rPr>
            </w:pPr>
            <w:r w:rsidRPr="0019251A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2394" w:type="dxa"/>
            <w:gridSpan w:val="8"/>
            <w:tcBorders>
              <w:top w:val="single" w:sz="4" w:space="0" w:color="198299"/>
            </w:tcBorders>
            <w:shd w:val="clear" w:color="auto" w:fill="auto"/>
          </w:tcPr>
          <w:p w:rsidR="00050DEF" w:rsidRPr="00B55804" w:rsidRDefault="00050DEF" w:rsidP="00210095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</w:pP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  <w:instrText xml:space="preserve"> DATE  \@ "dd/MMM/yyyy"  \* MERGEFORMAT </w:instrText>
            </w: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Consolas" w:hAnsi="Consolas" w:cs="Arial"/>
                <w:b w:val="0"/>
                <w:noProof/>
                <w:color w:val="0000FF"/>
                <w:sz w:val="18"/>
                <w:szCs w:val="18"/>
                <w:lang w:val="es-ES"/>
              </w:rPr>
              <w:t>19/feb/2013</w:t>
            </w: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94" w:type="dxa"/>
            <w:gridSpan w:val="4"/>
            <w:tcBorders>
              <w:top w:val="single" w:sz="4" w:space="0" w:color="198299"/>
            </w:tcBorders>
            <w:shd w:val="clear" w:color="auto" w:fill="auto"/>
          </w:tcPr>
          <w:p w:rsidR="00050DEF" w:rsidRPr="0019251A" w:rsidRDefault="00050DEF" w:rsidP="00050DEF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  <w:r w:rsidRPr="0019251A">
              <w:rPr>
                <w:rFonts w:ascii="Arial" w:hAnsi="Arial" w:cs="Arial"/>
                <w:color w:val="auto"/>
                <w:szCs w:val="18"/>
              </w:rPr>
              <w:t>Time</w:t>
            </w:r>
          </w:p>
        </w:tc>
        <w:tc>
          <w:tcPr>
            <w:tcW w:w="2394" w:type="dxa"/>
            <w:gridSpan w:val="2"/>
            <w:tcBorders>
              <w:top w:val="single" w:sz="4" w:space="0" w:color="198299"/>
            </w:tcBorders>
            <w:shd w:val="clear" w:color="auto" w:fill="auto"/>
          </w:tcPr>
          <w:p w:rsidR="00050DEF" w:rsidRPr="00B55804" w:rsidRDefault="00050DEF" w:rsidP="00210095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</w:pP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  <w:instrText xml:space="preserve"> TIME  \@ "HH:mm"  \* MERGEFORMAT </w:instrText>
            </w: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Consolas" w:hAnsi="Consolas" w:cs="Arial"/>
                <w:b w:val="0"/>
                <w:noProof/>
                <w:color w:val="0000FF"/>
                <w:sz w:val="18"/>
                <w:szCs w:val="18"/>
                <w:lang w:val="es-ES"/>
              </w:rPr>
              <w:t>17:46</w:t>
            </w: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  <w:lang w:val="es-ES"/>
              </w:rPr>
              <w:fldChar w:fldCharType="end"/>
            </w:r>
          </w:p>
        </w:tc>
      </w:tr>
      <w:tr w:rsidR="005F2891" w:rsidRPr="00D353BE" w:rsidTr="00615C92">
        <w:trPr>
          <w:trHeight w:hRule="exact" w:val="352"/>
        </w:trPr>
        <w:tc>
          <w:tcPr>
            <w:tcW w:w="2440" w:type="dxa"/>
            <w:gridSpan w:val="4"/>
            <w:vMerge w:val="restart"/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  <w:r w:rsidRPr="0019251A">
              <w:rPr>
                <w:rFonts w:ascii="Arial" w:hAnsi="Arial" w:cs="Arial"/>
                <w:color w:val="auto"/>
                <w:szCs w:val="18"/>
              </w:rPr>
              <w:t>Involved Personnel</w:t>
            </w:r>
          </w:p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9251A">
              <w:rPr>
                <w:rFonts w:ascii="Arial" w:hAnsi="Arial" w:cs="Arial"/>
                <w:color w:val="auto"/>
                <w:sz w:val="16"/>
                <w:szCs w:val="16"/>
              </w:rPr>
              <w:t>(name/position/organization)</w:t>
            </w:r>
          </w:p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9251A">
              <w:rPr>
                <w:rFonts w:ascii="Arial" w:hAnsi="Arial" w:cs="Arial"/>
                <w:i/>
                <w:color w:val="auto"/>
                <w:sz w:val="16"/>
                <w:szCs w:val="16"/>
              </w:rPr>
              <w:t>Specify if acting in substitution of somebody and why</w:t>
            </w:r>
          </w:p>
        </w:tc>
        <w:tc>
          <w:tcPr>
            <w:tcW w:w="7182" w:type="dxa"/>
            <w:gridSpan w:val="14"/>
            <w:shd w:val="clear" w:color="auto" w:fill="auto"/>
          </w:tcPr>
          <w:p w:rsidR="00A45D71" w:rsidRPr="00050DEF" w:rsidRDefault="00050DEF" w:rsidP="00210095">
            <w:pPr>
              <w:pStyle w:val="TextTabla10"/>
              <w:jc w:val="left"/>
              <w:rPr>
                <w:rFonts w:ascii="Consolas" w:hAnsi="Consolas" w:cs="Consolas"/>
                <w:b w:val="0"/>
                <w:color w:val="0000FF"/>
                <w:sz w:val="18"/>
                <w:szCs w:val="18"/>
                <w:lang w:val="es-ES"/>
              </w:rPr>
            </w:pPr>
            <w:fldSimple w:instr=" FILLIN  &quot;Who r u?&quot;  \* MERGEFORMAT ">
              <w:r>
                <w:rPr>
                  <w:rFonts w:ascii="Consolas" w:hAnsi="Consolas" w:cs="Consolas"/>
                  <w:b w:val="0"/>
                  <w:color w:val="0000FF"/>
                  <w:sz w:val="18"/>
                  <w:szCs w:val="18"/>
                </w:rPr>
                <w:t>Marc Torner</w:t>
              </w:r>
            </w:fldSimple>
          </w:p>
        </w:tc>
      </w:tr>
      <w:tr w:rsidR="005F2891" w:rsidRPr="00D353BE" w:rsidTr="00615C92">
        <w:trPr>
          <w:trHeight w:hRule="exact" w:val="352"/>
        </w:trPr>
        <w:tc>
          <w:tcPr>
            <w:tcW w:w="2440" w:type="dxa"/>
            <w:gridSpan w:val="4"/>
            <w:vMerge/>
            <w:shd w:val="clear" w:color="auto" w:fill="auto"/>
          </w:tcPr>
          <w:p w:rsidR="00413B3F" w:rsidRPr="00D353BE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  <w:lang w:val="es-ES"/>
              </w:rPr>
            </w:pPr>
          </w:p>
        </w:tc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  <w:lang w:val="es-ES"/>
            </w:rPr>
            <w:id w:val="20342612"/>
            <w:lock w:val="sdtLocked"/>
            <w:placeholder>
              <w:docPart w:val="903A116269F449F7B1DDD6A5B9EC1252"/>
            </w:placeholder>
            <w:showingPlcHdr/>
            <w:text/>
          </w:sdtPr>
          <w:sdtContent>
            <w:tc>
              <w:tcPr>
                <w:tcW w:w="7182" w:type="dxa"/>
                <w:gridSpan w:val="14"/>
                <w:shd w:val="clear" w:color="auto" w:fill="auto"/>
              </w:tcPr>
              <w:p w:rsidR="00A45D71" w:rsidRPr="00D353BE" w:rsidRDefault="00210095" w:rsidP="00210095">
                <w:pPr>
                  <w:pStyle w:val="TextTabla10"/>
                  <w:jc w:val="left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  <w:lang w:val="es-ES"/>
                  </w:rPr>
                </w:pPr>
                <w:r w:rsidRPr="00210095">
                  <w:rPr>
                    <w:rFonts w:ascii="Consolas" w:hAnsi="Consolas" w:cs="Arial"/>
                    <w:b w:val="0"/>
                    <w:color w:val="BFBFBF" w:themeColor="background1" w:themeShade="BF"/>
                    <w:sz w:val="18"/>
                    <w:szCs w:val="18"/>
                    <w:lang w:val="es-ES"/>
                  </w:rPr>
                  <w:t>Name 2 (Optional)</w:t>
                </w:r>
              </w:p>
            </w:tc>
          </w:sdtContent>
        </w:sdt>
      </w:tr>
      <w:tr w:rsidR="005F2891" w:rsidRPr="00D353BE" w:rsidTr="00615C92">
        <w:trPr>
          <w:trHeight w:hRule="exact" w:val="352"/>
        </w:trPr>
        <w:tc>
          <w:tcPr>
            <w:tcW w:w="2440" w:type="dxa"/>
            <w:gridSpan w:val="4"/>
            <w:vMerge/>
            <w:shd w:val="clear" w:color="auto" w:fill="auto"/>
          </w:tcPr>
          <w:p w:rsidR="00413B3F" w:rsidRPr="00D353BE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  <w:lang w:val="es-ES"/>
              </w:rPr>
            </w:pPr>
          </w:p>
        </w:tc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  <w:lang w:val="es-ES"/>
            </w:rPr>
            <w:id w:val="20342648"/>
            <w:placeholder>
              <w:docPart w:val="9EEEC098701C49B39D5E4D7AA57E2E0F"/>
            </w:placeholder>
            <w:showingPlcHdr/>
            <w:text/>
          </w:sdtPr>
          <w:sdtContent>
            <w:tc>
              <w:tcPr>
                <w:tcW w:w="7182" w:type="dxa"/>
                <w:gridSpan w:val="14"/>
                <w:shd w:val="clear" w:color="auto" w:fill="auto"/>
              </w:tcPr>
              <w:p w:rsidR="00A45D71" w:rsidRPr="00D353BE" w:rsidRDefault="00210095" w:rsidP="00210095">
                <w:pPr>
                  <w:pStyle w:val="TextTabla10"/>
                  <w:jc w:val="left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  <w:lang w:val="es-ES"/>
                  </w:rPr>
                </w:pPr>
                <w:r w:rsidRPr="00210095">
                  <w:rPr>
                    <w:rFonts w:ascii="Consolas" w:hAnsi="Consolas" w:cs="Arial"/>
                    <w:b w:val="0"/>
                    <w:color w:val="BFBFBF" w:themeColor="background1" w:themeShade="BF"/>
                    <w:sz w:val="18"/>
                    <w:szCs w:val="18"/>
                    <w:lang w:val="es-ES"/>
                  </w:rPr>
                  <w:t>Name 3 (Optional)</w:t>
                </w:r>
              </w:p>
            </w:tc>
          </w:sdtContent>
        </w:sdt>
      </w:tr>
      <w:tr w:rsidR="005F2891" w:rsidRPr="00D353BE" w:rsidTr="00615C92">
        <w:trPr>
          <w:trHeight w:hRule="exact" w:val="352"/>
        </w:trPr>
        <w:tc>
          <w:tcPr>
            <w:tcW w:w="2440" w:type="dxa"/>
            <w:gridSpan w:val="4"/>
            <w:vMerge/>
            <w:shd w:val="clear" w:color="auto" w:fill="auto"/>
          </w:tcPr>
          <w:p w:rsidR="00413B3F" w:rsidRPr="00D353BE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  <w:lang w:val="es-ES"/>
              </w:rPr>
            </w:pPr>
          </w:p>
        </w:tc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  <w:lang w:val="es-ES"/>
            </w:rPr>
            <w:id w:val="20342655"/>
            <w:placeholder>
              <w:docPart w:val="8474F519E7C24EDFBCD5A6DF43ECBFEC"/>
            </w:placeholder>
            <w:showingPlcHdr/>
            <w:text/>
          </w:sdtPr>
          <w:sdtContent>
            <w:tc>
              <w:tcPr>
                <w:tcW w:w="7182" w:type="dxa"/>
                <w:gridSpan w:val="14"/>
                <w:shd w:val="clear" w:color="auto" w:fill="auto"/>
              </w:tcPr>
              <w:p w:rsidR="00A45D71" w:rsidRPr="00D353BE" w:rsidRDefault="00210095" w:rsidP="00210095">
                <w:pPr>
                  <w:pStyle w:val="TextTabla10"/>
                  <w:jc w:val="left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  <w:lang w:val="es-ES"/>
                  </w:rPr>
                </w:pPr>
                <w:r w:rsidRPr="00210095">
                  <w:rPr>
                    <w:rFonts w:ascii="Consolas" w:hAnsi="Consolas" w:cs="Arial"/>
                    <w:b w:val="0"/>
                    <w:color w:val="BFBFBF" w:themeColor="background1" w:themeShade="BF"/>
                    <w:sz w:val="18"/>
                    <w:szCs w:val="18"/>
                    <w:lang w:val="es-ES"/>
                  </w:rPr>
                  <w:t>Name 4 (Optional)</w:t>
                </w:r>
              </w:p>
            </w:tc>
          </w:sdtContent>
        </w:sdt>
      </w:tr>
      <w:tr w:rsidR="005F2891" w:rsidRPr="00D353BE" w:rsidTr="00615C92">
        <w:trPr>
          <w:trHeight w:hRule="exact" w:val="352"/>
        </w:trPr>
        <w:tc>
          <w:tcPr>
            <w:tcW w:w="2440" w:type="dxa"/>
            <w:gridSpan w:val="4"/>
            <w:vMerge/>
            <w:shd w:val="clear" w:color="auto" w:fill="auto"/>
          </w:tcPr>
          <w:p w:rsidR="00413B3F" w:rsidRPr="00D353BE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  <w:lang w:val="es-ES"/>
              </w:rPr>
            </w:pPr>
          </w:p>
        </w:tc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  <w:lang w:val="es-ES"/>
            </w:rPr>
            <w:id w:val="20342658"/>
            <w:placeholder>
              <w:docPart w:val="5C3AE7663ECF46AAAE86FB895D43FC55"/>
            </w:placeholder>
            <w:showingPlcHdr/>
            <w:text/>
          </w:sdtPr>
          <w:sdtContent>
            <w:tc>
              <w:tcPr>
                <w:tcW w:w="7182" w:type="dxa"/>
                <w:gridSpan w:val="14"/>
                <w:shd w:val="clear" w:color="auto" w:fill="auto"/>
              </w:tcPr>
              <w:p w:rsidR="00A45D71" w:rsidRPr="00D353BE" w:rsidRDefault="00210095" w:rsidP="00210095">
                <w:pPr>
                  <w:pStyle w:val="TextTabla10"/>
                  <w:jc w:val="left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  <w:lang w:val="es-ES"/>
                  </w:rPr>
                </w:pPr>
                <w:r w:rsidRPr="00210095">
                  <w:rPr>
                    <w:rFonts w:ascii="Consolas" w:hAnsi="Consolas" w:cs="Arial"/>
                    <w:b w:val="0"/>
                    <w:color w:val="BFBFBF" w:themeColor="background1" w:themeShade="BF"/>
                    <w:sz w:val="18"/>
                    <w:szCs w:val="18"/>
                    <w:lang w:val="es-ES"/>
                  </w:rPr>
                  <w:t>Name 5 (Optional)</w:t>
                </w:r>
              </w:p>
            </w:tc>
          </w:sdtContent>
        </w:sdt>
      </w:tr>
      <w:tr w:rsidR="00E67B62" w:rsidRPr="00050DEF" w:rsidTr="00615C92">
        <w:trPr>
          <w:trHeight w:hRule="exact" w:val="352"/>
        </w:trPr>
        <w:tc>
          <w:tcPr>
            <w:tcW w:w="2440" w:type="dxa"/>
            <w:gridSpan w:val="4"/>
            <w:tcBorders>
              <w:bottom w:val="single" w:sz="4" w:space="0" w:color="198299"/>
            </w:tcBorders>
            <w:shd w:val="clear" w:color="auto" w:fill="auto"/>
          </w:tcPr>
          <w:p w:rsidR="00E67B62" w:rsidRPr="00D03AE7" w:rsidRDefault="00E67B62" w:rsidP="00983B82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  <w:r w:rsidRPr="00D03AE7">
              <w:rPr>
                <w:rFonts w:ascii="Arial" w:hAnsi="Arial" w:cs="Arial"/>
                <w:color w:val="auto"/>
                <w:szCs w:val="18"/>
              </w:rPr>
              <w:t>Main Location</w:t>
            </w:r>
          </w:p>
        </w:tc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  <w:lang w:val="es-ES"/>
            </w:rPr>
            <w:id w:val="20342674"/>
            <w:lock w:val="sdtLocked"/>
            <w:placeholder>
              <w:docPart w:val="2818DEDBCB6A48A38E6F9DA88082D76B"/>
            </w:placeholder>
            <w:showingPlcHdr/>
            <w:text/>
          </w:sdtPr>
          <w:sdtContent>
            <w:tc>
              <w:tcPr>
                <w:tcW w:w="7182" w:type="dxa"/>
                <w:gridSpan w:val="14"/>
                <w:tcBorders>
                  <w:bottom w:val="single" w:sz="4" w:space="0" w:color="198299"/>
                </w:tcBorders>
                <w:shd w:val="clear" w:color="auto" w:fill="auto"/>
              </w:tcPr>
              <w:p w:rsidR="00E67B62" w:rsidRPr="00D03AE7" w:rsidRDefault="0045711C" w:rsidP="0045711C">
                <w:pPr>
                  <w:pStyle w:val="TextTabla10"/>
                  <w:jc w:val="left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</w:rPr>
                </w:pPr>
                <w:r w:rsidRPr="00D03AE7">
                  <w:rPr>
                    <w:rFonts w:ascii="Consolas" w:hAnsi="Consolas" w:cs="Arial"/>
                    <w:b w:val="0"/>
                    <w:color w:val="BFBFBF" w:themeColor="background1" w:themeShade="BF"/>
                    <w:sz w:val="18"/>
                    <w:szCs w:val="18"/>
                  </w:rPr>
                  <w:t>Type location from where this is written</w:t>
                </w:r>
              </w:p>
            </w:tc>
          </w:sdtContent>
        </w:sdt>
      </w:tr>
      <w:tr w:rsidR="00412741" w:rsidRPr="0019251A" w:rsidTr="00615C92">
        <w:trPr>
          <w:trHeight w:hRule="exact" w:val="352"/>
        </w:trPr>
        <w:tc>
          <w:tcPr>
            <w:tcW w:w="2440" w:type="dxa"/>
            <w:gridSpan w:val="4"/>
            <w:tcBorders>
              <w:bottom w:val="single" w:sz="4" w:space="0" w:color="198299"/>
            </w:tcBorders>
            <w:shd w:val="clear" w:color="auto" w:fill="auto"/>
          </w:tcPr>
          <w:p w:rsidR="00412741" w:rsidRPr="0019251A" w:rsidRDefault="00851CDC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Motivation</w:t>
            </w:r>
          </w:p>
        </w:tc>
        <w:tc>
          <w:tcPr>
            <w:tcW w:w="497" w:type="dxa"/>
            <w:tcBorders>
              <w:bottom w:val="single" w:sz="4" w:space="0" w:color="198299"/>
            </w:tcBorders>
            <w:shd w:val="clear" w:color="auto" w:fill="auto"/>
          </w:tcPr>
          <w:p w:rsidR="00412741" w:rsidRPr="00CE159A" w:rsidRDefault="00A4792C" w:rsidP="00D74F11">
            <w:pPr>
              <w:pStyle w:val="TextTabla10"/>
              <w:jc w:val="left"/>
              <w:rPr>
                <w:rFonts w:ascii="Consolas" w:hAnsi="Consolas" w:cs="Arial"/>
                <w:color w:val="0000FF"/>
                <w:sz w:val="18"/>
                <w:szCs w:val="18"/>
              </w:rPr>
            </w:pP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="004650AE">
              <w:rPr>
                <w:rFonts w:ascii="Consolas" w:hAnsi="Consolas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22" w:type="dxa"/>
            <w:gridSpan w:val="3"/>
            <w:tcBorders>
              <w:bottom w:val="single" w:sz="4" w:space="0" w:color="198299"/>
            </w:tcBorders>
            <w:shd w:val="clear" w:color="auto" w:fill="auto"/>
          </w:tcPr>
          <w:p w:rsidR="00412741" w:rsidRPr="00CE159A" w:rsidRDefault="00851CDC" w:rsidP="00D74F11">
            <w:pPr>
              <w:pStyle w:val="TextTabla1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Piloting</w:t>
            </w:r>
          </w:p>
        </w:tc>
        <w:tc>
          <w:tcPr>
            <w:tcW w:w="438" w:type="dxa"/>
            <w:gridSpan w:val="2"/>
            <w:tcBorders>
              <w:bottom w:val="single" w:sz="4" w:space="0" w:color="198299"/>
            </w:tcBorders>
            <w:shd w:val="clear" w:color="auto" w:fill="auto"/>
          </w:tcPr>
          <w:p w:rsidR="00412741" w:rsidRPr="00CE159A" w:rsidRDefault="00A4792C" w:rsidP="00D74F11">
            <w:pPr>
              <w:pStyle w:val="TextTabla10"/>
              <w:jc w:val="left"/>
              <w:rPr>
                <w:rFonts w:ascii="Consolas" w:hAnsi="Consolas" w:cs="Arial"/>
                <w:color w:val="0000FF"/>
                <w:sz w:val="18"/>
                <w:szCs w:val="18"/>
              </w:rPr>
            </w:pP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24A6">
              <w:rPr>
                <w:rFonts w:ascii="Consolas" w:hAnsi="Consolas" w:cs="Arial"/>
                <w:color w:val="0000FF"/>
                <w:sz w:val="18"/>
                <w:szCs w:val="18"/>
              </w:rPr>
              <w:instrText xml:space="preserve"> </w:instrText>
            </w:r>
            <w:bookmarkStart w:id="2" w:name="Casilla2"/>
            <w:r w:rsidR="000A24A6">
              <w:rPr>
                <w:rFonts w:ascii="Consolas" w:hAnsi="Consolas" w:cs="Arial"/>
                <w:color w:val="0000FF"/>
                <w:sz w:val="18"/>
                <w:szCs w:val="18"/>
              </w:rPr>
              <w:instrText xml:space="preserve">FORMCHECKBOX </w:instrText>
            </w:r>
            <w:r w:rsidR="006E3FEE">
              <w:rPr>
                <w:rFonts w:ascii="Consolas" w:hAnsi="Consolas" w:cs="Arial"/>
                <w:color w:val="0000FF"/>
                <w:sz w:val="18"/>
                <w:szCs w:val="18"/>
              </w:rPr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15" w:type="dxa"/>
            <w:gridSpan w:val="3"/>
            <w:tcBorders>
              <w:bottom w:val="single" w:sz="4" w:space="0" w:color="198299"/>
            </w:tcBorders>
            <w:shd w:val="clear" w:color="auto" w:fill="auto"/>
          </w:tcPr>
          <w:p w:rsidR="00412741" w:rsidRPr="00CE159A" w:rsidRDefault="00851CDC" w:rsidP="00D74F11">
            <w:pPr>
              <w:pStyle w:val="TextTabla1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Recovery</w:t>
            </w:r>
          </w:p>
        </w:tc>
        <w:tc>
          <w:tcPr>
            <w:tcW w:w="438" w:type="dxa"/>
            <w:gridSpan w:val="2"/>
            <w:tcBorders>
              <w:bottom w:val="single" w:sz="4" w:space="0" w:color="198299"/>
            </w:tcBorders>
            <w:shd w:val="clear" w:color="auto" w:fill="auto"/>
          </w:tcPr>
          <w:p w:rsidR="00412741" w:rsidRPr="00CE159A" w:rsidRDefault="00A4792C" w:rsidP="00D74F11">
            <w:pPr>
              <w:pStyle w:val="TextTabla10"/>
              <w:jc w:val="left"/>
              <w:rPr>
                <w:rFonts w:ascii="Consolas" w:hAnsi="Consolas" w:cs="Arial"/>
                <w:color w:val="0000FF"/>
                <w:sz w:val="18"/>
                <w:szCs w:val="18"/>
              </w:rPr>
            </w:pP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24A6">
              <w:rPr>
                <w:rFonts w:ascii="Consolas" w:hAnsi="Consolas" w:cs="Arial"/>
                <w:color w:val="0000FF"/>
                <w:sz w:val="18"/>
                <w:szCs w:val="18"/>
              </w:rPr>
              <w:instrText xml:space="preserve"> </w:instrText>
            </w:r>
            <w:bookmarkStart w:id="3" w:name="Casilla3"/>
            <w:r w:rsidR="000A24A6">
              <w:rPr>
                <w:rFonts w:ascii="Consolas" w:hAnsi="Consolas" w:cs="Arial"/>
                <w:color w:val="0000FF"/>
                <w:sz w:val="18"/>
                <w:szCs w:val="18"/>
              </w:rPr>
              <w:instrText xml:space="preserve">FORMCHECKBOX </w:instrText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72" w:type="dxa"/>
            <w:gridSpan w:val="3"/>
            <w:tcBorders>
              <w:bottom w:val="single" w:sz="4" w:space="0" w:color="198299"/>
            </w:tcBorders>
            <w:shd w:val="clear" w:color="auto" w:fill="auto"/>
          </w:tcPr>
          <w:p w:rsidR="00412741" w:rsidRPr="00E67B62" w:rsidRDefault="00851CDC" w:rsidP="00D74F11">
            <w:pPr>
              <w:pStyle w:val="TextTabla10"/>
              <w:jc w:val="left"/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Deployment</w:t>
            </w:r>
          </w:p>
        </w:tc>
      </w:tr>
      <w:tr w:rsidR="00412741" w:rsidRPr="00050DEF" w:rsidTr="00615C92">
        <w:trPr>
          <w:trHeight w:hRule="exact" w:val="352"/>
        </w:trPr>
        <w:tc>
          <w:tcPr>
            <w:tcW w:w="244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412741" w:rsidRDefault="00412741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497" w:type="dxa"/>
            <w:tcBorders>
              <w:bottom w:val="single" w:sz="4" w:space="0" w:color="198299"/>
            </w:tcBorders>
            <w:shd w:val="clear" w:color="auto" w:fill="auto"/>
          </w:tcPr>
          <w:p w:rsidR="00412741" w:rsidRPr="00CE159A" w:rsidRDefault="00A4792C" w:rsidP="00D74F11">
            <w:pPr>
              <w:pStyle w:val="TextTabla10"/>
              <w:jc w:val="left"/>
              <w:rPr>
                <w:rFonts w:ascii="Consolas" w:hAnsi="Consolas" w:cs="Arial"/>
                <w:color w:val="0000FF"/>
                <w:sz w:val="18"/>
                <w:szCs w:val="18"/>
              </w:rPr>
            </w:pP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0A24A6">
              <w:rPr>
                <w:rFonts w:ascii="Consolas" w:hAnsi="Consolas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color w:val="0000F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22" w:type="dxa"/>
            <w:gridSpan w:val="3"/>
            <w:tcBorders>
              <w:bottom w:val="single" w:sz="4" w:space="0" w:color="198299"/>
            </w:tcBorders>
            <w:shd w:val="clear" w:color="auto" w:fill="auto"/>
          </w:tcPr>
          <w:p w:rsidR="00412741" w:rsidRDefault="00412741" w:rsidP="00D74F11">
            <w:pPr>
              <w:pStyle w:val="TextTabla1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Other</w:t>
            </w:r>
          </w:p>
        </w:tc>
        <w:sdt>
          <w:sdtPr>
            <w:rPr>
              <w:rFonts w:ascii="Consolas" w:hAnsi="Consolas" w:cs="Consolas"/>
              <w:b w:val="0"/>
              <w:color w:val="0000FF"/>
              <w:sz w:val="18"/>
              <w:szCs w:val="18"/>
              <w:lang w:val="es-ES"/>
            </w:rPr>
            <w:id w:val="20342716"/>
            <w:placeholder>
              <w:docPart w:val="C3F4DAF4E2D64EA0BE118A420CAB5942"/>
            </w:placeholder>
            <w:showingPlcHdr/>
            <w:text/>
          </w:sdtPr>
          <w:sdtContent>
            <w:tc>
              <w:tcPr>
                <w:tcW w:w="5563" w:type="dxa"/>
                <w:gridSpan w:val="10"/>
                <w:tcBorders>
                  <w:bottom w:val="single" w:sz="4" w:space="0" w:color="198299"/>
                </w:tcBorders>
                <w:shd w:val="clear" w:color="auto" w:fill="auto"/>
              </w:tcPr>
              <w:p w:rsidR="00412741" w:rsidRPr="000A24A6" w:rsidRDefault="00851CDC" w:rsidP="0045711C">
                <w:pPr>
                  <w:pStyle w:val="TextTabla10"/>
                  <w:jc w:val="left"/>
                  <w:rPr>
                    <w:rFonts w:ascii="Consolas" w:hAnsi="Consolas" w:cs="Consolas"/>
                    <w:b w:val="0"/>
                    <w:color w:val="0000FF"/>
                    <w:sz w:val="18"/>
                    <w:szCs w:val="18"/>
                  </w:rPr>
                </w:pPr>
                <w:r>
                  <w:rPr>
                    <w:rFonts w:ascii="Consolas" w:hAnsi="Consolas" w:cs="Consolas"/>
                    <w:b w:val="0"/>
                    <w:color w:val="BFBFBF" w:themeColor="background1" w:themeShade="BF"/>
                    <w:sz w:val="18"/>
                    <w:szCs w:val="18"/>
                  </w:rPr>
                  <w:t>Type Other motivation</w:t>
                </w:r>
                <w:r w:rsidR="0045711C" w:rsidRPr="000A24A6">
                  <w:rPr>
                    <w:rFonts w:ascii="Consolas" w:hAnsi="Consolas" w:cs="Consolas"/>
                    <w:b w:val="0"/>
                    <w:color w:val="BFBFBF" w:themeColor="background1" w:themeShade="BF"/>
                    <w:sz w:val="18"/>
                    <w:szCs w:val="18"/>
                  </w:rPr>
                  <w:t xml:space="preserve"> and/or any comment</w:t>
                </w:r>
              </w:p>
            </w:tc>
          </w:sdtContent>
        </w:sdt>
      </w:tr>
      <w:tr w:rsidR="005F2891" w:rsidRPr="00050DEF" w:rsidTr="00615C92">
        <w:trPr>
          <w:trHeight w:hRule="exact" w:val="352"/>
        </w:trPr>
        <w:tc>
          <w:tcPr>
            <w:tcW w:w="3614" w:type="dxa"/>
            <w:gridSpan w:val="6"/>
            <w:tcBorders>
              <w:top w:val="nil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413B3F" w:rsidRPr="000A24A6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600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3B3F" w:rsidRPr="000A24A6" w:rsidRDefault="00413B3F" w:rsidP="00D74F11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F2891" w:rsidRPr="0019251A" w:rsidTr="00615C92">
        <w:trPr>
          <w:trHeight w:hRule="exact" w:val="352"/>
        </w:trPr>
        <w:tc>
          <w:tcPr>
            <w:tcW w:w="3614" w:type="dxa"/>
            <w:gridSpan w:val="6"/>
            <w:tcBorders>
              <w:bottom w:val="single" w:sz="4" w:space="0" w:color="198299"/>
            </w:tcBorders>
            <w:shd w:val="clear" w:color="auto" w:fill="198299"/>
          </w:tcPr>
          <w:p w:rsidR="00413B3F" w:rsidRPr="0019251A" w:rsidRDefault="00A27374" w:rsidP="00D74F11">
            <w:pPr>
              <w:pStyle w:val="TextTabla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F0BA7">
              <w:rPr>
                <w:rFonts w:ascii="Arial" w:hAnsi="Arial" w:cs="Arial"/>
              </w:rPr>
              <w:t>ource of Information</w:t>
            </w:r>
          </w:p>
        </w:tc>
        <w:tc>
          <w:tcPr>
            <w:tcW w:w="6008" w:type="dxa"/>
            <w:gridSpan w:val="12"/>
            <w:tcBorders>
              <w:top w:val="nil"/>
              <w:bottom w:val="single" w:sz="4" w:space="0" w:color="198299"/>
              <w:right w:val="nil"/>
            </w:tcBorders>
            <w:shd w:val="clear" w:color="auto" w:fill="auto"/>
          </w:tcPr>
          <w:p w:rsidR="00A45D71" w:rsidRPr="0019251A" w:rsidRDefault="00A45D71" w:rsidP="00D74F11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27374" w:rsidRPr="00050DEF" w:rsidTr="00615C92">
        <w:trPr>
          <w:trHeight w:hRule="exact" w:val="352"/>
        </w:trPr>
        <w:tc>
          <w:tcPr>
            <w:tcW w:w="958" w:type="dxa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374" w:rsidRPr="00E63685" w:rsidRDefault="00A27374" w:rsidP="00BD18A4">
            <w:pPr>
              <w:pStyle w:val="TextTabla1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sdt>
          <w:sdtPr>
            <w:rPr>
              <w:rFonts w:ascii="Consolas" w:hAnsi="Consolas" w:cs="Consolas"/>
              <w:b w:val="0"/>
              <w:color w:val="0000FF"/>
              <w:sz w:val="18"/>
              <w:szCs w:val="18"/>
              <w:lang w:val="es-ES"/>
            </w:rPr>
            <w:id w:val="25883120"/>
            <w:lock w:val="sdtLocked"/>
            <w:placeholder>
              <w:docPart w:val="CE196401BD96449692763CA49CFB3F15"/>
            </w:placeholder>
            <w:showingPlcHdr/>
            <w:text/>
          </w:sdtPr>
          <w:sdtContent>
            <w:tc>
              <w:tcPr>
                <w:tcW w:w="8664" w:type="dxa"/>
                <w:gridSpan w:val="17"/>
                <w:tcBorders>
                  <w:bottom w:val="single" w:sz="4" w:space="0" w:color="198299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A27374" w:rsidRPr="00FF0BA7" w:rsidRDefault="00FF0BA7" w:rsidP="00FF0BA7">
                <w:pPr>
                  <w:pStyle w:val="TextTabla10"/>
                  <w:ind w:left="88" w:right="16"/>
                  <w:jc w:val="left"/>
                  <w:rPr>
                    <w:rFonts w:ascii="Consolas" w:hAnsi="Consolas" w:cs="Consolas"/>
                    <w:b w:val="0"/>
                    <w:color w:val="0000FF"/>
                    <w:sz w:val="18"/>
                    <w:szCs w:val="18"/>
                  </w:rPr>
                </w:pPr>
                <w:r w:rsidRPr="00E1637B">
                  <w:rPr>
                    <w:rFonts w:ascii="Consolas" w:hAnsi="Consolas" w:cs="Consolas"/>
                    <w:b w:val="0"/>
                    <w:color w:val="BFBFBF" w:themeColor="background1" w:themeShade="BF"/>
                    <w:sz w:val="18"/>
                    <w:szCs w:val="18"/>
                  </w:rPr>
                  <w:t>Type organisation/project/product name</w:t>
                </w:r>
              </w:p>
            </w:tc>
          </w:sdtContent>
        </w:sdt>
      </w:tr>
      <w:tr w:rsidR="00A27374" w:rsidRPr="00050DEF" w:rsidTr="00615C92">
        <w:trPr>
          <w:trHeight w:hRule="exact" w:val="352"/>
        </w:trPr>
        <w:tc>
          <w:tcPr>
            <w:tcW w:w="958" w:type="dxa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374" w:rsidRDefault="00E1637B" w:rsidP="00BD18A4">
            <w:pPr>
              <w:pStyle w:val="TextTabla1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Website</w:t>
            </w:r>
          </w:p>
        </w:tc>
        <w:sdt>
          <w:sdtPr>
            <w:rPr>
              <w:rFonts w:ascii="Consolas" w:hAnsi="Consolas" w:cs="Consolas"/>
              <w:b w:val="0"/>
              <w:color w:val="0000FF"/>
              <w:sz w:val="18"/>
              <w:szCs w:val="18"/>
            </w:rPr>
            <w:id w:val="25883157"/>
            <w:lock w:val="sdtLocked"/>
            <w:placeholder>
              <w:docPart w:val="9C6DF30E639647F69260A71C66527491"/>
            </w:placeholder>
            <w:showingPlcHdr/>
            <w:text/>
          </w:sdtPr>
          <w:sdtContent>
            <w:tc>
              <w:tcPr>
                <w:tcW w:w="8664" w:type="dxa"/>
                <w:gridSpan w:val="17"/>
                <w:tcBorders>
                  <w:bottom w:val="single" w:sz="4" w:space="0" w:color="198299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A27374" w:rsidRPr="00FF0BA7" w:rsidRDefault="00FF0BA7" w:rsidP="00FF0BA7">
                <w:pPr>
                  <w:pStyle w:val="TextTabla10"/>
                  <w:ind w:left="88"/>
                  <w:jc w:val="left"/>
                  <w:rPr>
                    <w:rFonts w:ascii="Consolas" w:hAnsi="Consolas" w:cs="Consolas"/>
                    <w:b w:val="0"/>
                    <w:color w:val="0000FF"/>
                    <w:sz w:val="18"/>
                    <w:szCs w:val="18"/>
                  </w:rPr>
                </w:pPr>
                <w:r w:rsidRPr="00E1637B">
                  <w:rPr>
                    <w:rFonts w:ascii="Consolas" w:hAnsi="Consolas" w:cs="Consolas"/>
                    <w:b w:val="0"/>
                    <w:color w:val="BFBFBF" w:themeColor="background1" w:themeShade="BF"/>
                    <w:sz w:val="18"/>
                    <w:szCs w:val="18"/>
                  </w:rPr>
                  <w:t>Type corporative/official website/FTP</w:t>
                </w:r>
                <w:r w:rsidR="00E1637B" w:rsidRPr="00E1637B">
                  <w:rPr>
                    <w:rFonts w:ascii="Consolas" w:hAnsi="Consolas" w:cs="Consolas"/>
                    <w:b w:val="0"/>
                    <w:color w:val="BFBFBF" w:themeColor="background1" w:themeShade="BF"/>
                    <w:sz w:val="18"/>
                    <w:szCs w:val="18"/>
                  </w:rPr>
                  <w:t>(with user/pass) of named source</w:t>
                </w:r>
              </w:p>
            </w:tc>
          </w:sdtContent>
        </w:sdt>
      </w:tr>
      <w:tr w:rsidR="00615C92" w:rsidRPr="00FF0BA7" w:rsidTr="00615C92">
        <w:trPr>
          <w:trHeight w:hRule="exact" w:val="352"/>
        </w:trPr>
        <w:tc>
          <w:tcPr>
            <w:tcW w:w="958" w:type="dxa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615C92" w:rsidRDefault="00615C92" w:rsidP="00BD18A4">
            <w:pPr>
              <w:pStyle w:val="TextTabla1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Type</w:t>
            </w:r>
          </w:p>
        </w:tc>
        <w:tc>
          <w:tcPr>
            <w:tcW w:w="426" w:type="dxa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615C92" w:rsidRDefault="00A4792C" w:rsidP="00FF0BA7">
            <w:pPr>
              <w:pStyle w:val="TextTabla10"/>
              <w:ind w:left="88"/>
              <w:jc w:val="left"/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pP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615C92"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93" w:type="dxa"/>
            <w:gridSpan w:val="7"/>
            <w:tcBorders>
              <w:bottom w:val="single" w:sz="4" w:space="0" w:color="198299"/>
            </w:tcBorders>
            <w:shd w:val="clear" w:color="auto" w:fill="auto"/>
          </w:tcPr>
          <w:p w:rsidR="00615C92" w:rsidRDefault="00615C92" w:rsidP="006F1081">
            <w:pPr>
              <w:pStyle w:val="TextTabla1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Prediction</w:t>
            </w:r>
          </w:p>
        </w:tc>
        <w:tc>
          <w:tcPr>
            <w:tcW w:w="426" w:type="dxa"/>
            <w:gridSpan w:val="2"/>
            <w:tcBorders>
              <w:bottom w:val="single" w:sz="4" w:space="0" w:color="198299"/>
            </w:tcBorders>
            <w:shd w:val="clear" w:color="auto" w:fill="auto"/>
          </w:tcPr>
          <w:p w:rsidR="00615C92" w:rsidRDefault="00A4792C" w:rsidP="00615C92">
            <w:pPr>
              <w:pStyle w:val="TextTabla10"/>
              <w:jc w:val="left"/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pP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="00615C92"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22" w:type="dxa"/>
            <w:gridSpan w:val="3"/>
            <w:tcBorders>
              <w:bottom w:val="single" w:sz="4" w:space="0" w:color="198299"/>
            </w:tcBorders>
            <w:shd w:val="clear" w:color="auto" w:fill="auto"/>
          </w:tcPr>
          <w:p w:rsidR="00615C92" w:rsidRDefault="00615C92" w:rsidP="006F1081">
            <w:pPr>
              <w:pStyle w:val="TextTabla1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Real-Time Data</w:t>
            </w:r>
          </w:p>
        </w:tc>
        <w:tc>
          <w:tcPr>
            <w:tcW w:w="437" w:type="dxa"/>
            <w:gridSpan w:val="3"/>
            <w:tcBorders>
              <w:bottom w:val="single" w:sz="4" w:space="0" w:color="198299"/>
            </w:tcBorders>
            <w:shd w:val="clear" w:color="auto" w:fill="auto"/>
          </w:tcPr>
          <w:p w:rsidR="00615C92" w:rsidRDefault="00A4792C" w:rsidP="00615C92">
            <w:pPr>
              <w:pStyle w:val="TextTabla10"/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pP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615C92"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0" w:type="dxa"/>
            <w:tcBorders>
              <w:bottom w:val="single" w:sz="4" w:space="0" w:color="198299"/>
            </w:tcBorders>
            <w:shd w:val="clear" w:color="auto" w:fill="auto"/>
          </w:tcPr>
          <w:p w:rsidR="00615C92" w:rsidRDefault="00615C92" w:rsidP="006F1081">
            <w:pPr>
              <w:pStyle w:val="TextTabla1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Data Bank (Historical)</w:t>
            </w:r>
          </w:p>
        </w:tc>
      </w:tr>
      <w:tr w:rsidR="00615C92" w:rsidRPr="00050DEF" w:rsidTr="00615C92">
        <w:trPr>
          <w:trHeight w:hRule="exact" w:val="352"/>
        </w:trPr>
        <w:tc>
          <w:tcPr>
            <w:tcW w:w="958" w:type="dxa"/>
            <w:tcBorders>
              <w:left w:val="nil"/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615C92" w:rsidRDefault="00615C92" w:rsidP="00BD18A4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dxa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615C92" w:rsidRDefault="00A4792C" w:rsidP="00FF0BA7">
            <w:pPr>
              <w:pStyle w:val="TextTabla10"/>
              <w:ind w:left="88"/>
              <w:jc w:val="left"/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pP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="00615C92"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14" w:type="dxa"/>
            <w:tcBorders>
              <w:bottom w:val="single" w:sz="4" w:space="0" w:color="198299"/>
            </w:tcBorders>
            <w:shd w:val="clear" w:color="auto" w:fill="auto"/>
          </w:tcPr>
          <w:p w:rsidR="00615C92" w:rsidRDefault="00615C92" w:rsidP="006F1081">
            <w:pPr>
              <w:pStyle w:val="TextTabla1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Other</w:t>
            </w:r>
          </w:p>
        </w:tc>
        <w:sdt>
          <w:sdtPr>
            <w:rPr>
              <w:rFonts w:ascii="Consolas" w:hAnsi="Consolas" w:cs="Consolas"/>
              <w:b w:val="0"/>
              <w:color w:val="0000FF"/>
              <w:sz w:val="18"/>
              <w:szCs w:val="18"/>
            </w:rPr>
            <w:id w:val="25883302"/>
            <w:lock w:val="sdtLocked"/>
            <w:placeholder>
              <w:docPart w:val="E2187BD3F91F4118BED424252C38A7F4"/>
            </w:placeholder>
            <w:showingPlcHdr/>
            <w:text/>
          </w:sdtPr>
          <w:sdtContent>
            <w:tc>
              <w:tcPr>
                <w:tcW w:w="7224" w:type="dxa"/>
                <w:gridSpan w:val="15"/>
                <w:tcBorders>
                  <w:bottom w:val="single" w:sz="4" w:space="0" w:color="198299"/>
                </w:tcBorders>
                <w:shd w:val="clear" w:color="auto" w:fill="auto"/>
              </w:tcPr>
              <w:p w:rsidR="00615C92" w:rsidRDefault="00615C92" w:rsidP="00615C92">
                <w:pPr>
                  <w:pStyle w:val="TextTabla10"/>
                  <w:ind w:left="88"/>
                  <w:jc w:val="left"/>
                  <w:rPr>
                    <w:rFonts w:ascii="Consolas" w:hAnsi="Consolas" w:cs="Consolas"/>
                    <w:b w:val="0"/>
                    <w:color w:val="0000FF"/>
                    <w:sz w:val="18"/>
                    <w:szCs w:val="18"/>
                  </w:rPr>
                </w:pPr>
                <w:r w:rsidRPr="00615C92">
                  <w:rPr>
                    <w:rFonts w:ascii="Consolas" w:hAnsi="Consolas" w:cs="Consolas"/>
                    <w:b w:val="0"/>
                    <w:color w:val="BFBFBF" w:themeColor="background1" w:themeShade="BF"/>
                    <w:sz w:val="18"/>
                    <w:szCs w:val="18"/>
                  </w:rPr>
                  <w:t>Type Other and/or any comment</w:t>
                </w:r>
              </w:p>
            </w:tc>
          </w:sdtContent>
        </w:sdt>
      </w:tr>
      <w:tr w:rsidR="00E1637B" w:rsidRPr="00050DEF" w:rsidTr="00615C92">
        <w:trPr>
          <w:trHeight w:hRule="exact" w:val="352"/>
        </w:trPr>
        <w:tc>
          <w:tcPr>
            <w:tcW w:w="958" w:type="dxa"/>
            <w:tcBorders>
              <w:bottom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37B" w:rsidRDefault="00E1637B" w:rsidP="00BD18A4">
            <w:pPr>
              <w:pStyle w:val="TextTabla10"/>
              <w:rPr>
                <w:rFonts w:ascii="Arial" w:hAnsi="Arial" w:cs="Arial"/>
                <w:color w:val="auto"/>
              </w:rPr>
            </w:pPr>
            <w:r w:rsidRPr="00E1637B">
              <w:rPr>
                <w:rFonts w:ascii="Arial" w:hAnsi="Arial" w:cs="Arial"/>
                <w:color w:val="auto"/>
                <w:sz w:val="16"/>
              </w:rPr>
              <w:t>Other(s)</w:t>
            </w:r>
          </w:p>
        </w:tc>
        <w:sdt>
          <w:sdtPr>
            <w:rPr>
              <w:rFonts w:ascii="Consolas" w:hAnsi="Consolas" w:cs="Consolas"/>
              <w:b w:val="0"/>
              <w:color w:val="0000FF"/>
              <w:sz w:val="18"/>
              <w:szCs w:val="18"/>
            </w:rPr>
            <w:id w:val="25883196"/>
            <w:lock w:val="sdtLocked"/>
            <w:placeholder>
              <w:docPart w:val="CB25E6DC45284EE3BB6AE9C1E40E4D32"/>
            </w:placeholder>
            <w:showingPlcHdr/>
            <w:text/>
          </w:sdtPr>
          <w:sdtContent>
            <w:tc>
              <w:tcPr>
                <w:tcW w:w="8664" w:type="dxa"/>
                <w:gridSpan w:val="17"/>
                <w:vMerge w:val="restart"/>
                <w:tcBorders>
                  <w:top w:val="single" w:sz="4" w:space="0" w:color="198299"/>
                  <w:left w:val="single" w:sz="4" w:space="0" w:color="198299"/>
                  <w:right w:val="single" w:sz="4" w:space="0" w:color="198299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top"/>
              </w:tcPr>
              <w:p w:rsidR="00E1637B" w:rsidRPr="00E1637B" w:rsidRDefault="00E1637B" w:rsidP="00E1637B">
                <w:pPr>
                  <w:pStyle w:val="TextTabla10"/>
                  <w:ind w:left="88"/>
                  <w:jc w:val="left"/>
                  <w:rPr>
                    <w:rFonts w:ascii="Consolas" w:hAnsi="Consolas" w:cs="Consolas"/>
                    <w:b w:val="0"/>
                    <w:color w:val="0000FF"/>
                    <w:sz w:val="18"/>
                    <w:szCs w:val="18"/>
                  </w:rPr>
                </w:pPr>
                <w:r w:rsidRPr="00E1637B">
                  <w:rPr>
                    <w:rFonts w:ascii="Consolas" w:hAnsi="Consolas" w:cs="Consolas"/>
                    <w:b w:val="0"/>
                    <w:color w:val="BFBFBF" w:themeColor="background1" w:themeShade="BF"/>
                    <w:sz w:val="18"/>
                    <w:szCs w:val="18"/>
                  </w:rPr>
                  <w:t>Type Other sources and/or any comment</w:t>
                </w:r>
              </w:p>
            </w:tc>
          </w:sdtContent>
        </w:sdt>
      </w:tr>
      <w:tr w:rsidR="00E1637B" w:rsidRPr="00050DEF" w:rsidTr="00615C92">
        <w:trPr>
          <w:trHeight w:hRule="exact" w:val="352"/>
        </w:trPr>
        <w:tc>
          <w:tcPr>
            <w:tcW w:w="958" w:type="dxa"/>
            <w:tcBorders>
              <w:left w:val="nil"/>
              <w:bottom w:val="nil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37B" w:rsidRDefault="00E1637B" w:rsidP="00BD18A4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8664" w:type="dxa"/>
            <w:gridSpan w:val="17"/>
            <w:vMerge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37B" w:rsidRPr="00E67B62" w:rsidRDefault="00E1637B" w:rsidP="00A27374">
            <w:pPr>
              <w:pStyle w:val="TextTabla10"/>
              <w:ind w:left="88"/>
              <w:jc w:val="left"/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pPr>
          </w:p>
        </w:tc>
      </w:tr>
      <w:tr w:rsidR="00A27374" w:rsidRPr="00050DEF" w:rsidTr="00E1637B">
        <w:trPr>
          <w:trHeight w:hRule="exact" w:val="352"/>
        </w:trPr>
        <w:tc>
          <w:tcPr>
            <w:tcW w:w="96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374" w:rsidRPr="0019251A" w:rsidRDefault="00A27374" w:rsidP="00D74F11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27374" w:rsidRPr="00D03AE7" w:rsidTr="00615C92">
        <w:trPr>
          <w:trHeight w:hRule="exact" w:val="352"/>
        </w:trPr>
        <w:tc>
          <w:tcPr>
            <w:tcW w:w="3632" w:type="dxa"/>
            <w:gridSpan w:val="7"/>
            <w:tcBorders>
              <w:top w:val="single" w:sz="4" w:space="0" w:color="198299"/>
              <w:right w:val="single" w:sz="4" w:space="0" w:color="198299"/>
            </w:tcBorders>
            <w:shd w:val="clear" w:color="auto" w:fill="198299"/>
          </w:tcPr>
          <w:p w:rsidR="00A27374" w:rsidRPr="0019251A" w:rsidRDefault="00FC10D1" w:rsidP="00D74F11">
            <w:pPr>
              <w:pStyle w:val="TextTabla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</w:t>
            </w:r>
          </w:p>
        </w:tc>
        <w:tc>
          <w:tcPr>
            <w:tcW w:w="5990" w:type="dxa"/>
            <w:gridSpan w:val="11"/>
            <w:tcBorders>
              <w:top w:val="nil"/>
              <w:left w:val="single" w:sz="4" w:space="0" w:color="198299"/>
              <w:bottom w:val="nil"/>
              <w:right w:val="nil"/>
            </w:tcBorders>
            <w:shd w:val="clear" w:color="auto" w:fill="auto"/>
          </w:tcPr>
          <w:p w:rsidR="00A27374" w:rsidRPr="0019251A" w:rsidRDefault="00A27374" w:rsidP="00D74F11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C10D1" w:rsidRPr="00050DEF" w:rsidTr="00FC10D1">
        <w:trPr>
          <w:trHeight w:hRule="exact" w:val="2835"/>
        </w:trPr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</w:rPr>
            <w:id w:val="25883339"/>
            <w:lock w:val="sdtLocked"/>
            <w:placeholder>
              <w:docPart w:val="2D0B7534488D4755BF746D2BF25E650A"/>
            </w:placeholder>
            <w:showingPlcHdr/>
            <w:text/>
          </w:sdtPr>
          <w:sdtContent>
            <w:tc>
              <w:tcPr>
                <w:tcW w:w="9622" w:type="dxa"/>
                <w:gridSpan w:val="18"/>
                <w:shd w:val="clear" w:color="auto" w:fill="auto"/>
                <w:vAlign w:val="top"/>
              </w:tcPr>
              <w:p w:rsidR="00FC10D1" w:rsidRPr="00F06B3E" w:rsidRDefault="00F06B3E" w:rsidP="00F06B3E">
                <w:pPr>
                  <w:pStyle w:val="TextTabla10"/>
                  <w:ind w:left="88"/>
                  <w:jc w:val="left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</w:rPr>
                </w:pPr>
                <w:r w:rsidRPr="00F06B3E">
                  <w:rPr>
                    <w:rFonts w:ascii="Consolas" w:hAnsi="Consolas" w:cs="Arial"/>
                    <w:b w:val="0"/>
                    <w:color w:val="BFBFBF" w:themeColor="background1" w:themeShade="BF"/>
                    <w:sz w:val="18"/>
                    <w:szCs w:val="18"/>
                  </w:rPr>
                  <w:t>Type significant facts, events and situations noticed after reviewing the consulted information</w:t>
                </w:r>
              </w:p>
            </w:tc>
          </w:sdtContent>
        </w:sdt>
      </w:tr>
      <w:tr w:rsidR="00A27374" w:rsidRPr="00050DEF" w:rsidTr="00333D7B">
        <w:trPr>
          <w:trHeight w:hRule="exact" w:val="352"/>
        </w:trPr>
        <w:tc>
          <w:tcPr>
            <w:tcW w:w="96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374" w:rsidRPr="00F06B3E" w:rsidRDefault="00A27374" w:rsidP="00A45D7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27374" w:rsidRPr="0019251A" w:rsidTr="00615C92">
        <w:trPr>
          <w:trHeight w:hRule="exact" w:val="352"/>
        </w:trPr>
        <w:tc>
          <w:tcPr>
            <w:tcW w:w="3632" w:type="dxa"/>
            <w:gridSpan w:val="7"/>
            <w:tcBorders>
              <w:top w:val="nil"/>
              <w:bottom w:val="single" w:sz="4" w:space="0" w:color="198299"/>
            </w:tcBorders>
            <w:shd w:val="clear" w:color="auto" w:fill="198299"/>
          </w:tcPr>
          <w:p w:rsidR="00A27374" w:rsidRPr="0019251A" w:rsidRDefault="00FC10D1" w:rsidP="00152F63">
            <w:pPr>
              <w:pStyle w:val="TextTabla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Conclusions</w:t>
            </w:r>
          </w:p>
        </w:tc>
        <w:tc>
          <w:tcPr>
            <w:tcW w:w="5990" w:type="dxa"/>
            <w:gridSpan w:val="11"/>
            <w:tcBorders>
              <w:top w:val="nil"/>
              <w:bottom w:val="single" w:sz="4" w:space="0" w:color="198299"/>
              <w:right w:val="nil"/>
            </w:tcBorders>
            <w:shd w:val="clear" w:color="auto" w:fill="auto"/>
          </w:tcPr>
          <w:p w:rsidR="00A27374" w:rsidRPr="0019251A" w:rsidRDefault="00A27374" w:rsidP="00152F63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C10D1" w:rsidRPr="00050DEF" w:rsidTr="00FC10D1">
        <w:trPr>
          <w:trHeight w:hRule="exact" w:val="2835"/>
        </w:trPr>
        <w:sdt>
          <w:sdtPr>
            <w:rPr>
              <w:rFonts w:ascii="Consolas" w:hAnsi="Consolas" w:cs="Consolas"/>
              <w:b w:val="0"/>
              <w:color w:val="0000FF"/>
              <w:sz w:val="18"/>
              <w:szCs w:val="18"/>
            </w:rPr>
            <w:id w:val="25883349"/>
            <w:lock w:val="sdtLocked"/>
            <w:placeholder>
              <w:docPart w:val="88C8F5D2D6B3469AAD10B67561228466"/>
            </w:placeholder>
            <w:showingPlcHdr/>
            <w:text/>
          </w:sdtPr>
          <w:sdtContent>
            <w:tc>
              <w:tcPr>
                <w:tcW w:w="9622" w:type="dxa"/>
                <w:gridSpan w:val="18"/>
                <w:tcBorders>
                  <w:top w:val="single" w:sz="4" w:space="0" w:color="198299"/>
                  <w:left w:val="single" w:sz="4" w:space="0" w:color="198299"/>
                  <w:right w:val="single" w:sz="4" w:space="0" w:color="198299"/>
                </w:tcBorders>
                <w:shd w:val="clear" w:color="auto" w:fill="auto"/>
                <w:vAlign w:val="top"/>
              </w:tcPr>
              <w:p w:rsidR="00FC10D1" w:rsidRPr="00E67B62" w:rsidRDefault="00F06B3E" w:rsidP="00F06B3E">
                <w:pPr>
                  <w:pStyle w:val="TextTabla10"/>
                  <w:ind w:left="88"/>
                  <w:jc w:val="left"/>
                  <w:rPr>
                    <w:rFonts w:ascii="Consolas" w:hAnsi="Consolas" w:cs="Consolas"/>
                    <w:b w:val="0"/>
                    <w:color w:val="0000FF"/>
                    <w:sz w:val="18"/>
                    <w:szCs w:val="18"/>
                  </w:rPr>
                </w:pPr>
                <w:r w:rsidRPr="00F06B3E">
                  <w:rPr>
                    <w:rFonts w:ascii="Consolas" w:hAnsi="Consolas" w:cs="Consolas"/>
                    <w:b w:val="0"/>
                    <w:color w:val="BFBFBF" w:themeColor="background1" w:themeShade="BF"/>
                    <w:sz w:val="18"/>
                    <w:szCs w:val="18"/>
                  </w:rPr>
                  <w:t xml:space="preserve">Type significant results, issues and outcomes </w:t>
                </w:r>
              </w:p>
            </w:tc>
          </w:sdtContent>
        </w:sdt>
      </w:tr>
    </w:tbl>
    <w:p w:rsidR="00F97B80" w:rsidRDefault="00F97B80" w:rsidP="00F97B80">
      <w:pPr>
        <w:rPr>
          <w:rFonts w:eastAsia="MS PGothic"/>
          <w:sz w:val="30"/>
          <w:lang w:val="en-US"/>
        </w:rPr>
      </w:pPr>
      <w:r>
        <w:rPr>
          <w:lang w:val="en-US"/>
        </w:rPr>
        <w:br w:type="page"/>
      </w:r>
    </w:p>
    <w:p w:rsidR="00C150A8" w:rsidRDefault="00C150A8" w:rsidP="00C150A8">
      <w:pPr>
        <w:pStyle w:val="Ttulo2"/>
        <w:jc w:val="right"/>
      </w:pPr>
      <w:r w:rsidRPr="00E542E9">
        <w:rPr>
          <w:i/>
          <w:color w:val="198299"/>
          <w:szCs w:val="30"/>
          <w:lang w:val="en-US"/>
        </w:rPr>
        <w:lastRenderedPageBreak/>
        <w:t xml:space="preserve">Ref: </w:t>
      </w:r>
      <w:fldSimple w:instr=" REF  DOCref  \* MERGEFORMAT ">
        <w:r w:rsidR="005E0F8C" w:rsidRPr="00050DEF">
          <w:rPr>
            <w:noProof/>
            <w:color w:val="FF0000"/>
            <w:sz w:val="28"/>
            <w:szCs w:val="28"/>
            <w:lang w:val="es-ES"/>
          </w:rPr>
          <w:t>20130219</w:t>
        </w:r>
        <w:r w:rsidR="005E0F8C" w:rsidRPr="00050DEF">
          <w:rPr>
            <w:color w:val="FF0000"/>
            <w:sz w:val="28"/>
            <w:szCs w:val="28"/>
            <w:lang w:val="en-US"/>
          </w:rPr>
          <w:t>_PS_</w:t>
        </w:r>
        <w:r w:rsidR="005E0F8C" w:rsidRPr="00050DEF">
          <w:rPr>
            <w:noProof/>
            <w:color w:val="FF0000"/>
            <w:sz w:val="28"/>
            <w:szCs w:val="28"/>
            <w:lang w:val="es-ES"/>
          </w:rPr>
          <w:t>1736</w:t>
        </w:r>
      </w:fldSimple>
    </w:p>
    <w:tbl>
      <w:tblPr>
        <w:tblStyle w:val="Tablaconcuadrcula"/>
        <w:tblW w:w="5000" w:type="pct"/>
        <w:tblBorders>
          <w:top w:val="single" w:sz="4" w:space="0" w:color="198299"/>
          <w:left w:val="single" w:sz="4" w:space="0" w:color="198299"/>
          <w:bottom w:val="single" w:sz="4" w:space="0" w:color="198299"/>
          <w:right w:val="single" w:sz="4" w:space="0" w:color="198299"/>
          <w:insideH w:val="single" w:sz="4" w:space="0" w:color="198299"/>
          <w:insideV w:val="single" w:sz="4" w:space="0" w:color="198299"/>
        </w:tblBorders>
        <w:tblLayout w:type="fixed"/>
        <w:tblLook w:val="01E0"/>
      </w:tblPr>
      <w:tblGrid>
        <w:gridCol w:w="3652"/>
        <w:gridCol w:w="1159"/>
        <w:gridCol w:w="4811"/>
      </w:tblGrid>
      <w:tr w:rsidR="00C150A8" w:rsidRPr="0019251A" w:rsidTr="000C1AE5">
        <w:trPr>
          <w:trHeight w:hRule="exact" w:val="352"/>
        </w:trPr>
        <w:tc>
          <w:tcPr>
            <w:tcW w:w="3652" w:type="dxa"/>
            <w:tcBorders>
              <w:top w:val="single" w:sz="4" w:space="0" w:color="198299"/>
              <w:right w:val="single" w:sz="4" w:space="0" w:color="198299"/>
            </w:tcBorders>
            <w:shd w:val="clear" w:color="auto" w:fill="198299"/>
          </w:tcPr>
          <w:p w:rsidR="00C150A8" w:rsidRPr="0019251A" w:rsidRDefault="00F06B3E" w:rsidP="005B3CDE">
            <w:pPr>
              <w:pStyle w:val="TextTabla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Complementary Images</w:t>
            </w:r>
          </w:p>
        </w:tc>
        <w:tc>
          <w:tcPr>
            <w:tcW w:w="5970" w:type="dxa"/>
            <w:gridSpan w:val="2"/>
            <w:tcBorders>
              <w:top w:val="nil"/>
              <w:left w:val="single" w:sz="4" w:space="0" w:color="198299"/>
              <w:bottom w:val="nil"/>
              <w:right w:val="nil"/>
            </w:tcBorders>
            <w:shd w:val="clear" w:color="auto" w:fill="auto"/>
          </w:tcPr>
          <w:p w:rsidR="00C150A8" w:rsidRPr="0019251A" w:rsidRDefault="00C150A8" w:rsidP="005B3CDE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3E" w:rsidRPr="00052D67" w:rsidTr="00851CDC">
        <w:trPr>
          <w:trHeight w:hRule="exact" w:val="3969"/>
        </w:trPr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</w:rPr>
            <w:id w:val="25883390"/>
            <w:lock w:val="sdtLocked"/>
            <w:showingPlcHdr/>
            <w:picture/>
          </w:sdtPr>
          <w:sdtContent>
            <w:tc>
              <w:tcPr>
                <w:tcW w:w="4811" w:type="dxa"/>
                <w:gridSpan w:val="2"/>
                <w:shd w:val="clear" w:color="auto" w:fill="auto"/>
              </w:tcPr>
              <w:p w:rsidR="00F06B3E" w:rsidRPr="00052D67" w:rsidRDefault="00F06B3E" w:rsidP="00F06B3E">
                <w:pPr>
                  <w:pStyle w:val="TextTabla10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</w:rPr>
                </w:pPr>
                <w:r>
                  <w:rPr>
                    <w:rFonts w:ascii="Consolas" w:hAnsi="Consolas" w:cs="Arial"/>
                    <w:b w:val="0"/>
                    <w:noProof/>
                    <w:color w:val="0000FF"/>
                    <w:sz w:val="18"/>
                    <w:szCs w:val="18"/>
                    <w:lang w:val="es-ES"/>
                  </w:rPr>
                  <w:drawing>
                    <wp:inline distT="0" distB="0" distL="0" distR="0">
                      <wp:extent cx="1524000" cy="1524000"/>
                      <wp:effectExtent l="1905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</w:rPr>
            <w:id w:val="25883391"/>
            <w:lock w:val="sdtLocked"/>
            <w:showingPlcHdr/>
            <w:picture/>
          </w:sdtPr>
          <w:sdtContent>
            <w:tc>
              <w:tcPr>
                <w:tcW w:w="4811" w:type="dxa"/>
                <w:shd w:val="clear" w:color="auto" w:fill="auto"/>
              </w:tcPr>
              <w:p w:rsidR="00F06B3E" w:rsidRPr="00052D67" w:rsidRDefault="00AC1E7E" w:rsidP="00F06B3E">
                <w:pPr>
                  <w:pStyle w:val="TextTabla10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</w:rPr>
                </w:pPr>
                <w:r>
                  <w:rPr>
                    <w:rFonts w:ascii="Consolas" w:hAnsi="Consolas" w:cs="Arial"/>
                    <w:b w:val="0"/>
                    <w:noProof/>
                    <w:color w:val="0000FF"/>
                    <w:sz w:val="18"/>
                    <w:szCs w:val="18"/>
                    <w:lang w:val="es-ES"/>
                  </w:rPr>
                  <w:drawing>
                    <wp:inline distT="0" distB="0" distL="0" distR="0">
                      <wp:extent cx="1524000" cy="1524000"/>
                      <wp:effectExtent l="19050" t="0" r="0" b="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50DEF" w:rsidRPr="00052D67" w:rsidTr="00851CDC">
        <w:trPr>
          <w:trHeight w:hRule="exact" w:val="352"/>
        </w:trPr>
        <w:tc>
          <w:tcPr>
            <w:tcW w:w="4811" w:type="dxa"/>
            <w:gridSpan w:val="2"/>
            <w:shd w:val="clear" w:color="auto" w:fill="auto"/>
          </w:tcPr>
          <w:p w:rsidR="00050DEF" w:rsidRDefault="00050DEF" w:rsidP="00F06B3E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:rsidR="00050DEF" w:rsidRDefault="00050DEF" w:rsidP="00F06B3E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F06B3E" w:rsidRPr="00052D67" w:rsidTr="00851CDC">
        <w:trPr>
          <w:trHeight w:hRule="exact" w:val="3969"/>
        </w:trPr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</w:rPr>
            <w:id w:val="25883392"/>
            <w:lock w:val="sdtLocked"/>
            <w:showingPlcHdr/>
            <w:picture/>
          </w:sdtPr>
          <w:sdtContent>
            <w:tc>
              <w:tcPr>
                <w:tcW w:w="4811" w:type="dxa"/>
                <w:gridSpan w:val="2"/>
                <w:shd w:val="clear" w:color="auto" w:fill="auto"/>
              </w:tcPr>
              <w:p w:rsidR="00F06B3E" w:rsidRPr="00052D67" w:rsidRDefault="00AC1E7E" w:rsidP="00F06B3E">
                <w:pPr>
                  <w:pStyle w:val="TextTabla10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</w:rPr>
                </w:pPr>
                <w:r>
                  <w:rPr>
                    <w:rFonts w:ascii="Consolas" w:hAnsi="Consolas" w:cs="Arial"/>
                    <w:b w:val="0"/>
                    <w:noProof/>
                    <w:color w:val="0000FF"/>
                    <w:sz w:val="18"/>
                    <w:szCs w:val="18"/>
                    <w:lang w:val="es-ES"/>
                  </w:rPr>
                  <w:drawing>
                    <wp:inline distT="0" distB="0" distL="0" distR="0">
                      <wp:extent cx="1524000" cy="1524000"/>
                      <wp:effectExtent l="19050" t="0" r="0" b="0"/>
                      <wp:docPr id="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</w:rPr>
            <w:id w:val="25883393"/>
            <w:lock w:val="sdtLocked"/>
            <w:showingPlcHdr/>
            <w:picture/>
          </w:sdtPr>
          <w:sdtContent>
            <w:tc>
              <w:tcPr>
                <w:tcW w:w="4811" w:type="dxa"/>
                <w:shd w:val="clear" w:color="auto" w:fill="auto"/>
              </w:tcPr>
              <w:p w:rsidR="00F06B3E" w:rsidRPr="00052D67" w:rsidRDefault="00AC1E7E" w:rsidP="00F06B3E">
                <w:pPr>
                  <w:pStyle w:val="TextTabla10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</w:rPr>
                </w:pPr>
                <w:r>
                  <w:rPr>
                    <w:rFonts w:ascii="Consolas" w:hAnsi="Consolas" w:cs="Arial"/>
                    <w:b w:val="0"/>
                    <w:noProof/>
                    <w:color w:val="0000FF"/>
                    <w:sz w:val="18"/>
                    <w:szCs w:val="18"/>
                    <w:lang w:val="es-ES"/>
                  </w:rPr>
                  <w:drawing>
                    <wp:inline distT="0" distB="0" distL="0" distR="0">
                      <wp:extent cx="1524000" cy="1524000"/>
                      <wp:effectExtent l="19050" t="0" r="0" b="0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51CDC" w:rsidRPr="00052D67" w:rsidTr="00851CDC">
        <w:trPr>
          <w:trHeight w:hRule="exact" w:val="352"/>
        </w:trPr>
        <w:tc>
          <w:tcPr>
            <w:tcW w:w="4811" w:type="dxa"/>
            <w:gridSpan w:val="2"/>
            <w:shd w:val="clear" w:color="auto" w:fill="auto"/>
          </w:tcPr>
          <w:p w:rsidR="00851CDC" w:rsidRDefault="00851CDC" w:rsidP="00F06B3E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:rsidR="00851CDC" w:rsidRDefault="00851CDC" w:rsidP="00F06B3E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F06B3E" w:rsidRPr="00052D67" w:rsidTr="00851CDC">
        <w:trPr>
          <w:trHeight w:hRule="exact" w:val="3969"/>
        </w:trPr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</w:rPr>
            <w:id w:val="25883394"/>
            <w:lock w:val="sdtLocked"/>
            <w:showingPlcHdr/>
            <w:picture/>
          </w:sdtPr>
          <w:sdtContent>
            <w:tc>
              <w:tcPr>
                <w:tcW w:w="4811" w:type="dxa"/>
                <w:gridSpan w:val="2"/>
                <w:shd w:val="clear" w:color="auto" w:fill="auto"/>
              </w:tcPr>
              <w:p w:rsidR="00F06B3E" w:rsidRPr="00052D67" w:rsidRDefault="00AC1E7E" w:rsidP="00F06B3E">
                <w:pPr>
                  <w:pStyle w:val="TextTabla10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</w:rPr>
                </w:pPr>
                <w:r>
                  <w:rPr>
                    <w:rFonts w:ascii="Consolas" w:hAnsi="Consolas" w:cs="Arial"/>
                    <w:b w:val="0"/>
                    <w:noProof/>
                    <w:color w:val="0000FF"/>
                    <w:sz w:val="18"/>
                    <w:szCs w:val="18"/>
                    <w:lang w:val="es-ES"/>
                  </w:rPr>
                  <w:drawing>
                    <wp:inline distT="0" distB="0" distL="0" distR="0">
                      <wp:extent cx="1524000" cy="1524000"/>
                      <wp:effectExtent l="19050" t="0" r="0" b="0"/>
                      <wp:docPr id="8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onsolas" w:hAnsi="Consolas" w:cs="Arial"/>
              <w:b w:val="0"/>
              <w:color w:val="0000FF"/>
              <w:sz w:val="18"/>
              <w:szCs w:val="18"/>
            </w:rPr>
            <w:id w:val="25883395"/>
            <w:lock w:val="sdtLocked"/>
            <w:showingPlcHdr/>
            <w:picture/>
          </w:sdtPr>
          <w:sdtContent>
            <w:tc>
              <w:tcPr>
                <w:tcW w:w="4811" w:type="dxa"/>
                <w:shd w:val="clear" w:color="auto" w:fill="auto"/>
              </w:tcPr>
              <w:p w:rsidR="00F06B3E" w:rsidRPr="00052D67" w:rsidRDefault="00AC1E7E" w:rsidP="00F06B3E">
                <w:pPr>
                  <w:pStyle w:val="TextTabla10"/>
                  <w:rPr>
                    <w:rFonts w:ascii="Consolas" w:hAnsi="Consolas" w:cs="Arial"/>
                    <w:b w:val="0"/>
                    <w:color w:val="0000FF"/>
                    <w:sz w:val="18"/>
                    <w:szCs w:val="18"/>
                  </w:rPr>
                </w:pPr>
                <w:r>
                  <w:rPr>
                    <w:rFonts w:ascii="Consolas" w:hAnsi="Consolas" w:cs="Arial"/>
                    <w:b w:val="0"/>
                    <w:noProof/>
                    <w:color w:val="0000FF"/>
                    <w:sz w:val="18"/>
                    <w:szCs w:val="18"/>
                    <w:lang w:val="es-ES"/>
                  </w:rPr>
                  <w:drawing>
                    <wp:inline distT="0" distB="0" distL="0" distR="0">
                      <wp:extent cx="1524000" cy="1524000"/>
                      <wp:effectExtent l="19050" t="0" r="0" b="0"/>
                      <wp:docPr id="9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51CDC" w:rsidRPr="00052D67" w:rsidTr="00851CDC">
        <w:trPr>
          <w:trHeight w:hRule="exact" w:val="352"/>
        </w:trPr>
        <w:tc>
          <w:tcPr>
            <w:tcW w:w="4811" w:type="dxa"/>
            <w:gridSpan w:val="2"/>
            <w:shd w:val="clear" w:color="auto" w:fill="auto"/>
          </w:tcPr>
          <w:p w:rsidR="00851CDC" w:rsidRDefault="00851CDC" w:rsidP="00F06B3E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:rsidR="00851CDC" w:rsidRDefault="00851CDC" w:rsidP="00F06B3E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</w:tbl>
    <w:p w:rsidR="005E7542" w:rsidRPr="00050DEF" w:rsidRDefault="005E7542" w:rsidP="005E7542">
      <w:pPr>
        <w:tabs>
          <w:tab w:val="right" w:pos="5760"/>
          <w:tab w:val="left" w:pos="6120"/>
        </w:tabs>
        <w:ind w:firstLine="33"/>
        <w:rPr>
          <w:i/>
          <w:lang w:val="en-US"/>
        </w:rPr>
      </w:pPr>
    </w:p>
    <w:sectPr w:rsidR="005E7542" w:rsidRPr="00050DEF" w:rsidSect="002F4BE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1247" w:bottom="1304" w:left="1247" w:header="0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E5" w:rsidRDefault="004F71E5">
      <w:pPr>
        <w:spacing w:after="0"/>
      </w:pPr>
      <w:r>
        <w:separator/>
      </w:r>
    </w:p>
  </w:endnote>
  <w:endnote w:type="continuationSeparator" w:id="0">
    <w:p w:rsidR="004F71E5" w:rsidRDefault="004F71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09" w:rsidRPr="00C30AE0" w:rsidRDefault="00A4792C" w:rsidP="00C30AE0">
    <w:pPr>
      <w:pStyle w:val="Piedepgina"/>
      <w:framePr w:wrap="around" w:vAnchor="text" w:hAnchor="page" w:x="10968" w:y="-477"/>
      <w:spacing w:before="60"/>
      <w:rPr>
        <w:rStyle w:val="Nmerodepgina"/>
      </w:rPr>
    </w:pPr>
    <w:r w:rsidRPr="00C30AE0">
      <w:rPr>
        <w:rStyle w:val="Nmerodepgina"/>
        <w:sz w:val="18"/>
      </w:rPr>
      <w:fldChar w:fldCharType="begin"/>
    </w:r>
    <w:r w:rsidR="00933009">
      <w:rPr>
        <w:rStyle w:val="Nmerodepgina"/>
        <w:sz w:val="18"/>
      </w:rPr>
      <w:instrText>PAGE</w:instrText>
    </w:r>
    <w:r w:rsidR="00933009" w:rsidRPr="00C30AE0">
      <w:rPr>
        <w:rStyle w:val="Nmerodepgina"/>
        <w:sz w:val="18"/>
      </w:rPr>
      <w:instrText xml:space="preserve">  </w:instrText>
    </w:r>
    <w:r w:rsidRPr="00C30AE0">
      <w:rPr>
        <w:rStyle w:val="Nmerodepgina"/>
        <w:sz w:val="18"/>
      </w:rPr>
      <w:fldChar w:fldCharType="separate"/>
    </w:r>
    <w:r w:rsidR="006E3FEE">
      <w:rPr>
        <w:rStyle w:val="Nmerodepgina"/>
        <w:noProof/>
        <w:sz w:val="18"/>
      </w:rPr>
      <w:t>1</w:t>
    </w:r>
    <w:r w:rsidRPr="00C30AE0">
      <w:rPr>
        <w:rStyle w:val="Nmerodepgina"/>
        <w:sz w:val="18"/>
      </w:rPr>
      <w:fldChar w:fldCharType="end"/>
    </w:r>
  </w:p>
  <w:p w:rsidR="00933009" w:rsidRPr="00D95D2A" w:rsidRDefault="007E79FF" w:rsidP="00D95D2A">
    <w:pPr>
      <w:pStyle w:val="Piedepgina"/>
      <w:ind w:left="-510" w:right="-510"/>
      <w:jc w:val="center"/>
      <w:rPr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-269875</wp:posOffset>
          </wp:positionV>
          <wp:extent cx="6845300" cy="190500"/>
          <wp:effectExtent l="19050" t="0" r="0" b="0"/>
          <wp:wrapNone/>
          <wp:docPr id="1" name="Imagen 2" descr="Descripción: PeuSoc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euSoc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009" w:rsidRPr="00D95D2A">
      <w:rPr>
        <w:sz w:val="14"/>
      </w:rPr>
      <w:t>Parc Bit. Ctra. Valldemossa, Km 7,4 · Edifici Naorte, Bloc A, Planta 2ª, Porta 3 · 07121 Palma (Illes Balears, Espanya) · Tel. +34 971 43 99 98</w:t>
    </w:r>
    <w:r w:rsidR="00933009">
      <w:rPr>
        <w:sz w:val="14"/>
      </w:rPr>
      <w:t xml:space="preserve"> · Fax +34 971 43 99 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09" w:rsidRDefault="00933009" w:rsidP="00C30AE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E5" w:rsidRDefault="004F71E5">
      <w:pPr>
        <w:spacing w:after="0"/>
      </w:pPr>
      <w:r>
        <w:separator/>
      </w:r>
    </w:p>
  </w:footnote>
  <w:footnote w:type="continuationSeparator" w:id="0">
    <w:p w:rsidR="004F71E5" w:rsidRDefault="004F71E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FF" w:rsidRDefault="007E79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-817245</wp:posOffset>
          </wp:positionH>
          <wp:positionV relativeFrom="paragraph">
            <wp:posOffset>0</wp:posOffset>
          </wp:positionV>
          <wp:extent cx="7620000" cy="901700"/>
          <wp:effectExtent l="19050" t="0" r="0" b="0"/>
          <wp:wrapNone/>
          <wp:docPr id="7" name="Imagen 1" descr="Descripción: OnaSocibWord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OnaSocibWord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09" w:rsidRDefault="007E79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375920</wp:posOffset>
          </wp:positionH>
          <wp:positionV relativeFrom="page">
            <wp:posOffset>387350</wp:posOffset>
          </wp:positionV>
          <wp:extent cx="6805295" cy="9918700"/>
          <wp:effectExtent l="19050" t="0" r="0" b="0"/>
          <wp:wrapNone/>
          <wp:docPr id="3" name="Imagen 6" descr="Descripción: 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91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E4D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300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07AA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B9A0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14C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634A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62C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30D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C81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58B61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19ED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3B6EA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213A83"/>
    <w:multiLevelType w:val="multilevel"/>
    <w:tmpl w:val="040A001F"/>
    <w:numStyleLink w:val="111111"/>
  </w:abstractNum>
  <w:abstractNum w:abstractNumId="13">
    <w:nsid w:val="1CD84639"/>
    <w:multiLevelType w:val="hybridMultilevel"/>
    <w:tmpl w:val="682619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D34B8"/>
    <w:multiLevelType w:val="hybridMultilevel"/>
    <w:tmpl w:val="832247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50BE"/>
    <w:multiLevelType w:val="hybridMultilevel"/>
    <w:tmpl w:val="9C90A9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0BD"/>
    <w:multiLevelType w:val="hybridMultilevel"/>
    <w:tmpl w:val="8F0ADE7E"/>
    <w:lvl w:ilvl="0" w:tplc="6D84E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C07A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DB4612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C61AC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EEB1EB8"/>
    <w:multiLevelType w:val="multilevel"/>
    <w:tmpl w:val="040A001F"/>
    <w:numStyleLink w:val="111111"/>
  </w:abstractNum>
  <w:abstractNum w:abstractNumId="21">
    <w:nsid w:val="73085A72"/>
    <w:multiLevelType w:val="multilevel"/>
    <w:tmpl w:val="040A001F"/>
    <w:numStyleLink w:val="111111"/>
  </w:abstractNum>
  <w:abstractNum w:abstractNumId="22">
    <w:nsid w:val="7A107887"/>
    <w:multiLevelType w:val="hybridMultilevel"/>
    <w:tmpl w:val="2DAEE42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9"/>
  </w:num>
  <w:num w:numId="16">
    <w:abstractNumId w:val="18"/>
  </w:num>
  <w:num w:numId="17">
    <w:abstractNumId w:val="20"/>
  </w:num>
  <w:num w:numId="18">
    <w:abstractNumId w:val="11"/>
  </w:num>
  <w:num w:numId="19">
    <w:abstractNumId w:val="22"/>
  </w:num>
  <w:num w:numId="20">
    <w:abstractNumId w:val="12"/>
  </w:num>
  <w:num w:numId="21">
    <w:abstractNumId w:val="21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s/36wr3UyeM3p8Y22n35VTSbs1g=" w:salt="fB8pi1H74gJv/hMVldf14Q=="/>
  <w:styleLockTheme/>
  <w:styleLockQFSet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55804"/>
    <w:rsid w:val="00007BCE"/>
    <w:rsid w:val="00020DFF"/>
    <w:rsid w:val="000363C5"/>
    <w:rsid w:val="00046431"/>
    <w:rsid w:val="00050DEF"/>
    <w:rsid w:val="00052D67"/>
    <w:rsid w:val="000A24A6"/>
    <w:rsid w:val="000C1AE5"/>
    <w:rsid w:val="000C58BB"/>
    <w:rsid w:val="000C5FF3"/>
    <w:rsid w:val="0010658D"/>
    <w:rsid w:val="001545C3"/>
    <w:rsid w:val="00157BFA"/>
    <w:rsid w:val="00170BF2"/>
    <w:rsid w:val="0019251A"/>
    <w:rsid w:val="001B1E49"/>
    <w:rsid w:val="001D7567"/>
    <w:rsid w:val="001E32B3"/>
    <w:rsid w:val="001E65C9"/>
    <w:rsid w:val="001F0383"/>
    <w:rsid w:val="00210095"/>
    <w:rsid w:val="002119AC"/>
    <w:rsid w:val="0022304C"/>
    <w:rsid w:val="00233DD0"/>
    <w:rsid w:val="0024196C"/>
    <w:rsid w:val="00252D6A"/>
    <w:rsid w:val="002552EF"/>
    <w:rsid w:val="00292520"/>
    <w:rsid w:val="002A7D46"/>
    <w:rsid w:val="002B638E"/>
    <w:rsid w:val="002E6D76"/>
    <w:rsid w:val="002F277E"/>
    <w:rsid w:val="002F4BEC"/>
    <w:rsid w:val="003049B8"/>
    <w:rsid w:val="0032560C"/>
    <w:rsid w:val="00326B20"/>
    <w:rsid w:val="0033070A"/>
    <w:rsid w:val="00333D7B"/>
    <w:rsid w:val="00341B0F"/>
    <w:rsid w:val="0034513E"/>
    <w:rsid w:val="003A5E88"/>
    <w:rsid w:val="003B2D19"/>
    <w:rsid w:val="003B3F36"/>
    <w:rsid w:val="003F0898"/>
    <w:rsid w:val="003F2A38"/>
    <w:rsid w:val="00412741"/>
    <w:rsid w:val="00413B3F"/>
    <w:rsid w:val="0044635E"/>
    <w:rsid w:val="0045180C"/>
    <w:rsid w:val="0045711C"/>
    <w:rsid w:val="004650AE"/>
    <w:rsid w:val="004803B6"/>
    <w:rsid w:val="004F71E5"/>
    <w:rsid w:val="005325B0"/>
    <w:rsid w:val="00542416"/>
    <w:rsid w:val="0056194D"/>
    <w:rsid w:val="005717F1"/>
    <w:rsid w:val="00591ED2"/>
    <w:rsid w:val="00592223"/>
    <w:rsid w:val="00593455"/>
    <w:rsid w:val="005D7400"/>
    <w:rsid w:val="005E0F8C"/>
    <w:rsid w:val="005E7542"/>
    <w:rsid w:val="005F2891"/>
    <w:rsid w:val="0060543D"/>
    <w:rsid w:val="00615C92"/>
    <w:rsid w:val="006258DA"/>
    <w:rsid w:val="0066745D"/>
    <w:rsid w:val="00686C58"/>
    <w:rsid w:val="00695C5D"/>
    <w:rsid w:val="006E3FEE"/>
    <w:rsid w:val="007120D6"/>
    <w:rsid w:val="0071398C"/>
    <w:rsid w:val="00723C26"/>
    <w:rsid w:val="00731E4E"/>
    <w:rsid w:val="0073281A"/>
    <w:rsid w:val="00745FBA"/>
    <w:rsid w:val="00762BCE"/>
    <w:rsid w:val="007672D4"/>
    <w:rsid w:val="007873AE"/>
    <w:rsid w:val="007A14CB"/>
    <w:rsid w:val="007B3EB7"/>
    <w:rsid w:val="007C1BD5"/>
    <w:rsid w:val="007C1D01"/>
    <w:rsid w:val="007D1FCB"/>
    <w:rsid w:val="007E79FF"/>
    <w:rsid w:val="008020C1"/>
    <w:rsid w:val="00804AE4"/>
    <w:rsid w:val="00810691"/>
    <w:rsid w:val="00851CDC"/>
    <w:rsid w:val="008529C5"/>
    <w:rsid w:val="0088082A"/>
    <w:rsid w:val="008A7F32"/>
    <w:rsid w:val="0091381D"/>
    <w:rsid w:val="00923BEA"/>
    <w:rsid w:val="009256C5"/>
    <w:rsid w:val="00933009"/>
    <w:rsid w:val="009477B1"/>
    <w:rsid w:val="009815D5"/>
    <w:rsid w:val="009915C0"/>
    <w:rsid w:val="0099346D"/>
    <w:rsid w:val="00997ADA"/>
    <w:rsid w:val="009B386E"/>
    <w:rsid w:val="00A20B04"/>
    <w:rsid w:val="00A27374"/>
    <w:rsid w:val="00A45D71"/>
    <w:rsid w:val="00A4792C"/>
    <w:rsid w:val="00A844FF"/>
    <w:rsid w:val="00A86A9E"/>
    <w:rsid w:val="00AB6D55"/>
    <w:rsid w:val="00AC1E7E"/>
    <w:rsid w:val="00AE2E3F"/>
    <w:rsid w:val="00AF61B4"/>
    <w:rsid w:val="00B0757D"/>
    <w:rsid w:val="00B4031C"/>
    <w:rsid w:val="00B40899"/>
    <w:rsid w:val="00B40D77"/>
    <w:rsid w:val="00B51634"/>
    <w:rsid w:val="00B55804"/>
    <w:rsid w:val="00B63DCD"/>
    <w:rsid w:val="00B6413A"/>
    <w:rsid w:val="00B9383E"/>
    <w:rsid w:val="00BC7650"/>
    <w:rsid w:val="00BD18A4"/>
    <w:rsid w:val="00C1250B"/>
    <w:rsid w:val="00C150A8"/>
    <w:rsid w:val="00C30AE0"/>
    <w:rsid w:val="00C412EB"/>
    <w:rsid w:val="00C44EF1"/>
    <w:rsid w:val="00C979C2"/>
    <w:rsid w:val="00CA51A3"/>
    <w:rsid w:val="00CA6B6E"/>
    <w:rsid w:val="00CC039F"/>
    <w:rsid w:val="00CD2928"/>
    <w:rsid w:val="00CE159A"/>
    <w:rsid w:val="00D03AE7"/>
    <w:rsid w:val="00D1330B"/>
    <w:rsid w:val="00D353BE"/>
    <w:rsid w:val="00D35415"/>
    <w:rsid w:val="00D45B6F"/>
    <w:rsid w:val="00D47AB9"/>
    <w:rsid w:val="00D74F11"/>
    <w:rsid w:val="00D75012"/>
    <w:rsid w:val="00D940C4"/>
    <w:rsid w:val="00D95D2A"/>
    <w:rsid w:val="00DE113B"/>
    <w:rsid w:val="00E1637B"/>
    <w:rsid w:val="00E21351"/>
    <w:rsid w:val="00E50933"/>
    <w:rsid w:val="00E542E9"/>
    <w:rsid w:val="00E62305"/>
    <w:rsid w:val="00E63685"/>
    <w:rsid w:val="00E67B62"/>
    <w:rsid w:val="00E82915"/>
    <w:rsid w:val="00EA207A"/>
    <w:rsid w:val="00EB525F"/>
    <w:rsid w:val="00EB7200"/>
    <w:rsid w:val="00EE64C8"/>
    <w:rsid w:val="00EF01A4"/>
    <w:rsid w:val="00F06B3E"/>
    <w:rsid w:val="00F2368E"/>
    <w:rsid w:val="00F71176"/>
    <w:rsid w:val="00F97B80"/>
    <w:rsid w:val="00FB4253"/>
    <w:rsid w:val="00FC10D1"/>
    <w:rsid w:val="00FD366B"/>
    <w:rsid w:val="00FD7481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3C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03CD"/>
    <w:pPr>
      <w:keepNext/>
      <w:keepLines/>
      <w:spacing w:before="480" w:after="240"/>
      <w:outlineLvl w:val="0"/>
    </w:pPr>
    <w:rPr>
      <w:rFonts w:eastAsia="MS PGothic"/>
      <w:b/>
      <w:bCs/>
      <w:color w:val="2DC6D6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6041A"/>
    <w:pPr>
      <w:keepNext/>
      <w:keepLines/>
      <w:spacing w:before="200" w:after="0"/>
      <w:outlineLvl w:val="1"/>
    </w:pPr>
    <w:rPr>
      <w:rFonts w:eastAsia="MS PGothic"/>
      <w:b/>
      <w:bCs/>
      <w:color w:val="2DC6D6"/>
      <w:sz w:val="30"/>
      <w:szCs w:val="26"/>
    </w:rPr>
  </w:style>
  <w:style w:type="paragraph" w:styleId="Ttulo3">
    <w:name w:val="heading 3"/>
    <w:basedOn w:val="Normal"/>
    <w:next w:val="Normal"/>
    <w:link w:val="Ttulo3Car"/>
    <w:qFormat/>
    <w:rsid w:val="0036041A"/>
    <w:pPr>
      <w:keepNext/>
      <w:keepLines/>
      <w:spacing w:before="200" w:after="0"/>
      <w:outlineLvl w:val="2"/>
    </w:pPr>
    <w:rPr>
      <w:rFonts w:eastAsia="MS PGothic"/>
      <w:b/>
      <w:bCs/>
      <w:i/>
      <w:color w:val="2DC6D6"/>
      <w:sz w:val="28"/>
    </w:rPr>
  </w:style>
  <w:style w:type="paragraph" w:styleId="Ttulo4">
    <w:name w:val="heading 4"/>
    <w:basedOn w:val="Normal"/>
    <w:next w:val="Normal"/>
    <w:link w:val="Ttulo4Car"/>
    <w:qFormat/>
    <w:rsid w:val="0036041A"/>
    <w:pPr>
      <w:keepNext/>
      <w:keepLines/>
      <w:spacing w:before="200" w:after="0"/>
      <w:outlineLvl w:val="3"/>
    </w:pPr>
    <w:rPr>
      <w:rFonts w:eastAsia="MS PGothic"/>
      <w:b/>
      <w:bCs/>
      <w:iCs/>
      <w:color w:val="2DC6D6"/>
    </w:rPr>
  </w:style>
  <w:style w:type="paragraph" w:styleId="Ttulo5">
    <w:name w:val="heading 5"/>
    <w:basedOn w:val="Normal"/>
    <w:next w:val="Normal"/>
    <w:link w:val="Ttulo5Car"/>
    <w:qFormat/>
    <w:rsid w:val="0036041A"/>
    <w:pPr>
      <w:keepNext/>
      <w:keepLines/>
      <w:spacing w:before="200" w:after="0"/>
      <w:outlineLvl w:val="4"/>
    </w:pPr>
    <w:rPr>
      <w:rFonts w:eastAsia="MS PGothic"/>
      <w:color w:val="0033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ortada">
    <w:name w:val="título portada"/>
    <w:basedOn w:val="Normal"/>
    <w:rsid w:val="00A02292"/>
    <w:pPr>
      <w:widowControl w:val="0"/>
      <w:suppressAutoHyphens/>
      <w:spacing w:after="80" w:line="720" w:lineRule="exact"/>
    </w:pPr>
    <w:rPr>
      <w:b/>
      <w:color w:val="FFFFFF"/>
      <w:kern w:val="68"/>
      <w:sz w:val="68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A0229"/>
    <w:pPr>
      <w:tabs>
        <w:tab w:val="center" w:pos="4252"/>
        <w:tab w:val="right" w:pos="8504"/>
      </w:tabs>
      <w:spacing w:after="0"/>
    </w:pPr>
  </w:style>
  <w:style w:type="character" w:customStyle="1" w:styleId="Ttulo1Car">
    <w:name w:val="Título 1 Car"/>
    <w:link w:val="Ttulo1"/>
    <w:uiPriority w:val="9"/>
    <w:rsid w:val="0036041A"/>
    <w:rPr>
      <w:rFonts w:ascii="Arial" w:eastAsia="MS PGothic" w:hAnsi="Arial" w:cs="Times New Roman"/>
      <w:b/>
      <w:bCs/>
      <w:color w:val="2DC6D6"/>
      <w:sz w:val="40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229"/>
  </w:style>
  <w:style w:type="paragraph" w:styleId="Piedepgina">
    <w:name w:val="footer"/>
    <w:basedOn w:val="Normal"/>
    <w:link w:val="PiedepginaCar"/>
    <w:uiPriority w:val="99"/>
    <w:semiHidden/>
    <w:unhideWhenUsed/>
    <w:rsid w:val="007A02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0229"/>
  </w:style>
  <w:style w:type="character" w:customStyle="1" w:styleId="Ttulo2Car">
    <w:name w:val="Título 2 Car"/>
    <w:link w:val="Ttulo2"/>
    <w:uiPriority w:val="9"/>
    <w:rsid w:val="0036041A"/>
    <w:rPr>
      <w:rFonts w:ascii="Arial" w:eastAsia="MS PGothic" w:hAnsi="Arial" w:cs="Times New Roman"/>
      <w:b/>
      <w:bCs/>
      <w:color w:val="2DC6D6"/>
      <w:sz w:val="30"/>
      <w:szCs w:val="26"/>
    </w:rPr>
  </w:style>
  <w:style w:type="paragraph" w:styleId="Epgrafe">
    <w:name w:val="caption"/>
    <w:basedOn w:val="Normal"/>
    <w:next w:val="Normal"/>
    <w:qFormat/>
    <w:rsid w:val="000A217B"/>
    <w:rPr>
      <w:b/>
      <w:bCs/>
      <w:color w:val="2DC6D6"/>
      <w:sz w:val="18"/>
      <w:szCs w:val="18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0A217B"/>
    <w:pPr>
      <w:spacing w:line="276" w:lineRule="auto"/>
      <w:outlineLvl w:val="9"/>
    </w:pPr>
    <w:rPr>
      <w:color w:val="1F95A2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rsid w:val="00D95D2A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rsid w:val="000A217B"/>
    <w:pPr>
      <w:spacing w:after="0"/>
    </w:pPr>
    <w:rPr>
      <w:sz w:val="22"/>
      <w:szCs w:val="22"/>
    </w:rPr>
  </w:style>
  <w:style w:type="paragraph" w:styleId="TDC3">
    <w:name w:val="toc 3"/>
    <w:basedOn w:val="Normal"/>
    <w:next w:val="Normal"/>
    <w:autoRedefine/>
    <w:rsid w:val="000A217B"/>
    <w:pPr>
      <w:spacing w:after="0"/>
      <w:ind w:left="24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styleId="Prrafodelista">
    <w:name w:val="List Paragraph"/>
    <w:basedOn w:val="Normal"/>
    <w:qFormat/>
    <w:rsid w:val="00C32043"/>
    <w:pPr>
      <w:ind w:left="720"/>
      <w:contextualSpacing/>
    </w:pPr>
  </w:style>
  <w:style w:type="paragraph" w:styleId="Listaconnmeros">
    <w:name w:val="List Number"/>
    <w:basedOn w:val="Normal"/>
    <w:rsid w:val="00DB44C4"/>
    <w:pPr>
      <w:numPr>
        <w:numId w:val="1"/>
      </w:numPr>
      <w:ind w:left="357" w:hanging="357"/>
    </w:pPr>
  </w:style>
  <w:style w:type="numbering" w:styleId="111111">
    <w:name w:val="Outline List 2"/>
    <w:basedOn w:val="Sinlista"/>
    <w:rsid w:val="00C32043"/>
    <w:pPr>
      <w:numPr>
        <w:numId w:val="16"/>
      </w:numPr>
    </w:pPr>
  </w:style>
  <w:style w:type="character" w:customStyle="1" w:styleId="Ttulo3Car">
    <w:name w:val="Título 3 Car"/>
    <w:link w:val="Ttulo3"/>
    <w:rsid w:val="0036041A"/>
    <w:rPr>
      <w:rFonts w:ascii="Arial" w:eastAsia="MS PGothic" w:hAnsi="Arial" w:cs="Times New Roman"/>
      <w:b/>
      <w:bCs/>
      <w:i/>
      <w:color w:val="2DC6D6"/>
      <w:sz w:val="28"/>
    </w:rPr>
  </w:style>
  <w:style w:type="character" w:customStyle="1" w:styleId="Ttulo4Car">
    <w:name w:val="Título 4 Car"/>
    <w:link w:val="Ttulo4"/>
    <w:rsid w:val="0036041A"/>
    <w:rPr>
      <w:rFonts w:ascii="Arial" w:eastAsia="MS PGothic" w:hAnsi="Arial" w:cs="Times New Roman"/>
      <w:b/>
      <w:bCs/>
      <w:iCs/>
      <w:color w:val="2DC6D6"/>
    </w:rPr>
  </w:style>
  <w:style w:type="character" w:customStyle="1" w:styleId="Ttulo5Car">
    <w:name w:val="Título 5 Car"/>
    <w:link w:val="Ttulo5"/>
    <w:rsid w:val="0036041A"/>
    <w:rPr>
      <w:rFonts w:ascii="Arial" w:eastAsia="MS PGothic" w:hAnsi="Arial" w:cs="Times New Roman"/>
      <w:color w:val="00334D"/>
    </w:rPr>
  </w:style>
  <w:style w:type="paragraph" w:styleId="ndice1">
    <w:name w:val="index 1"/>
    <w:basedOn w:val="Normal"/>
    <w:next w:val="Normal"/>
    <w:autoRedefine/>
    <w:rsid w:val="00D95D2A"/>
    <w:pPr>
      <w:spacing w:after="0"/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autoRedefine/>
    <w:rsid w:val="00D95D2A"/>
    <w:pPr>
      <w:spacing w:after="0"/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rsid w:val="00D95D2A"/>
    <w:pPr>
      <w:spacing w:after="0"/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rsid w:val="00D95D2A"/>
    <w:pPr>
      <w:spacing w:after="0"/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rsid w:val="00D95D2A"/>
    <w:pPr>
      <w:spacing w:after="0"/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rsid w:val="00D95D2A"/>
    <w:pPr>
      <w:spacing w:after="0"/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rsid w:val="00D95D2A"/>
    <w:pPr>
      <w:spacing w:after="0"/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rsid w:val="00D95D2A"/>
    <w:pPr>
      <w:spacing w:after="0"/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rsid w:val="00D95D2A"/>
    <w:pPr>
      <w:spacing w:after="0"/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rsid w:val="00D95D2A"/>
    <w:pPr>
      <w:pBdr>
        <w:top w:val="single" w:sz="12" w:space="0" w:color="auto"/>
      </w:pBdr>
      <w:spacing w:before="360" w:after="240"/>
    </w:pPr>
    <w:rPr>
      <w:i/>
      <w:sz w:val="26"/>
      <w:szCs w:val="26"/>
    </w:rPr>
  </w:style>
  <w:style w:type="table" w:customStyle="1" w:styleId="MediumGrid31">
    <w:name w:val="Medium Grid 31"/>
    <w:basedOn w:val="Tablanormal"/>
    <w:uiPriority w:val="69"/>
    <w:rsid w:val="00CC039F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ulticolor-nfasis1">
    <w:name w:val="Cuadrícula multicolor - Énfasis 1"/>
    <w:basedOn w:val="Tablanormal"/>
    <w:uiPriority w:val="73"/>
    <w:rsid w:val="00CC039F"/>
    <w:rPr>
      <w:color w:val="000000"/>
      <w:sz w:val="22"/>
      <w:szCs w:val="22"/>
      <w:lang w:eastAsia="es-ES_tradnl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3F6"/>
    </w:tcPr>
    <w:tblStylePr w:type="firstRow">
      <w:rPr>
        <w:b/>
        <w:bCs/>
      </w:rPr>
      <w:tblPr/>
      <w:tcPr>
        <w:shd w:val="clear" w:color="auto" w:fill="AAE8EE"/>
      </w:tcPr>
    </w:tblStylePr>
    <w:tblStylePr w:type="lastRow">
      <w:rPr>
        <w:b/>
        <w:bCs/>
        <w:color w:val="000000"/>
      </w:rPr>
      <w:tblPr/>
      <w:tcPr>
        <w:shd w:val="clear" w:color="auto" w:fill="AAE8EE"/>
      </w:tcPr>
    </w:tblStylePr>
    <w:tblStylePr w:type="firstCol">
      <w:rPr>
        <w:color w:val="FFFFFF"/>
      </w:rPr>
      <w:tblPr/>
      <w:tcPr>
        <w:shd w:val="clear" w:color="auto" w:fill="1F95A2"/>
      </w:tcPr>
    </w:tblStylePr>
    <w:tblStylePr w:type="lastCol">
      <w:rPr>
        <w:color w:val="FFFFFF"/>
      </w:rPr>
      <w:tblPr/>
      <w:tcPr>
        <w:shd w:val="clear" w:color="auto" w:fill="1F95A2"/>
      </w:tcPr>
    </w:tblStylePr>
    <w:tblStylePr w:type="band1Vert">
      <w:tblPr/>
      <w:tcPr>
        <w:shd w:val="clear" w:color="auto" w:fill="96E2EA"/>
      </w:tcPr>
    </w:tblStylePr>
    <w:tblStylePr w:type="band1Horz">
      <w:tblPr/>
      <w:tcPr>
        <w:shd w:val="clear" w:color="auto" w:fill="96E2EA"/>
      </w:tcPr>
    </w:tblStylePr>
  </w:style>
  <w:style w:type="character" w:styleId="Nmerodepgina">
    <w:name w:val="page number"/>
    <w:basedOn w:val="Fuentedeprrafopredeter"/>
    <w:rsid w:val="00C30AE0"/>
  </w:style>
  <w:style w:type="table" w:customStyle="1" w:styleId="LightGrid-Accent11">
    <w:name w:val="Light Grid - Accent 11"/>
    <w:basedOn w:val="Tablanormal"/>
    <w:uiPriority w:val="62"/>
    <w:rsid w:val="00046431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2DC6D6"/>
        <w:left w:val="single" w:sz="8" w:space="0" w:color="2DC6D6"/>
        <w:bottom w:val="single" w:sz="8" w:space="0" w:color="2DC6D6"/>
        <w:right w:val="single" w:sz="8" w:space="0" w:color="2DC6D6"/>
        <w:insideH w:val="single" w:sz="8" w:space="0" w:color="2DC6D6"/>
        <w:insideV w:val="single" w:sz="8" w:space="0" w:color="2DC6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urier New" w:eastAsia="Symbol" w:hAnsi="Courier New" w:cs="Times New Roman"/>
        <w:b/>
        <w:bCs/>
      </w:rPr>
      <w:tblPr/>
      <w:tcPr>
        <w:tcBorders>
          <w:top w:val="single" w:sz="8" w:space="0" w:color="2DC6D6"/>
          <w:left w:val="single" w:sz="8" w:space="0" w:color="2DC6D6"/>
          <w:bottom w:val="single" w:sz="18" w:space="0" w:color="2DC6D6"/>
          <w:right w:val="single" w:sz="8" w:space="0" w:color="2DC6D6"/>
          <w:insideH w:val="nil"/>
          <w:insideV w:val="single" w:sz="8" w:space="0" w:color="2DC6D6"/>
        </w:tcBorders>
      </w:tcPr>
    </w:tblStylePr>
    <w:tblStylePr w:type="lastRow">
      <w:pPr>
        <w:spacing w:before="0" w:after="0" w:line="240" w:lineRule="auto"/>
      </w:pPr>
      <w:rPr>
        <w:rFonts w:ascii="Courier New" w:eastAsia="Symbol" w:hAnsi="Courier New" w:cs="Times New Roman"/>
        <w:b/>
        <w:bCs/>
      </w:rPr>
      <w:tblPr/>
      <w:tcPr>
        <w:tcBorders>
          <w:top w:val="double" w:sz="6" w:space="0" w:color="2DC6D6"/>
          <w:left w:val="single" w:sz="8" w:space="0" w:color="2DC6D6"/>
          <w:bottom w:val="single" w:sz="8" w:space="0" w:color="2DC6D6"/>
          <w:right w:val="single" w:sz="8" w:space="0" w:color="2DC6D6"/>
          <w:insideH w:val="nil"/>
          <w:insideV w:val="single" w:sz="8" w:space="0" w:color="2DC6D6"/>
        </w:tcBorders>
      </w:tcPr>
    </w:tblStylePr>
    <w:tblStylePr w:type="firstCol">
      <w:rPr>
        <w:rFonts w:ascii="Courier New" w:eastAsia="Symbol" w:hAnsi="Courier New" w:cs="Times New Roman"/>
        <w:b/>
        <w:bCs/>
      </w:rPr>
    </w:tblStylePr>
    <w:tblStylePr w:type="lastCol">
      <w:rPr>
        <w:rFonts w:ascii="Courier New" w:eastAsia="Symbol" w:hAnsi="Courier New" w:cs="Times New Roman"/>
        <w:b/>
        <w:bCs/>
      </w:rPr>
      <w:tblPr/>
      <w:tcPr>
        <w:tcBorders>
          <w:top w:val="single" w:sz="8" w:space="0" w:color="2DC6D6"/>
          <w:left w:val="single" w:sz="8" w:space="0" w:color="2DC6D6"/>
          <w:bottom w:val="single" w:sz="8" w:space="0" w:color="2DC6D6"/>
          <w:right w:val="single" w:sz="8" w:space="0" w:color="2DC6D6"/>
        </w:tcBorders>
      </w:tcPr>
    </w:tblStylePr>
    <w:tblStylePr w:type="band1Vert">
      <w:tblPr/>
      <w:tcPr>
        <w:tcBorders>
          <w:top w:val="single" w:sz="8" w:space="0" w:color="2DC6D6"/>
          <w:left w:val="single" w:sz="8" w:space="0" w:color="2DC6D6"/>
          <w:bottom w:val="single" w:sz="8" w:space="0" w:color="2DC6D6"/>
          <w:right w:val="single" w:sz="8" w:space="0" w:color="2DC6D6"/>
        </w:tcBorders>
        <w:shd w:val="clear" w:color="auto" w:fill="CAF0F4"/>
      </w:tcPr>
    </w:tblStylePr>
    <w:tblStylePr w:type="band1Horz">
      <w:tblPr/>
      <w:tcPr>
        <w:tcBorders>
          <w:top w:val="single" w:sz="8" w:space="0" w:color="2DC6D6"/>
          <w:left w:val="single" w:sz="8" w:space="0" w:color="2DC6D6"/>
          <w:bottom w:val="single" w:sz="8" w:space="0" w:color="2DC6D6"/>
          <w:right w:val="single" w:sz="8" w:space="0" w:color="2DC6D6"/>
          <w:insideV w:val="single" w:sz="8" w:space="0" w:color="2DC6D6"/>
        </w:tcBorders>
        <w:shd w:val="clear" w:color="auto" w:fill="CAF0F4"/>
      </w:tcPr>
    </w:tblStylePr>
    <w:tblStylePr w:type="band2Horz">
      <w:tblPr/>
      <w:tcPr>
        <w:tcBorders>
          <w:top w:val="single" w:sz="8" w:space="0" w:color="2DC6D6"/>
          <w:left w:val="single" w:sz="8" w:space="0" w:color="2DC6D6"/>
          <w:bottom w:val="single" w:sz="8" w:space="0" w:color="2DC6D6"/>
          <w:right w:val="single" w:sz="8" w:space="0" w:color="2DC6D6"/>
          <w:insideV w:val="single" w:sz="8" w:space="0" w:color="2DC6D6"/>
        </w:tcBorders>
      </w:tcPr>
    </w:tblStylePr>
  </w:style>
  <w:style w:type="character" w:customStyle="1" w:styleId="apple-style-span">
    <w:name w:val="apple-style-span"/>
    <w:rsid w:val="00326B20"/>
  </w:style>
  <w:style w:type="table" w:styleId="Tablaconcuadrcula">
    <w:name w:val="Table Grid"/>
    <w:basedOn w:val="Tablanormal"/>
    <w:rsid w:val="00413B3F"/>
    <w:pPr>
      <w:jc w:val="center"/>
    </w:pPr>
    <w:rPr>
      <w:rFonts w:ascii="Century" w:eastAsia="Times New Roman" w:hAnsi="Century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TextTabla10">
    <w:name w:val="Text_Tabla_10"/>
    <w:basedOn w:val="Normal"/>
    <w:rsid w:val="00413B3F"/>
    <w:pPr>
      <w:spacing w:after="0"/>
      <w:jc w:val="center"/>
    </w:pPr>
    <w:rPr>
      <w:rFonts w:ascii="Century" w:eastAsia="Times New Roman" w:hAnsi="Century"/>
      <w:b/>
      <w:bCs/>
      <w:color w:val="FFFFFF"/>
      <w:sz w:val="20"/>
      <w:szCs w:val="20"/>
      <w:lang w:val="en-US" w:eastAsia="es-ES"/>
    </w:rPr>
  </w:style>
  <w:style w:type="paragraph" w:customStyle="1" w:styleId="TablaTexto10normal">
    <w:name w:val="Tabla_Texto_10_normal"/>
    <w:basedOn w:val="Normal"/>
    <w:rsid w:val="00413B3F"/>
    <w:pPr>
      <w:spacing w:after="0"/>
      <w:jc w:val="center"/>
    </w:pPr>
    <w:rPr>
      <w:rFonts w:ascii="Century" w:eastAsia="Times New Roman" w:hAnsi="Century"/>
      <w:i/>
      <w:i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7E79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79FF"/>
    <w:rPr>
      <w:rFonts w:ascii="Tahoma" w:hAnsi="Tahoma" w:cs="Tahoma"/>
      <w:sz w:val="16"/>
      <w:szCs w:val="16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B558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A116269F449F7B1DDD6A5B9EC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034B-68D4-4466-9CA2-B34231A7DD1F}"/>
      </w:docPartPr>
      <w:docPartBody>
        <w:p w:rsidR="00102D05" w:rsidRDefault="000F20C9" w:rsidP="000F20C9">
          <w:pPr>
            <w:pStyle w:val="903A116269F449F7B1DDD6A5B9EC125222"/>
          </w:pPr>
          <w:r w:rsidRPr="00210095">
            <w:rPr>
              <w:rFonts w:ascii="Consolas" w:hAnsi="Consolas" w:cs="Arial"/>
              <w:b w:val="0"/>
              <w:color w:val="BFBFBF" w:themeColor="background1" w:themeShade="BF"/>
              <w:sz w:val="18"/>
              <w:szCs w:val="18"/>
              <w:lang w:val="es-ES"/>
            </w:rPr>
            <w:t>Name 2 (Optional)</w:t>
          </w:r>
        </w:p>
      </w:docPartBody>
    </w:docPart>
    <w:docPart>
      <w:docPartPr>
        <w:name w:val="9EEEC098701C49B39D5E4D7AA57E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72C6-DFA1-4FA7-9FFE-7E479C0F0A1F}"/>
      </w:docPartPr>
      <w:docPartBody>
        <w:p w:rsidR="00102D05" w:rsidRDefault="000F20C9" w:rsidP="000F20C9">
          <w:pPr>
            <w:pStyle w:val="9EEEC098701C49B39D5E4D7AA57E2E0F22"/>
          </w:pPr>
          <w:r w:rsidRPr="00210095">
            <w:rPr>
              <w:rFonts w:ascii="Consolas" w:hAnsi="Consolas" w:cs="Arial"/>
              <w:b w:val="0"/>
              <w:color w:val="BFBFBF" w:themeColor="background1" w:themeShade="BF"/>
              <w:sz w:val="18"/>
              <w:szCs w:val="18"/>
              <w:lang w:val="es-ES"/>
            </w:rPr>
            <w:t>Name 3 (Optional)</w:t>
          </w:r>
        </w:p>
      </w:docPartBody>
    </w:docPart>
    <w:docPart>
      <w:docPartPr>
        <w:name w:val="8474F519E7C24EDFBCD5A6DF43EC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B003-5400-49B0-974F-F6F20B8B3654}"/>
      </w:docPartPr>
      <w:docPartBody>
        <w:p w:rsidR="00102D05" w:rsidRDefault="000F20C9" w:rsidP="000F20C9">
          <w:pPr>
            <w:pStyle w:val="8474F519E7C24EDFBCD5A6DF43ECBFEC22"/>
          </w:pPr>
          <w:r w:rsidRPr="00210095">
            <w:rPr>
              <w:rFonts w:ascii="Consolas" w:hAnsi="Consolas" w:cs="Arial"/>
              <w:b w:val="0"/>
              <w:color w:val="BFBFBF" w:themeColor="background1" w:themeShade="BF"/>
              <w:sz w:val="18"/>
              <w:szCs w:val="18"/>
              <w:lang w:val="es-ES"/>
            </w:rPr>
            <w:t>Name 4 (Optional)</w:t>
          </w:r>
        </w:p>
      </w:docPartBody>
    </w:docPart>
    <w:docPart>
      <w:docPartPr>
        <w:name w:val="5C3AE7663ECF46AAAE86FB895D43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2FE8-E189-4ECC-8A24-C2B4B3D3E40D}"/>
      </w:docPartPr>
      <w:docPartBody>
        <w:p w:rsidR="00102D05" w:rsidRDefault="000F20C9" w:rsidP="000F20C9">
          <w:pPr>
            <w:pStyle w:val="5C3AE7663ECF46AAAE86FB895D43FC5522"/>
          </w:pPr>
          <w:r w:rsidRPr="00210095">
            <w:rPr>
              <w:rFonts w:ascii="Consolas" w:hAnsi="Consolas" w:cs="Arial"/>
              <w:b w:val="0"/>
              <w:color w:val="BFBFBF" w:themeColor="background1" w:themeShade="BF"/>
              <w:sz w:val="18"/>
              <w:szCs w:val="18"/>
              <w:lang w:val="es-ES"/>
            </w:rPr>
            <w:t>Name 5 (Optional)</w:t>
          </w:r>
        </w:p>
      </w:docPartBody>
    </w:docPart>
    <w:docPart>
      <w:docPartPr>
        <w:name w:val="2818DEDBCB6A48A38E6F9DA88082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1605-845A-46F1-A74D-8BFBEF3614DC}"/>
      </w:docPartPr>
      <w:docPartBody>
        <w:p w:rsidR="00102D05" w:rsidRDefault="000F20C9" w:rsidP="000F20C9">
          <w:pPr>
            <w:pStyle w:val="2818DEDBCB6A48A38E6F9DA88082D76B21"/>
          </w:pPr>
          <w:r w:rsidRPr="00D03AE7">
            <w:rPr>
              <w:rFonts w:ascii="Consolas" w:hAnsi="Consolas" w:cs="Arial"/>
              <w:b w:val="0"/>
              <w:color w:val="BFBFBF" w:themeColor="background1" w:themeShade="BF"/>
              <w:sz w:val="18"/>
              <w:szCs w:val="18"/>
            </w:rPr>
            <w:t>Type location from where this is written</w:t>
          </w:r>
        </w:p>
      </w:docPartBody>
    </w:docPart>
    <w:docPart>
      <w:docPartPr>
        <w:name w:val="C3F4DAF4E2D64EA0BE118A420CAB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7AC3-2230-4F7C-89E6-857C20EBE8FA}"/>
      </w:docPartPr>
      <w:docPartBody>
        <w:p w:rsidR="00102D05" w:rsidRDefault="000F20C9" w:rsidP="000F20C9">
          <w:pPr>
            <w:pStyle w:val="C3F4DAF4E2D64EA0BE118A420CAB594221"/>
          </w:pPr>
          <w:r>
            <w:rPr>
              <w:rFonts w:ascii="Consolas" w:hAnsi="Consolas" w:cs="Consolas"/>
              <w:b w:val="0"/>
              <w:color w:val="BFBFBF" w:themeColor="background1" w:themeShade="BF"/>
              <w:sz w:val="18"/>
              <w:szCs w:val="18"/>
            </w:rPr>
            <w:t>Type Other motivation</w:t>
          </w:r>
          <w:r w:rsidRPr="000A24A6">
            <w:rPr>
              <w:rFonts w:ascii="Consolas" w:hAnsi="Consolas" w:cs="Consolas"/>
              <w:b w:val="0"/>
              <w:color w:val="BFBFBF" w:themeColor="background1" w:themeShade="BF"/>
              <w:sz w:val="18"/>
              <w:szCs w:val="18"/>
            </w:rPr>
            <w:t xml:space="preserve"> and/or any comment</w:t>
          </w:r>
        </w:p>
      </w:docPartBody>
    </w:docPart>
    <w:docPart>
      <w:docPartPr>
        <w:name w:val="CE196401BD96449692763CA49CFB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A07F-C0D1-4855-A147-BBF50C35E39B}"/>
      </w:docPartPr>
      <w:docPartBody>
        <w:p w:rsidR="000F20C9" w:rsidRDefault="000F20C9" w:rsidP="000F20C9">
          <w:pPr>
            <w:pStyle w:val="CE196401BD96449692763CA49CFB3F154"/>
          </w:pPr>
          <w:r w:rsidRPr="00E1637B">
            <w:rPr>
              <w:rFonts w:ascii="Consolas" w:hAnsi="Consolas" w:cs="Consolas"/>
              <w:b w:val="0"/>
              <w:color w:val="BFBFBF" w:themeColor="background1" w:themeShade="BF"/>
              <w:sz w:val="18"/>
              <w:szCs w:val="18"/>
            </w:rPr>
            <w:t>Type organisation/project/product name</w:t>
          </w:r>
        </w:p>
      </w:docPartBody>
    </w:docPart>
    <w:docPart>
      <w:docPartPr>
        <w:name w:val="9C6DF30E639647F69260A71C6652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5AB9-8F4F-4EBF-921B-FF01A0A30027}"/>
      </w:docPartPr>
      <w:docPartBody>
        <w:p w:rsidR="000F20C9" w:rsidRDefault="000F20C9" w:rsidP="000F20C9">
          <w:pPr>
            <w:pStyle w:val="9C6DF30E639647F69260A71C665274914"/>
          </w:pPr>
          <w:r w:rsidRPr="00E1637B">
            <w:rPr>
              <w:rFonts w:ascii="Consolas" w:hAnsi="Consolas" w:cs="Consolas"/>
              <w:b w:val="0"/>
              <w:color w:val="BFBFBF" w:themeColor="background1" w:themeShade="BF"/>
              <w:sz w:val="18"/>
              <w:szCs w:val="18"/>
            </w:rPr>
            <w:t>Type corporative/official website/FTP(with user/pass) of named source</w:t>
          </w:r>
        </w:p>
      </w:docPartBody>
    </w:docPart>
    <w:docPart>
      <w:docPartPr>
        <w:name w:val="CB25E6DC45284EE3BB6AE9C1E40E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F92F-7014-4CBD-9668-23C6F62F95C7}"/>
      </w:docPartPr>
      <w:docPartBody>
        <w:p w:rsidR="000F20C9" w:rsidRDefault="000F20C9" w:rsidP="000F20C9">
          <w:pPr>
            <w:pStyle w:val="CB25E6DC45284EE3BB6AE9C1E40E4D324"/>
          </w:pPr>
          <w:r w:rsidRPr="00E1637B">
            <w:rPr>
              <w:rFonts w:ascii="Consolas" w:hAnsi="Consolas" w:cs="Consolas"/>
              <w:b w:val="0"/>
              <w:color w:val="BFBFBF" w:themeColor="background1" w:themeShade="BF"/>
              <w:sz w:val="18"/>
              <w:szCs w:val="18"/>
            </w:rPr>
            <w:t>Type Other sources and/or any comment</w:t>
          </w:r>
        </w:p>
      </w:docPartBody>
    </w:docPart>
    <w:docPart>
      <w:docPartPr>
        <w:name w:val="E2187BD3F91F4118BED424252C38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D804-844A-4E3F-BFFD-B5E837DEDFE1}"/>
      </w:docPartPr>
      <w:docPartBody>
        <w:p w:rsidR="000F20C9" w:rsidRDefault="000F20C9" w:rsidP="000F20C9">
          <w:pPr>
            <w:pStyle w:val="E2187BD3F91F4118BED424252C38A7F43"/>
          </w:pPr>
          <w:r w:rsidRPr="00615C92">
            <w:rPr>
              <w:rFonts w:ascii="Consolas" w:hAnsi="Consolas" w:cs="Consolas"/>
              <w:b w:val="0"/>
              <w:color w:val="BFBFBF" w:themeColor="background1" w:themeShade="BF"/>
              <w:sz w:val="18"/>
              <w:szCs w:val="18"/>
            </w:rPr>
            <w:t>Type Other and/or any comment</w:t>
          </w:r>
        </w:p>
      </w:docPartBody>
    </w:docPart>
    <w:docPart>
      <w:docPartPr>
        <w:name w:val="2D0B7534488D4755BF746D2BF25E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F101-1EEC-4DC8-9771-C754ED63361C}"/>
      </w:docPartPr>
      <w:docPartBody>
        <w:p w:rsidR="000F20C9" w:rsidRDefault="000F20C9" w:rsidP="000F20C9">
          <w:pPr>
            <w:pStyle w:val="2D0B7534488D4755BF746D2BF25E650A3"/>
          </w:pPr>
          <w:r w:rsidRPr="00F06B3E">
            <w:rPr>
              <w:rFonts w:ascii="Consolas" w:hAnsi="Consolas" w:cs="Arial"/>
              <w:b w:val="0"/>
              <w:color w:val="BFBFBF" w:themeColor="background1" w:themeShade="BF"/>
              <w:sz w:val="18"/>
              <w:szCs w:val="18"/>
            </w:rPr>
            <w:t>Type significant facts, events and situations noticed after reviewing the consulted information</w:t>
          </w:r>
        </w:p>
      </w:docPartBody>
    </w:docPart>
    <w:docPart>
      <w:docPartPr>
        <w:name w:val="88C8F5D2D6B3469AAD10B6756122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864C-E557-4DD1-A982-1173FDEEEF3E}"/>
      </w:docPartPr>
      <w:docPartBody>
        <w:p w:rsidR="000F20C9" w:rsidRDefault="000F20C9" w:rsidP="000F20C9">
          <w:pPr>
            <w:pStyle w:val="88C8F5D2D6B3469AAD10B675612284663"/>
          </w:pPr>
          <w:r w:rsidRPr="00F06B3E">
            <w:rPr>
              <w:rFonts w:ascii="Consolas" w:hAnsi="Consolas" w:cs="Consolas"/>
              <w:b w:val="0"/>
              <w:color w:val="BFBFBF" w:themeColor="background1" w:themeShade="BF"/>
              <w:sz w:val="18"/>
              <w:szCs w:val="18"/>
            </w:rPr>
            <w:t xml:space="preserve">Type significant results, issues and outcomes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5AA6"/>
    <w:rsid w:val="000B4316"/>
    <w:rsid w:val="000F20C9"/>
    <w:rsid w:val="00102D05"/>
    <w:rsid w:val="004B7BE1"/>
    <w:rsid w:val="00930FA5"/>
    <w:rsid w:val="00DF5AA6"/>
    <w:rsid w:val="00F5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0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20C9"/>
    <w:rPr>
      <w:color w:val="808080"/>
    </w:rPr>
  </w:style>
  <w:style w:type="paragraph" w:customStyle="1" w:styleId="5ECE0AD3D6D04871B78A3B26FBF1068F">
    <w:name w:val="5ECE0AD3D6D04871B78A3B26FBF1068F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91ABC3B3E134569923CC14A58962060">
    <w:name w:val="291ABC3B3E134569923CC14A58962060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C2060D70F424B9E90ED2516EC23C443">
    <w:name w:val="EC2060D70F424B9E90ED2516EC23C443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60A47627C12A4F6880712B67AF87B949">
    <w:name w:val="60A47627C12A4F6880712B67AF87B949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A863F629870F46E69F5A799987E477B1">
    <w:name w:val="A863F629870F46E69F5A799987E477B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C2060D70F424B9E90ED2516EC23C4431">
    <w:name w:val="EC2060D70F424B9E90ED2516EC23C443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60A47627C12A4F6880712B67AF87B9491">
    <w:name w:val="60A47627C12A4F6880712B67AF87B949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A863F629870F46E69F5A799987E477B11">
    <w:name w:val="A863F629870F46E69F5A799987E477B1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8383B0916554C479623439F666B94AC">
    <w:name w:val="58383B0916554C479623439F666B94AC"/>
    <w:rsid w:val="00DF5AA6"/>
  </w:style>
  <w:style w:type="paragraph" w:customStyle="1" w:styleId="0C74326A3D014460BB09F264D221DA90">
    <w:name w:val="0C74326A3D014460BB09F264D221DA90"/>
    <w:rsid w:val="00DF5AA6"/>
  </w:style>
  <w:style w:type="paragraph" w:customStyle="1" w:styleId="58383B0916554C479623439F666B94AC1">
    <w:name w:val="58383B0916554C479623439F666B94AC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35950C835FDE42A995BD4A8F5583F9B1">
    <w:name w:val="35950C835FDE42A995BD4A8F5583F9B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BF2BC3846823448DB9B669737968F418">
    <w:name w:val="BF2BC3846823448DB9B669737968F418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60A47627C12A4F6880712B67AF87B9492">
    <w:name w:val="60A47627C12A4F6880712B67AF87B949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A863F629870F46E69F5A799987E477B12">
    <w:name w:val="A863F629870F46E69F5A799987E477B1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8383B0916554C479623439F666B94AC2">
    <w:name w:val="58383B0916554C479623439F666B94AC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35950C835FDE42A995BD4A8F5583F9B11">
    <w:name w:val="35950C835FDE42A995BD4A8F5583F9B1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BF2BC3846823448DB9B669737968F4181">
    <w:name w:val="BF2BC3846823448DB9B669737968F418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391031F8C9424525893C50D03BA8FDF0">
    <w:name w:val="391031F8C9424525893C50D03BA8FDF0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2196795A25844FA9E1F2185E613AA4F">
    <w:name w:val="E2196795A25844FA9E1F2185E613AA4F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60A47627C12A4F6880712B67AF87B9493">
    <w:name w:val="60A47627C12A4F6880712B67AF87B9493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A863F629870F46E69F5A799987E477B13">
    <w:name w:val="A863F629870F46E69F5A799987E477B13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8383B0916554C479623439F666B94AC3">
    <w:name w:val="58383B0916554C479623439F666B94AC3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35950C835FDE42A995BD4A8F5583F9B12">
    <w:name w:val="35950C835FDE42A995BD4A8F5583F9B1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BF2BC3846823448DB9B669737968F4182">
    <w:name w:val="BF2BC3846823448DB9B669737968F418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391031F8C9424525893C50D03BA8FDF01">
    <w:name w:val="391031F8C9424525893C50D03BA8FDF0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2196795A25844FA9E1F2185E613AA4F1">
    <w:name w:val="E2196795A25844FA9E1F2185E613AA4F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60A47627C12A4F6880712B67AF87B9494">
    <w:name w:val="60A47627C12A4F6880712B67AF87B9494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A863F629870F46E69F5A799987E477B14">
    <w:name w:val="A863F629870F46E69F5A799987E477B14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8383B0916554C479623439F666B94AC4">
    <w:name w:val="58383B0916554C479623439F666B94AC4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35950C835FDE42A995BD4A8F5583F9B13">
    <w:name w:val="35950C835FDE42A995BD4A8F5583F9B13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BF2BC3846823448DB9B669737968F4183">
    <w:name w:val="BF2BC3846823448DB9B669737968F4183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391031F8C9424525893C50D03BA8FDF02">
    <w:name w:val="391031F8C9424525893C50D03BA8FDF0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2196795A25844FA9E1F2185E613AA4F2">
    <w:name w:val="E2196795A25844FA9E1F2185E613AA4F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60A47627C12A4F6880712B67AF87B9495">
    <w:name w:val="60A47627C12A4F6880712B67AF87B9495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A863F629870F46E69F5A799987E477B15">
    <w:name w:val="A863F629870F46E69F5A799987E477B15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60A47627C12A4F6880712B67AF87B9496">
    <w:name w:val="60A47627C12A4F6880712B67AF87B9496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A863F629870F46E69F5A799987E477B16">
    <w:name w:val="A863F629870F46E69F5A799987E477B16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FE69E5EA13B844F6B7F7A657AB184710">
    <w:name w:val="FE69E5EA13B844F6B7F7A657AB184710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1E1AA41689674EF38BCD5AA074679F92">
    <w:name w:val="1E1AA41689674EF38BCD5AA074679F9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1E1AA41689674EF38BCD5AA074679F921">
    <w:name w:val="1E1AA41689674EF38BCD5AA074679F92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">
    <w:name w:val="C11017187818484B8452EB50067BA99D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">
    <w:name w:val="903A116269F449F7B1DDD6A5B9EC125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">
    <w:name w:val="9EEEC098701C49B39D5E4D7AA57E2E0F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">
    <w:name w:val="8474F519E7C24EDFBCD5A6DF43ECBFEC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">
    <w:name w:val="5C3AE7663ECF46AAAE86FB895D43FC55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1E1AA41689674EF38BCD5AA074679F922">
    <w:name w:val="1E1AA41689674EF38BCD5AA074679F92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">
    <w:name w:val="C11017187818484B8452EB50067BA99D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">
    <w:name w:val="903A116269F449F7B1DDD6A5B9EC1252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">
    <w:name w:val="9EEEC098701C49B39D5E4D7AA57E2E0F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">
    <w:name w:val="8474F519E7C24EDFBCD5A6DF43ECBFEC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">
    <w:name w:val="5C3AE7663ECF46AAAE86FB895D43FC551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">
    <w:name w:val="2818DEDBCB6A48A38E6F9DA88082D76B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">
    <w:name w:val="C3F4DAF4E2D64EA0BE118A420CAB5942"/>
    <w:rsid w:val="00DF5AA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2">
    <w:name w:val="C11017187818484B8452EB50067BA99D2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2">
    <w:name w:val="903A116269F449F7B1DDD6A5B9EC12522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2">
    <w:name w:val="9EEEC098701C49B39D5E4D7AA57E2E0F2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2">
    <w:name w:val="8474F519E7C24EDFBCD5A6DF43ECBFEC2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2">
    <w:name w:val="5C3AE7663ECF46AAAE86FB895D43FC552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">
    <w:name w:val="2818DEDBCB6A48A38E6F9DA88082D76B1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">
    <w:name w:val="C3F4DAF4E2D64EA0BE118A420CAB59421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3">
    <w:name w:val="C11017187818484B8452EB50067BA99D3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3">
    <w:name w:val="903A116269F449F7B1DDD6A5B9EC12523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3">
    <w:name w:val="9EEEC098701C49B39D5E4D7AA57E2E0F3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3">
    <w:name w:val="8474F519E7C24EDFBCD5A6DF43ECBFEC3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3">
    <w:name w:val="5C3AE7663ECF46AAAE86FB895D43FC553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2">
    <w:name w:val="2818DEDBCB6A48A38E6F9DA88082D76B2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2">
    <w:name w:val="C3F4DAF4E2D64EA0BE118A420CAB59422"/>
    <w:rsid w:val="00102D05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4">
    <w:name w:val="C11017187818484B8452EB50067BA99D4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4">
    <w:name w:val="903A116269F449F7B1DDD6A5B9EC12524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4">
    <w:name w:val="9EEEC098701C49B39D5E4D7AA57E2E0F4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4">
    <w:name w:val="8474F519E7C24EDFBCD5A6DF43ECBFEC4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4">
    <w:name w:val="5C3AE7663ECF46AAAE86FB895D43FC554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3">
    <w:name w:val="2818DEDBCB6A48A38E6F9DA88082D76B3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3">
    <w:name w:val="C3F4DAF4E2D64EA0BE118A420CAB59423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5">
    <w:name w:val="C11017187818484B8452EB50067BA99D5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5">
    <w:name w:val="903A116269F449F7B1DDD6A5B9EC12525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5">
    <w:name w:val="9EEEC098701C49B39D5E4D7AA57E2E0F5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5">
    <w:name w:val="8474F519E7C24EDFBCD5A6DF43ECBFEC5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5">
    <w:name w:val="5C3AE7663ECF46AAAE86FB895D43FC555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4">
    <w:name w:val="2818DEDBCB6A48A38E6F9DA88082D76B4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4">
    <w:name w:val="C3F4DAF4E2D64EA0BE118A420CAB59424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6">
    <w:name w:val="C11017187818484B8452EB50067BA99D6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6">
    <w:name w:val="903A116269F449F7B1DDD6A5B9EC12526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6">
    <w:name w:val="9EEEC098701C49B39D5E4D7AA57E2E0F6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6">
    <w:name w:val="8474F519E7C24EDFBCD5A6DF43ECBFEC6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6">
    <w:name w:val="5C3AE7663ECF46AAAE86FB895D43FC556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5">
    <w:name w:val="2818DEDBCB6A48A38E6F9DA88082D76B5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5">
    <w:name w:val="C3F4DAF4E2D64EA0BE118A420CAB59425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7">
    <w:name w:val="C11017187818484B8452EB50067BA99D7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7">
    <w:name w:val="903A116269F449F7B1DDD6A5B9EC12527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7">
    <w:name w:val="9EEEC098701C49B39D5E4D7AA57E2E0F7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7">
    <w:name w:val="8474F519E7C24EDFBCD5A6DF43ECBFEC7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7">
    <w:name w:val="5C3AE7663ECF46AAAE86FB895D43FC557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6">
    <w:name w:val="2818DEDBCB6A48A38E6F9DA88082D76B6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6">
    <w:name w:val="C3F4DAF4E2D64EA0BE118A420CAB59426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9A87919DF9B40948489E728B9041E89">
    <w:name w:val="59A87919DF9B40948489E728B9041E89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8">
    <w:name w:val="C11017187818484B8452EB50067BA99D8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8">
    <w:name w:val="903A116269F449F7B1DDD6A5B9EC12528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8">
    <w:name w:val="9EEEC098701C49B39D5E4D7AA57E2E0F8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8">
    <w:name w:val="8474F519E7C24EDFBCD5A6DF43ECBFEC8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8">
    <w:name w:val="5C3AE7663ECF46AAAE86FB895D43FC558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7">
    <w:name w:val="2818DEDBCB6A48A38E6F9DA88082D76B7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7">
    <w:name w:val="C3F4DAF4E2D64EA0BE118A420CAB59427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9A87919DF9B40948489E728B9041E891">
    <w:name w:val="59A87919DF9B40948489E728B9041E891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9">
    <w:name w:val="C11017187818484B8452EB50067BA99D9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9">
    <w:name w:val="903A116269F449F7B1DDD6A5B9EC12529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9">
    <w:name w:val="9EEEC098701C49B39D5E4D7AA57E2E0F9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9">
    <w:name w:val="8474F519E7C24EDFBCD5A6DF43ECBFEC9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9">
    <w:name w:val="5C3AE7663ECF46AAAE86FB895D43FC559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8">
    <w:name w:val="2818DEDBCB6A48A38E6F9DA88082D76B8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8">
    <w:name w:val="C3F4DAF4E2D64EA0BE118A420CAB59428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31C57FFAF7DE4D71A2FE85A5E1A7A91B">
    <w:name w:val="31C57FFAF7DE4D71A2FE85A5E1A7A91B"/>
    <w:rsid w:val="004B7BE1"/>
  </w:style>
  <w:style w:type="paragraph" w:customStyle="1" w:styleId="C11017187818484B8452EB50067BA99D10">
    <w:name w:val="C11017187818484B8452EB50067BA99D10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0">
    <w:name w:val="903A116269F449F7B1DDD6A5B9EC125210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0">
    <w:name w:val="9EEEC098701C49B39D5E4D7AA57E2E0F10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0">
    <w:name w:val="8474F519E7C24EDFBCD5A6DF43ECBFEC10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0">
    <w:name w:val="5C3AE7663ECF46AAAE86FB895D43FC5510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9">
    <w:name w:val="2818DEDBCB6A48A38E6F9DA88082D76B9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9">
    <w:name w:val="C3F4DAF4E2D64EA0BE118A420CAB59429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9A87919DF9B40948489E728B9041E892">
    <w:name w:val="59A87919DF9B40948489E728B9041E892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1">
    <w:name w:val="C11017187818484B8452EB50067BA99D11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1">
    <w:name w:val="903A116269F449F7B1DDD6A5B9EC125211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1">
    <w:name w:val="9EEEC098701C49B39D5E4D7AA57E2E0F11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1">
    <w:name w:val="8474F519E7C24EDFBCD5A6DF43ECBFEC11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1">
    <w:name w:val="5C3AE7663ECF46AAAE86FB895D43FC5511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0">
    <w:name w:val="2818DEDBCB6A48A38E6F9DA88082D76B10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0">
    <w:name w:val="C3F4DAF4E2D64EA0BE118A420CAB594210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2">
    <w:name w:val="C11017187818484B8452EB50067BA99D12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2">
    <w:name w:val="903A116269F449F7B1DDD6A5B9EC125212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2">
    <w:name w:val="9EEEC098701C49B39D5E4D7AA57E2E0F12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2">
    <w:name w:val="8474F519E7C24EDFBCD5A6DF43ECBFEC12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2">
    <w:name w:val="5C3AE7663ECF46AAAE86FB895D43FC5512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1">
    <w:name w:val="2818DEDBCB6A48A38E6F9DA88082D76B11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1">
    <w:name w:val="C3F4DAF4E2D64EA0BE118A420CAB594211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3">
    <w:name w:val="C11017187818484B8452EB50067BA99D13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3">
    <w:name w:val="903A116269F449F7B1DDD6A5B9EC125213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3">
    <w:name w:val="9EEEC098701C49B39D5E4D7AA57E2E0F13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3">
    <w:name w:val="8474F519E7C24EDFBCD5A6DF43ECBFEC13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3">
    <w:name w:val="5C3AE7663ECF46AAAE86FB895D43FC5513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2">
    <w:name w:val="2818DEDBCB6A48A38E6F9DA88082D76B12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2">
    <w:name w:val="C3F4DAF4E2D64EA0BE118A420CAB594212"/>
    <w:rsid w:val="004B7BE1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4">
    <w:name w:val="C11017187818484B8452EB50067BA99D14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4">
    <w:name w:val="903A116269F449F7B1DDD6A5B9EC125214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4">
    <w:name w:val="9EEEC098701C49B39D5E4D7AA57E2E0F14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4">
    <w:name w:val="8474F519E7C24EDFBCD5A6DF43ECBFEC14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4">
    <w:name w:val="5C3AE7663ECF46AAAE86FB895D43FC5514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3">
    <w:name w:val="2818DEDBCB6A48A38E6F9DA88082D76B13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3">
    <w:name w:val="C3F4DAF4E2D64EA0BE118A420CAB594213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5">
    <w:name w:val="C11017187818484B8452EB50067BA99D15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5">
    <w:name w:val="903A116269F449F7B1DDD6A5B9EC125215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5">
    <w:name w:val="9EEEC098701C49B39D5E4D7AA57E2E0F15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5">
    <w:name w:val="8474F519E7C24EDFBCD5A6DF43ECBFEC15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5">
    <w:name w:val="5C3AE7663ECF46AAAE86FB895D43FC5515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4">
    <w:name w:val="2818DEDBCB6A48A38E6F9DA88082D76B14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4">
    <w:name w:val="C3F4DAF4E2D64EA0BE118A420CAB594214"/>
    <w:rsid w:val="00F518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6">
    <w:name w:val="C11017187818484B8452EB50067BA99D16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6">
    <w:name w:val="903A116269F449F7B1DDD6A5B9EC125216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6">
    <w:name w:val="9EEEC098701C49B39D5E4D7AA57E2E0F16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6">
    <w:name w:val="8474F519E7C24EDFBCD5A6DF43ECBFEC16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6">
    <w:name w:val="5C3AE7663ECF46AAAE86FB895D43FC5516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5">
    <w:name w:val="2818DEDBCB6A48A38E6F9DA88082D76B15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5">
    <w:name w:val="C3F4DAF4E2D64EA0BE118A420CAB594215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D7A45F63A6CA43C6BA9AB1556ED815DE">
    <w:name w:val="D7A45F63A6CA43C6BA9AB1556ED815DE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7">
    <w:name w:val="C11017187818484B8452EB50067BA99D17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7">
    <w:name w:val="903A116269F449F7B1DDD6A5B9EC125217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7">
    <w:name w:val="9EEEC098701C49B39D5E4D7AA57E2E0F17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7">
    <w:name w:val="8474F519E7C24EDFBCD5A6DF43ECBFEC17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7">
    <w:name w:val="5C3AE7663ECF46AAAE86FB895D43FC5517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6">
    <w:name w:val="2818DEDBCB6A48A38E6F9DA88082D76B16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6">
    <w:name w:val="C3F4DAF4E2D64EA0BE118A420CAB594216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D7A45F63A6CA43C6BA9AB1556ED815DE1">
    <w:name w:val="D7A45F63A6CA43C6BA9AB1556ED815DE1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B1DF68A0B6E545CD9763C485408BEFEF">
    <w:name w:val="B1DF68A0B6E545CD9763C485408BEFEF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8">
    <w:name w:val="C11017187818484B8452EB50067BA99D18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8">
    <w:name w:val="903A116269F449F7B1DDD6A5B9EC125218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8">
    <w:name w:val="9EEEC098701C49B39D5E4D7AA57E2E0F18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8">
    <w:name w:val="8474F519E7C24EDFBCD5A6DF43ECBFEC18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8">
    <w:name w:val="5C3AE7663ECF46AAAE86FB895D43FC5518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7">
    <w:name w:val="2818DEDBCB6A48A38E6F9DA88082D76B17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7">
    <w:name w:val="C3F4DAF4E2D64EA0BE118A420CAB594217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E196401BD96449692763CA49CFB3F15">
    <w:name w:val="CE196401BD96449692763CA49CFB3F15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C6DF30E639647F69260A71C66527491">
    <w:name w:val="9C6DF30E639647F69260A71C66527491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B25E6DC45284EE3BB6AE9C1E40E4D32">
    <w:name w:val="CB25E6DC45284EE3BB6AE9C1E40E4D32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19">
    <w:name w:val="C11017187818484B8452EB50067BA99D19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19">
    <w:name w:val="903A116269F449F7B1DDD6A5B9EC125219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19">
    <w:name w:val="9EEEC098701C49B39D5E4D7AA57E2E0F19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19">
    <w:name w:val="8474F519E7C24EDFBCD5A6DF43ECBFEC19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19">
    <w:name w:val="5C3AE7663ECF46AAAE86FB895D43FC5519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8">
    <w:name w:val="2818DEDBCB6A48A38E6F9DA88082D76B18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8">
    <w:name w:val="C3F4DAF4E2D64EA0BE118A420CAB594218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E196401BD96449692763CA49CFB3F151">
    <w:name w:val="CE196401BD96449692763CA49CFB3F151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C6DF30E639647F69260A71C665274911">
    <w:name w:val="9C6DF30E639647F69260A71C665274911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2187BD3F91F4118BED424252C38A7F4">
    <w:name w:val="E2187BD3F91F4118BED424252C38A7F4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B25E6DC45284EE3BB6AE9C1E40E4D321">
    <w:name w:val="CB25E6DC45284EE3BB6AE9C1E40E4D321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D0B7534488D4755BF746D2BF25E650A">
    <w:name w:val="2D0B7534488D4755BF746D2BF25E650A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8C8F5D2D6B3469AAD10B67561228466">
    <w:name w:val="88C8F5D2D6B3469AAD10B67561228466"/>
    <w:rsid w:val="000B4316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01D67BBEC9C945DA8483B6B0326F6984">
    <w:name w:val="01D67BBEC9C945DA8483B6B0326F6984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20">
    <w:name w:val="C11017187818484B8452EB50067BA99D20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20">
    <w:name w:val="903A116269F449F7B1DDD6A5B9EC125220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20">
    <w:name w:val="9EEEC098701C49B39D5E4D7AA57E2E0F20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20">
    <w:name w:val="8474F519E7C24EDFBCD5A6DF43ECBFEC20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20">
    <w:name w:val="5C3AE7663ECF46AAAE86FB895D43FC5520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19">
    <w:name w:val="2818DEDBCB6A48A38E6F9DA88082D76B19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19">
    <w:name w:val="C3F4DAF4E2D64EA0BE118A420CAB594219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E196401BD96449692763CA49CFB3F152">
    <w:name w:val="CE196401BD96449692763CA49CFB3F15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C6DF30E639647F69260A71C665274912">
    <w:name w:val="9C6DF30E639647F69260A71C66527491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2187BD3F91F4118BED424252C38A7F41">
    <w:name w:val="E2187BD3F91F4118BED424252C38A7F4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B25E6DC45284EE3BB6AE9C1E40E4D322">
    <w:name w:val="CB25E6DC45284EE3BB6AE9C1E40E4D32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D0B7534488D4755BF746D2BF25E650A1">
    <w:name w:val="2D0B7534488D4755BF746D2BF25E650A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8C8F5D2D6B3469AAD10B675612284661">
    <w:name w:val="88C8F5D2D6B3469AAD10B67561228466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A5955F3AFC8F4D979D9752F92704EF4B">
    <w:name w:val="A5955F3AFC8F4D979D9752F92704EF4B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01D67BBEC9C945DA8483B6B0326F69841">
    <w:name w:val="01D67BBEC9C945DA8483B6B0326F6984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11017187818484B8452EB50067BA99D21">
    <w:name w:val="C11017187818484B8452EB50067BA99D2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21">
    <w:name w:val="903A116269F449F7B1DDD6A5B9EC12522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21">
    <w:name w:val="9EEEC098701C49B39D5E4D7AA57E2E0F2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21">
    <w:name w:val="8474F519E7C24EDFBCD5A6DF43ECBFEC2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21">
    <w:name w:val="5C3AE7663ECF46AAAE86FB895D43FC552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20">
    <w:name w:val="2818DEDBCB6A48A38E6F9DA88082D76B20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20">
    <w:name w:val="C3F4DAF4E2D64EA0BE118A420CAB594220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E196401BD96449692763CA49CFB3F153">
    <w:name w:val="CE196401BD96449692763CA49CFB3F153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C6DF30E639647F69260A71C665274913">
    <w:name w:val="9C6DF30E639647F69260A71C665274913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2187BD3F91F4118BED424252C38A7F42">
    <w:name w:val="E2187BD3F91F4118BED424252C38A7F4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B25E6DC45284EE3BB6AE9C1E40E4D323">
    <w:name w:val="CB25E6DC45284EE3BB6AE9C1E40E4D323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D0B7534488D4755BF746D2BF25E650A2">
    <w:name w:val="2D0B7534488D4755BF746D2BF25E650A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8C8F5D2D6B3469AAD10B675612284662">
    <w:name w:val="88C8F5D2D6B3469AAD10B67561228466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03A116269F449F7B1DDD6A5B9EC125222">
    <w:name w:val="903A116269F449F7B1DDD6A5B9EC12522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EEEC098701C49B39D5E4D7AA57E2E0F22">
    <w:name w:val="9EEEC098701C49B39D5E4D7AA57E2E0F2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474F519E7C24EDFBCD5A6DF43ECBFEC22">
    <w:name w:val="8474F519E7C24EDFBCD5A6DF43ECBFEC2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5C3AE7663ECF46AAAE86FB895D43FC5522">
    <w:name w:val="5C3AE7663ECF46AAAE86FB895D43FC5522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818DEDBCB6A48A38E6F9DA88082D76B21">
    <w:name w:val="2818DEDBCB6A48A38E6F9DA88082D76B2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3F4DAF4E2D64EA0BE118A420CAB594221">
    <w:name w:val="C3F4DAF4E2D64EA0BE118A420CAB594221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E196401BD96449692763CA49CFB3F154">
    <w:name w:val="CE196401BD96449692763CA49CFB3F154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9C6DF30E639647F69260A71C665274914">
    <w:name w:val="9C6DF30E639647F69260A71C665274914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E2187BD3F91F4118BED424252C38A7F43">
    <w:name w:val="E2187BD3F91F4118BED424252C38A7F43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CB25E6DC45284EE3BB6AE9C1E40E4D324">
    <w:name w:val="CB25E6DC45284EE3BB6AE9C1E40E4D324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2D0B7534488D4755BF746D2BF25E650A3">
    <w:name w:val="2D0B7534488D4755BF746D2BF25E650A3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  <w:style w:type="paragraph" w:customStyle="1" w:styleId="88C8F5D2D6B3469AAD10B675612284663">
    <w:name w:val="88C8F5D2D6B3469AAD10B675612284663"/>
    <w:rsid w:val="000F20C9"/>
    <w:pPr>
      <w:spacing w:after="0" w:line="240" w:lineRule="auto"/>
      <w:jc w:val="center"/>
    </w:pPr>
    <w:rPr>
      <w:rFonts w:ascii="Century" w:eastAsia="Times New Roman" w:hAnsi="Century" w:cs="Times New Roman"/>
      <w:b/>
      <w:bCs/>
      <w:color w:val="FFFFFF"/>
      <w:sz w:val="20"/>
      <w:szCs w:val="20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CAFA-00D2-4833-8BFD-6CC11E5C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PCS_v1</Template>
  <TotalTime>162</TotalTime>
  <Pages>3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.</dc:creator>
  <cp:lastModifiedBy>.</cp:lastModifiedBy>
  <cp:revision>23</cp:revision>
  <cp:lastPrinted>2011-05-27T08:07:00Z</cp:lastPrinted>
  <dcterms:created xsi:type="dcterms:W3CDTF">2013-02-19T14:05:00Z</dcterms:created>
  <dcterms:modified xsi:type="dcterms:W3CDTF">2013-02-19T16:57:00Z</dcterms:modified>
</cp:coreProperties>
</file>