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2A" w:rsidRPr="00FB4253" w:rsidRDefault="00D95D2A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Pr="00FB4253" w:rsidRDefault="00FB4253" w:rsidP="00FB4253"/>
    <w:p w:rsidR="00FB4253" w:rsidRDefault="00FB4253" w:rsidP="00413B3F">
      <w:pPr>
        <w:pStyle w:val="Ttulo2"/>
      </w:pPr>
    </w:p>
    <w:p w:rsidR="00FB4253" w:rsidRDefault="00FB4253" w:rsidP="00413B3F">
      <w:pPr>
        <w:pStyle w:val="Ttulo2"/>
      </w:pPr>
    </w:p>
    <w:p w:rsidR="00B9383E" w:rsidRDefault="00B9383E" w:rsidP="00B9383E">
      <w:pPr>
        <w:pStyle w:val="Ttulo2"/>
        <w:jc w:val="right"/>
        <w:rPr>
          <w:color w:val="FFFFFF"/>
          <w:sz w:val="44"/>
          <w:szCs w:val="44"/>
          <w:lang w:val="en-GB"/>
        </w:rPr>
      </w:pPr>
    </w:p>
    <w:p w:rsidR="00B9383E" w:rsidRDefault="00B9383E" w:rsidP="00B9383E">
      <w:pPr>
        <w:pStyle w:val="Ttulo2"/>
        <w:jc w:val="right"/>
        <w:rPr>
          <w:color w:val="FFFFFF"/>
          <w:sz w:val="44"/>
          <w:szCs w:val="44"/>
          <w:lang w:val="en-GB"/>
        </w:rPr>
      </w:pPr>
    </w:p>
    <w:p w:rsidR="00B9383E" w:rsidRPr="00E542E9" w:rsidRDefault="00FB4253" w:rsidP="00B9383E">
      <w:pPr>
        <w:pStyle w:val="Ttulo2"/>
        <w:rPr>
          <w:color w:val="FFFFFF"/>
          <w:sz w:val="44"/>
          <w:szCs w:val="44"/>
          <w:lang w:val="en-US"/>
        </w:rPr>
      </w:pPr>
      <w:r w:rsidRPr="00E542E9">
        <w:rPr>
          <w:color w:val="FFFFFF"/>
          <w:sz w:val="44"/>
          <w:szCs w:val="44"/>
          <w:lang w:val="en-US"/>
        </w:rPr>
        <w:t>Ref.</w:t>
      </w:r>
      <w:r w:rsidR="008A7F32" w:rsidRPr="00E542E9">
        <w:rPr>
          <w:color w:val="FFFFFF"/>
          <w:sz w:val="44"/>
          <w:szCs w:val="44"/>
          <w:lang w:val="en-US"/>
        </w:rPr>
        <w:t xml:space="preserve"> :</w:t>
      </w:r>
      <w:r w:rsidR="00695C5D" w:rsidRPr="00E542E9">
        <w:rPr>
          <w:color w:val="FFFFFF"/>
          <w:sz w:val="44"/>
          <w:szCs w:val="44"/>
          <w:lang w:val="en-US"/>
        </w:rPr>
        <w:t xml:space="preserve"> </w:t>
      </w:r>
      <w:bookmarkStart w:id="0" w:name="DOCref"/>
      <w:r w:rsidR="00EE2C0D">
        <w:rPr>
          <w:color w:val="FFFFFF"/>
          <w:sz w:val="44"/>
          <w:szCs w:val="44"/>
          <w:lang w:val="es-ES"/>
        </w:rPr>
        <w:fldChar w:fldCharType="begin"/>
      </w:r>
      <w:r w:rsidR="008A7F32">
        <w:rPr>
          <w:color w:val="FFFFFF"/>
          <w:sz w:val="44"/>
          <w:szCs w:val="44"/>
          <w:lang w:val="es-ES"/>
        </w:rPr>
        <w:instrText xml:space="preserve"> DATE \@ "yyyyMMdd" \* MERGEFORMAT </w:instrText>
      </w:r>
      <w:r w:rsidR="00EE2C0D">
        <w:rPr>
          <w:color w:val="FFFFFF"/>
          <w:sz w:val="44"/>
          <w:szCs w:val="44"/>
          <w:lang w:val="es-ES"/>
        </w:rPr>
        <w:fldChar w:fldCharType="separate"/>
      </w:r>
      <w:r w:rsidR="003029A5">
        <w:rPr>
          <w:noProof/>
          <w:color w:val="FFFFFF"/>
          <w:sz w:val="44"/>
          <w:szCs w:val="44"/>
          <w:lang w:val="es-ES"/>
        </w:rPr>
        <w:t>20120711</w:t>
      </w:r>
      <w:r w:rsidR="00EE2C0D">
        <w:rPr>
          <w:color w:val="FFFFFF"/>
          <w:sz w:val="44"/>
          <w:szCs w:val="44"/>
          <w:lang w:val="es-ES"/>
        </w:rPr>
        <w:fldChar w:fldCharType="end"/>
      </w:r>
      <w:r w:rsidR="00695C5D" w:rsidRPr="00E542E9">
        <w:rPr>
          <w:color w:val="FFFFFF"/>
          <w:sz w:val="44"/>
          <w:szCs w:val="44"/>
          <w:lang w:val="en-US"/>
        </w:rPr>
        <w:t>_IS_</w:t>
      </w:r>
      <w:fldSimple w:instr=" REF  unitCODE  \* MERGEFORMAT ">
        <w:r w:rsidR="003029A5" w:rsidRPr="003029A5">
          <w:rPr>
            <w:bCs w:val="0"/>
            <w:color w:val="FFFFFF"/>
            <w:sz w:val="44"/>
            <w:szCs w:val="44"/>
            <w:lang w:val="en-US"/>
          </w:rPr>
          <w:t>184</w:t>
        </w:r>
      </w:fldSimple>
      <w:r w:rsidR="00695C5D" w:rsidRPr="00E542E9">
        <w:rPr>
          <w:color w:val="FFFFFF"/>
          <w:sz w:val="44"/>
          <w:szCs w:val="44"/>
          <w:lang w:val="en-US"/>
        </w:rPr>
        <w:t>_</w:t>
      </w:r>
      <w:r w:rsidR="00EE2C0D">
        <w:rPr>
          <w:color w:val="FFFFFF"/>
          <w:sz w:val="44"/>
          <w:szCs w:val="44"/>
          <w:lang w:val="es-ES"/>
        </w:rPr>
        <w:fldChar w:fldCharType="begin"/>
      </w:r>
      <w:r w:rsidR="00695C5D">
        <w:rPr>
          <w:color w:val="FFFFFF"/>
          <w:sz w:val="44"/>
          <w:szCs w:val="44"/>
          <w:lang w:val="es-ES"/>
        </w:rPr>
        <w:instrText xml:space="preserve"> TIME  \@ "HHmm" \* MERGEFORMAT </w:instrText>
      </w:r>
      <w:r w:rsidR="00EE2C0D">
        <w:rPr>
          <w:color w:val="FFFFFF"/>
          <w:sz w:val="44"/>
          <w:szCs w:val="44"/>
          <w:lang w:val="es-ES"/>
        </w:rPr>
        <w:fldChar w:fldCharType="separate"/>
      </w:r>
      <w:r w:rsidR="003029A5">
        <w:rPr>
          <w:noProof/>
          <w:color w:val="FFFFFF"/>
          <w:sz w:val="44"/>
          <w:szCs w:val="44"/>
          <w:lang w:val="es-ES"/>
        </w:rPr>
        <w:t>1445</w:t>
      </w:r>
      <w:r w:rsidR="00EE2C0D">
        <w:rPr>
          <w:color w:val="FFFFFF"/>
          <w:sz w:val="44"/>
          <w:szCs w:val="44"/>
          <w:lang w:val="es-ES"/>
        </w:rPr>
        <w:fldChar w:fldCharType="end"/>
      </w:r>
      <w:bookmarkEnd w:id="0"/>
    </w:p>
    <w:p w:rsidR="00413B3F" w:rsidRPr="00E542E9" w:rsidRDefault="00EE2C0D" w:rsidP="00B9383E">
      <w:pPr>
        <w:pStyle w:val="Ttulo2"/>
        <w:jc w:val="right"/>
        <w:rPr>
          <w:i/>
          <w:color w:val="198299"/>
          <w:szCs w:val="30"/>
          <w:lang w:val="en-US"/>
        </w:rPr>
      </w:pPr>
      <w:r w:rsidRPr="00EE2C0D">
        <w:rPr>
          <w:rFonts w:eastAsia="Times New Roman"/>
          <w:i/>
          <w:noProof/>
          <w:color w:val="198299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.85pt;margin-top:404.25pt;width:398.7pt;height:252pt;z-index:-251658752;mso-position-horizontal-relative:page;mso-position-vertical-relative:page" filled="f" stroked="f">
            <v:fill o:detectmouseclick="t"/>
            <v:textbox style="mso-next-textbox:#_x0000_s1029" inset=",7.2pt,,7.2pt">
              <w:txbxContent>
                <w:p w:rsidR="00DA2EA7" w:rsidRPr="00B4031C" w:rsidRDefault="00DA2EA7" w:rsidP="00D95D2A">
                  <w:pPr>
                    <w:snapToGrid w:val="0"/>
                    <w:spacing w:after="40"/>
                    <w:rPr>
                      <w:rFonts w:eastAsia="MS PGothic"/>
                      <w:b/>
                      <w:color w:val="FFFFFF"/>
                      <w:sz w:val="72"/>
                      <w:szCs w:val="72"/>
                      <w:lang w:val="en-GB"/>
                    </w:rPr>
                  </w:pPr>
                  <w:r w:rsidRPr="00B4031C">
                    <w:rPr>
                      <w:rFonts w:eastAsia="MS PGothic"/>
                      <w:b/>
                      <w:color w:val="FFFFFF"/>
                      <w:sz w:val="72"/>
                      <w:szCs w:val="72"/>
                      <w:lang w:val="en-GB"/>
                    </w:rPr>
                    <w:t>Intervention/Incidence</w:t>
                  </w:r>
                </w:p>
                <w:p w:rsidR="00DA2EA7" w:rsidRPr="00B4031C" w:rsidRDefault="00DA2EA7" w:rsidP="00D95D2A">
                  <w:pPr>
                    <w:snapToGrid w:val="0"/>
                    <w:spacing w:after="40"/>
                    <w:rPr>
                      <w:rFonts w:eastAsia="MS PGothic"/>
                      <w:b/>
                      <w:color w:val="FFFFFF"/>
                      <w:sz w:val="72"/>
                      <w:szCs w:val="72"/>
                      <w:lang w:val="en-GB"/>
                    </w:rPr>
                  </w:pPr>
                  <w:r w:rsidRPr="00B4031C">
                    <w:rPr>
                      <w:rFonts w:eastAsia="MS PGothic"/>
                      <w:b/>
                      <w:color w:val="FFFFFF"/>
                      <w:sz w:val="72"/>
                      <w:szCs w:val="72"/>
                      <w:lang w:val="en-GB"/>
                    </w:rPr>
                    <w:t>Sheet (IS)</w:t>
                  </w:r>
                </w:p>
                <w:p w:rsidR="00DA2EA7" w:rsidRDefault="00DA2EA7" w:rsidP="00D95D2A">
                  <w:pPr>
                    <w:snapToGrid w:val="0"/>
                    <w:spacing w:after="440"/>
                    <w:rPr>
                      <w:noProof/>
                      <w:color w:val="FFFFFF"/>
                      <w:sz w:val="44"/>
                      <w:szCs w:val="44"/>
                      <w:lang w:val="en-GB"/>
                    </w:rPr>
                  </w:pPr>
                </w:p>
                <w:p w:rsidR="00DA2EA7" w:rsidRDefault="00DA2EA7" w:rsidP="00D95D2A">
                  <w:pPr>
                    <w:snapToGrid w:val="0"/>
                    <w:spacing w:after="440"/>
                    <w:rPr>
                      <w:noProof/>
                      <w:color w:val="FFFFFF"/>
                      <w:sz w:val="44"/>
                      <w:szCs w:val="44"/>
                      <w:lang w:val="en-GB"/>
                    </w:rPr>
                  </w:pPr>
                  <w:r>
                    <w:rPr>
                      <w:noProof/>
                      <w:color w:val="FFFFFF"/>
                      <w:sz w:val="44"/>
                      <w:szCs w:val="44"/>
                      <w:lang w:val="en-GB"/>
                    </w:rPr>
                    <w:br/>
                  </w:r>
                </w:p>
                <w:p w:rsidR="00DA2EA7" w:rsidRPr="00B4031C" w:rsidRDefault="00DA2EA7" w:rsidP="00D95D2A">
                  <w:pPr>
                    <w:snapToGrid w:val="0"/>
                    <w:spacing w:after="440"/>
                    <w:rPr>
                      <w:noProof/>
                      <w:color w:val="FFFFFF"/>
                      <w:sz w:val="44"/>
                      <w:szCs w:val="44"/>
                      <w:lang w:val="en-GB"/>
                    </w:rPr>
                  </w:pPr>
                  <w:r>
                    <w:rPr>
                      <w:noProof/>
                      <w:color w:val="FFFFFF"/>
                      <w:sz w:val="44"/>
                      <w:szCs w:val="44"/>
                      <w:lang w:val="en-GB"/>
                    </w:rPr>
                    <w:t>SOS Division – Glider Facility</w:t>
                  </w:r>
                </w:p>
                <w:p w:rsidR="00DA2EA7" w:rsidRPr="00B4031C" w:rsidRDefault="00DA2EA7" w:rsidP="00D95D2A">
                  <w:pPr>
                    <w:snapToGrid w:val="0"/>
                    <w:spacing w:after="240"/>
                    <w:rPr>
                      <w:b/>
                      <w:noProof/>
                      <w:color w:val="FFFFFF"/>
                      <w:sz w:val="36"/>
                      <w:szCs w:val="36"/>
                      <w:lang w:val="en-GB"/>
                    </w:rPr>
                  </w:pPr>
                  <w:r>
                    <w:rPr>
                      <w:b/>
                      <w:noProof/>
                      <w:color w:val="FFFFFF"/>
                      <w:sz w:val="36"/>
                      <w:szCs w:val="36"/>
                      <w:lang w:val="en-GB"/>
                    </w:rPr>
                    <w:t>ssssssssssssss</w:t>
                  </w:r>
                </w:p>
              </w:txbxContent>
            </v:textbox>
            <w10:wrap anchorx="page" anchory="page"/>
          </v:shape>
        </w:pict>
      </w:r>
      <w:r w:rsidR="00D95D2A" w:rsidRPr="00E542E9">
        <w:rPr>
          <w:i/>
          <w:color w:val="198299"/>
          <w:szCs w:val="30"/>
          <w:lang w:val="en-US"/>
        </w:rPr>
        <w:br w:type="page"/>
      </w:r>
      <w:r w:rsidR="00B9383E" w:rsidRPr="00E542E9">
        <w:rPr>
          <w:i/>
          <w:color w:val="198299"/>
          <w:szCs w:val="30"/>
          <w:lang w:val="en-US"/>
        </w:rPr>
        <w:lastRenderedPageBreak/>
        <w:t xml:space="preserve">Ref: </w:t>
      </w:r>
      <w:fldSimple w:instr=" REF  DOCref  \* MERGEFORMAT ">
        <w:r w:rsidR="003029A5" w:rsidRPr="003029A5">
          <w:rPr>
            <w:i/>
            <w:noProof/>
            <w:color w:val="FF0000"/>
            <w:szCs w:val="30"/>
            <w:lang w:val="en-US"/>
          </w:rPr>
          <w:t>20120711_IS_184_1445</w:t>
        </w:r>
      </w:fldSimple>
    </w:p>
    <w:tbl>
      <w:tblPr>
        <w:tblStyle w:val="Tablaconcuadrcula"/>
        <w:tblW w:w="5000" w:type="pct"/>
        <w:tblBorders>
          <w:top w:val="single" w:sz="4" w:space="0" w:color="198299"/>
          <w:left w:val="single" w:sz="4" w:space="0" w:color="198299"/>
          <w:bottom w:val="single" w:sz="4" w:space="0" w:color="198299"/>
          <w:right w:val="single" w:sz="4" w:space="0" w:color="198299"/>
          <w:insideH w:val="single" w:sz="4" w:space="0" w:color="198299"/>
          <w:insideV w:val="single" w:sz="4" w:space="0" w:color="198299"/>
        </w:tblBorders>
        <w:tblLayout w:type="fixed"/>
        <w:tblLook w:val="01E0"/>
      </w:tblPr>
      <w:tblGrid>
        <w:gridCol w:w="239"/>
        <w:gridCol w:w="1199"/>
        <w:gridCol w:w="240"/>
        <w:gridCol w:w="244"/>
        <w:gridCol w:w="369"/>
        <w:gridCol w:w="169"/>
        <w:gridCol w:w="192"/>
        <w:gridCol w:w="123"/>
        <w:gridCol w:w="241"/>
        <w:gridCol w:w="207"/>
        <w:gridCol w:w="31"/>
        <w:gridCol w:w="252"/>
        <w:gridCol w:w="128"/>
        <w:gridCol w:w="144"/>
        <w:gridCol w:w="213"/>
        <w:gridCol w:w="699"/>
        <w:gridCol w:w="135"/>
        <w:gridCol w:w="136"/>
        <w:gridCol w:w="105"/>
        <w:gridCol w:w="871"/>
        <w:gridCol w:w="268"/>
        <w:gridCol w:w="634"/>
        <w:gridCol w:w="236"/>
        <w:gridCol w:w="109"/>
        <w:gridCol w:w="227"/>
        <w:gridCol w:w="236"/>
        <w:gridCol w:w="1975"/>
      </w:tblGrid>
      <w:tr w:rsidR="005F2891" w:rsidRPr="0019251A" w:rsidTr="00BD18A4">
        <w:trPr>
          <w:trHeight w:hRule="exact" w:val="340"/>
        </w:trPr>
        <w:tc>
          <w:tcPr>
            <w:tcW w:w="3778" w:type="dxa"/>
            <w:gridSpan w:val="14"/>
            <w:tcBorders>
              <w:top w:val="single" w:sz="6" w:space="0" w:color="198299"/>
              <w:left w:val="single" w:sz="6" w:space="0" w:color="198299"/>
              <w:bottom w:val="single" w:sz="6" w:space="0" w:color="198299"/>
              <w:right w:val="single" w:sz="6" w:space="0" w:color="198299"/>
            </w:tcBorders>
            <w:shd w:val="clear" w:color="auto" w:fill="198299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</w:rPr>
            </w:pPr>
            <w:r w:rsidRPr="0019251A">
              <w:rPr>
                <w:rFonts w:ascii="Arial" w:hAnsi="Arial" w:cs="Arial"/>
              </w:rPr>
              <w:t>General</w:t>
            </w:r>
          </w:p>
        </w:tc>
        <w:tc>
          <w:tcPr>
            <w:tcW w:w="5844" w:type="dxa"/>
            <w:gridSpan w:val="13"/>
            <w:tcBorders>
              <w:top w:val="single" w:sz="6" w:space="0" w:color="FFFFFF"/>
              <w:left w:val="single" w:sz="6" w:space="0" w:color="198299"/>
              <w:bottom w:val="single" w:sz="4" w:space="0" w:color="198299"/>
              <w:right w:val="nil"/>
            </w:tcBorders>
          </w:tcPr>
          <w:p w:rsidR="00413B3F" w:rsidRPr="0019251A" w:rsidRDefault="00413B3F" w:rsidP="00D74F11">
            <w:pPr>
              <w:pStyle w:val="TablaTexto10normal"/>
              <w:rPr>
                <w:rFonts w:ascii="Arial" w:hAnsi="Arial" w:cs="Arial"/>
              </w:rPr>
            </w:pPr>
          </w:p>
        </w:tc>
      </w:tr>
      <w:tr w:rsidR="00AE2E3F" w:rsidRPr="0019251A" w:rsidTr="00BD18A4">
        <w:trPr>
          <w:trHeight w:hRule="exact" w:val="340"/>
        </w:trPr>
        <w:tc>
          <w:tcPr>
            <w:tcW w:w="2460" w:type="dxa"/>
            <w:gridSpan w:val="6"/>
            <w:tcBorders>
              <w:top w:val="single" w:sz="4" w:space="0" w:color="198299"/>
            </w:tcBorders>
            <w:shd w:val="clear" w:color="auto" w:fill="auto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</w:rPr>
            </w:pPr>
            <w:r w:rsidRPr="0019251A">
              <w:rPr>
                <w:rFonts w:ascii="Arial" w:hAnsi="Arial" w:cs="Arial"/>
                <w:color w:val="auto"/>
              </w:rPr>
              <w:t>Date (Start/End)</w:t>
            </w:r>
          </w:p>
        </w:tc>
        <w:tc>
          <w:tcPr>
            <w:tcW w:w="3477" w:type="dxa"/>
            <w:gridSpan w:val="14"/>
            <w:tcBorders>
              <w:top w:val="single" w:sz="4" w:space="0" w:color="198299"/>
            </w:tcBorders>
            <w:shd w:val="clear" w:color="auto" w:fill="auto"/>
          </w:tcPr>
          <w:p w:rsidR="00A45D71" w:rsidRPr="00052D67" w:rsidRDefault="00A45D71" w:rsidP="00D74F1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198299"/>
            </w:tcBorders>
            <w:shd w:val="clear" w:color="auto" w:fill="auto"/>
          </w:tcPr>
          <w:p w:rsidR="00A45D71" w:rsidRPr="00052D67" w:rsidRDefault="00A45D71" w:rsidP="00D74F1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AE2E3F" w:rsidRPr="0019251A" w:rsidTr="00BD18A4">
        <w:trPr>
          <w:trHeight w:hRule="exact" w:val="340"/>
        </w:trPr>
        <w:tc>
          <w:tcPr>
            <w:tcW w:w="2460" w:type="dxa"/>
            <w:gridSpan w:val="6"/>
            <w:shd w:val="clear" w:color="auto" w:fill="auto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  <w:szCs w:val="18"/>
              </w:rPr>
            </w:pPr>
            <w:r w:rsidRPr="0019251A">
              <w:rPr>
                <w:rFonts w:ascii="Arial" w:hAnsi="Arial" w:cs="Arial"/>
                <w:color w:val="auto"/>
                <w:szCs w:val="18"/>
              </w:rPr>
              <w:t>Time (Start/End)</w:t>
            </w:r>
          </w:p>
        </w:tc>
        <w:tc>
          <w:tcPr>
            <w:tcW w:w="3477" w:type="dxa"/>
            <w:gridSpan w:val="14"/>
            <w:shd w:val="clear" w:color="auto" w:fill="auto"/>
          </w:tcPr>
          <w:p w:rsidR="00A45D71" w:rsidRPr="00052D67" w:rsidRDefault="00A45D71" w:rsidP="00D74F1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shd w:val="clear" w:color="auto" w:fill="auto"/>
          </w:tcPr>
          <w:p w:rsidR="00A45D71" w:rsidRPr="00052D67" w:rsidRDefault="00A45D71" w:rsidP="00D74F1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5F2891" w:rsidRPr="003029A5" w:rsidTr="00BD18A4">
        <w:trPr>
          <w:trHeight w:hRule="exact" w:val="352"/>
        </w:trPr>
        <w:tc>
          <w:tcPr>
            <w:tcW w:w="2460" w:type="dxa"/>
            <w:gridSpan w:val="6"/>
            <w:vMerge w:val="restart"/>
            <w:shd w:val="clear" w:color="auto" w:fill="auto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  <w:szCs w:val="18"/>
              </w:rPr>
            </w:pPr>
            <w:r w:rsidRPr="0019251A">
              <w:rPr>
                <w:rFonts w:ascii="Arial" w:hAnsi="Arial" w:cs="Arial"/>
                <w:color w:val="auto"/>
                <w:szCs w:val="18"/>
              </w:rPr>
              <w:t>Involved Personnel</w:t>
            </w:r>
          </w:p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9251A">
              <w:rPr>
                <w:rFonts w:ascii="Arial" w:hAnsi="Arial" w:cs="Arial"/>
                <w:color w:val="auto"/>
                <w:sz w:val="16"/>
                <w:szCs w:val="16"/>
              </w:rPr>
              <w:t>(name/position/organization)</w:t>
            </w:r>
          </w:p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  <w:szCs w:val="18"/>
              </w:rPr>
            </w:pPr>
          </w:p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  <w:szCs w:val="18"/>
              </w:rPr>
            </w:pPr>
          </w:p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19251A">
              <w:rPr>
                <w:rFonts w:ascii="Arial" w:hAnsi="Arial" w:cs="Arial"/>
                <w:i/>
                <w:color w:val="auto"/>
                <w:sz w:val="16"/>
                <w:szCs w:val="16"/>
              </w:rPr>
              <w:t>Specify if acting in substitution of somebody and why</w:t>
            </w:r>
          </w:p>
        </w:tc>
        <w:tc>
          <w:tcPr>
            <w:tcW w:w="7162" w:type="dxa"/>
            <w:gridSpan w:val="21"/>
            <w:shd w:val="clear" w:color="auto" w:fill="auto"/>
          </w:tcPr>
          <w:p w:rsidR="00A45D71" w:rsidRPr="00052D67" w:rsidRDefault="00A45D71" w:rsidP="00D74F1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5F2891" w:rsidRPr="003029A5" w:rsidTr="00BD18A4">
        <w:trPr>
          <w:trHeight w:hRule="exact" w:val="352"/>
        </w:trPr>
        <w:tc>
          <w:tcPr>
            <w:tcW w:w="2460" w:type="dxa"/>
            <w:gridSpan w:val="6"/>
            <w:vMerge/>
            <w:shd w:val="clear" w:color="auto" w:fill="auto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  <w:szCs w:val="18"/>
              </w:rPr>
            </w:pPr>
          </w:p>
        </w:tc>
        <w:tc>
          <w:tcPr>
            <w:tcW w:w="7162" w:type="dxa"/>
            <w:gridSpan w:val="21"/>
            <w:shd w:val="clear" w:color="auto" w:fill="auto"/>
          </w:tcPr>
          <w:p w:rsidR="00A45D71" w:rsidRPr="00052D67" w:rsidRDefault="00A45D71" w:rsidP="00D74F1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5F2891" w:rsidRPr="003029A5" w:rsidTr="00BD18A4">
        <w:trPr>
          <w:trHeight w:hRule="exact" w:val="352"/>
        </w:trPr>
        <w:tc>
          <w:tcPr>
            <w:tcW w:w="2460" w:type="dxa"/>
            <w:gridSpan w:val="6"/>
            <w:vMerge/>
            <w:shd w:val="clear" w:color="auto" w:fill="auto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  <w:szCs w:val="18"/>
              </w:rPr>
            </w:pPr>
          </w:p>
        </w:tc>
        <w:tc>
          <w:tcPr>
            <w:tcW w:w="7162" w:type="dxa"/>
            <w:gridSpan w:val="21"/>
            <w:shd w:val="clear" w:color="auto" w:fill="auto"/>
          </w:tcPr>
          <w:p w:rsidR="00A45D71" w:rsidRPr="00052D67" w:rsidRDefault="00A45D71" w:rsidP="00D74F1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5F2891" w:rsidRPr="003029A5" w:rsidTr="00BD18A4">
        <w:trPr>
          <w:trHeight w:hRule="exact" w:val="352"/>
        </w:trPr>
        <w:tc>
          <w:tcPr>
            <w:tcW w:w="2460" w:type="dxa"/>
            <w:gridSpan w:val="6"/>
            <w:vMerge/>
            <w:shd w:val="clear" w:color="auto" w:fill="auto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  <w:szCs w:val="18"/>
              </w:rPr>
            </w:pPr>
          </w:p>
        </w:tc>
        <w:tc>
          <w:tcPr>
            <w:tcW w:w="7162" w:type="dxa"/>
            <w:gridSpan w:val="21"/>
            <w:shd w:val="clear" w:color="auto" w:fill="auto"/>
          </w:tcPr>
          <w:p w:rsidR="00A45D71" w:rsidRPr="00052D67" w:rsidRDefault="00A45D71" w:rsidP="00D74F1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5F2891" w:rsidRPr="003029A5" w:rsidTr="00BD18A4">
        <w:trPr>
          <w:trHeight w:hRule="exact" w:val="352"/>
        </w:trPr>
        <w:tc>
          <w:tcPr>
            <w:tcW w:w="2460" w:type="dxa"/>
            <w:gridSpan w:val="6"/>
            <w:vMerge/>
            <w:shd w:val="clear" w:color="auto" w:fill="auto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  <w:szCs w:val="18"/>
              </w:rPr>
            </w:pPr>
          </w:p>
        </w:tc>
        <w:tc>
          <w:tcPr>
            <w:tcW w:w="7162" w:type="dxa"/>
            <w:gridSpan w:val="21"/>
            <w:shd w:val="clear" w:color="auto" w:fill="auto"/>
          </w:tcPr>
          <w:p w:rsidR="00A45D71" w:rsidRPr="00052D67" w:rsidRDefault="00A45D71" w:rsidP="00D74F1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5F2891" w:rsidRPr="003029A5" w:rsidTr="00BD18A4">
        <w:trPr>
          <w:trHeight w:hRule="exact" w:val="352"/>
        </w:trPr>
        <w:tc>
          <w:tcPr>
            <w:tcW w:w="2460" w:type="dxa"/>
            <w:gridSpan w:val="6"/>
            <w:tcBorders>
              <w:bottom w:val="single" w:sz="4" w:space="0" w:color="198299"/>
            </w:tcBorders>
            <w:shd w:val="clear" w:color="auto" w:fill="auto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  <w:szCs w:val="18"/>
              </w:rPr>
            </w:pPr>
            <w:r w:rsidRPr="0019251A">
              <w:rPr>
                <w:rFonts w:ascii="Arial" w:hAnsi="Arial" w:cs="Arial"/>
                <w:color w:val="auto"/>
                <w:szCs w:val="18"/>
              </w:rPr>
              <w:t>Main Location</w:t>
            </w:r>
          </w:p>
        </w:tc>
        <w:tc>
          <w:tcPr>
            <w:tcW w:w="7162" w:type="dxa"/>
            <w:gridSpan w:val="21"/>
            <w:tcBorders>
              <w:bottom w:val="single" w:sz="4" w:space="0" w:color="198299"/>
            </w:tcBorders>
            <w:shd w:val="clear" w:color="auto" w:fill="auto"/>
          </w:tcPr>
          <w:p w:rsidR="00A45D71" w:rsidRPr="00052D67" w:rsidRDefault="00A45D71" w:rsidP="00D74F1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5F2891" w:rsidRPr="003029A5" w:rsidTr="00BD18A4">
        <w:trPr>
          <w:trHeight w:hRule="exact" w:val="352"/>
        </w:trPr>
        <w:tc>
          <w:tcPr>
            <w:tcW w:w="3634" w:type="dxa"/>
            <w:gridSpan w:val="13"/>
            <w:tcBorders>
              <w:left w:val="nil"/>
              <w:bottom w:val="single" w:sz="4" w:space="0" w:color="198299"/>
              <w:right w:val="nil"/>
            </w:tcBorders>
            <w:shd w:val="clear" w:color="auto" w:fill="auto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  <w:tc>
          <w:tcPr>
            <w:tcW w:w="5988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3B3F" w:rsidRPr="0019251A" w:rsidRDefault="00413B3F" w:rsidP="00D74F11">
            <w:pPr>
              <w:pStyle w:val="TextTabla1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F2891" w:rsidRPr="0019251A" w:rsidTr="00BD18A4">
        <w:trPr>
          <w:trHeight w:hRule="exact" w:val="352"/>
        </w:trPr>
        <w:tc>
          <w:tcPr>
            <w:tcW w:w="3634" w:type="dxa"/>
            <w:gridSpan w:val="13"/>
            <w:tcBorders>
              <w:bottom w:val="single" w:sz="4" w:space="0" w:color="198299"/>
            </w:tcBorders>
            <w:shd w:val="clear" w:color="auto" w:fill="198299"/>
          </w:tcPr>
          <w:p w:rsidR="00413B3F" w:rsidRPr="0019251A" w:rsidRDefault="00AE2E3F" w:rsidP="00D74F11">
            <w:pPr>
              <w:pStyle w:val="TextTabla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</w:t>
            </w:r>
            <w:r w:rsidR="00EE64C8">
              <w:rPr>
                <w:rFonts w:ascii="Arial" w:hAnsi="Arial" w:cs="Arial"/>
              </w:rPr>
              <w:t xml:space="preserve"> &amp; Typology</w:t>
            </w:r>
          </w:p>
        </w:tc>
        <w:tc>
          <w:tcPr>
            <w:tcW w:w="5988" w:type="dxa"/>
            <w:gridSpan w:val="14"/>
            <w:tcBorders>
              <w:top w:val="nil"/>
              <w:bottom w:val="single" w:sz="4" w:space="0" w:color="198299"/>
              <w:right w:val="nil"/>
            </w:tcBorders>
            <w:shd w:val="clear" w:color="auto" w:fill="auto"/>
          </w:tcPr>
          <w:p w:rsidR="00A45D71" w:rsidRPr="0019251A" w:rsidRDefault="00A45D71" w:rsidP="00D74F11">
            <w:pPr>
              <w:pStyle w:val="TextTabla1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D18A4" w:rsidRPr="0019251A" w:rsidTr="00BD18A4">
        <w:trPr>
          <w:trHeight w:hRule="exact" w:val="352"/>
        </w:trPr>
        <w:tc>
          <w:tcPr>
            <w:tcW w:w="1438" w:type="dxa"/>
            <w:gridSpan w:val="2"/>
            <w:tcBorders>
              <w:bottom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8A4" w:rsidRPr="00E63685" w:rsidRDefault="00BD18A4" w:rsidP="00BD18A4">
            <w:pPr>
              <w:pStyle w:val="TextTabla1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Periodicity</w:t>
            </w:r>
          </w:p>
        </w:tc>
        <w:tc>
          <w:tcPr>
            <w:tcW w:w="240" w:type="dxa"/>
            <w:tcBorders>
              <w:bottom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8A4" w:rsidRPr="00E63685" w:rsidRDefault="00BD18A4" w:rsidP="00E63685">
            <w:pPr>
              <w:pStyle w:val="TextTabla10"/>
              <w:rPr>
                <w:rFonts w:ascii="Consolas" w:hAnsi="Consolas" w:cs="Arial"/>
                <w:color w:val="0000FF"/>
                <w:sz w:val="18"/>
                <w:szCs w:val="18"/>
              </w:rPr>
            </w:pPr>
          </w:p>
        </w:tc>
        <w:tc>
          <w:tcPr>
            <w:tcW w:w="1097" w:type="dxa"/>
            <w:gridSpan w:val="5"/>
            <w:tcBorders>
              <w:bottom w:val="single" w:sz="4" w:space="0" w:color="198299"/>
            </w:tcBorders>
            <w:shd w:val="clear" w:color="auto" w:fill="auto"/>
          </w:tcPr>
          <w:p w:rsidR="00BD18A4" w:rsidRPr="00BD18A4" w:rsidRDefault="00BD18A4" w:rsidP="00BD18A4">
            <w:pPr>
              <w:pStyle w:val="TextTabla1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S</w:t>
            </w:r>
            <w:r w:rsidRPr="00BD18A4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poradic</w:t>
            </w:r>
          </w:p>
        </w:tc>
        <w:tc>
          <w:tcPr>
            <w:tcW w:w="241" w:type="dxa"/>
            <w:tcBorders>
              <w:bottom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8A4" w:rsidRPr="00E63685" w:rsidRDefault="00BD18A4" w:rsidP="00E63685">
            <w:pPr>
              <w:pStyle w:val="TextTabla10"/>
              <w:rPr>
                <w:rFonts w:ascii="Consolas" w:hAnsi="Consolas" w:cs="Arial"/>
                <w:color w:val="0000FF"/>
                <w:sz w:val="18"/>
                <w:szCs w:val="18"/>
              </w:rPr>
            </w:pPr>
          </w:p>
        </w:tc>
        <w:tc>
          <w:tcPr>
            <w:tcW w:w="1945" w:type="dxa"/>
            <w:gridSpan w:val="9"/>
            <w:tcBorders>
              <w:bottom w:val="single" w:sz="4" w:space="0" w:color="198299"/>
            </w:tcBorders>
            <w:shd w:val="clear" w:color="auto" w:fill="auto"/>
          </w:tcPr>
          <w:p w:rsidR="00BD18A4" w:rsidRPr="00BD18A4" w:rsidRDefault="00BD18A4" w:rsidP="00BD18A4">
            <w:pPr>
              <w:pStyle w:val="TextTabla1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S</w:t>
            </w:r>
            <w:r w:rsidRPr="00BD18A4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cheduled since</w:t>
            </w:r>
          </w:p>
        </w:tc>
        <w:tc>
          <w:tcPr>
            <w:tcW w:w="976" w:type="dxa"/>
            <w:gridSpan w:val="2"/>
            <w:tcBorders>
              <w:bottom w:val="single" w:sz="4" w:space="0" w:color="198299"/>
            </w:tcBorders>
            <w:shd w:val="clear" w:color="auto" w:fill="auto"/>
          </w:tcPr>
          <w:p w:rsidR="00BD18A4" w:rsidRPr="00E63685" w:rsidRDefault="00BD18A4" w:rsidP="00E63685">
            <w:pPr>
              <w:pStyle w:val="TextTabla10"/>
              <w:rPr>
                <w:rFonts w:ascii="Consolas" w:hAnsi="Consolas" w:cs="Arial"/>
                <w:color w:val="0000FF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198299"/>
            </w:tcBorders>
            <w:shd w:val="clear" w:color="auto" w:fill="auto"/>
          </w:tcPr>
          <w:p w:rsidR="00BD18A4" w:rsidRPr="00E63685" w:rsidRDefault="00BD18A4" w:rsidP="00E63685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198299"/>
            </w:tcBorders>
            <w:shd w:val="clear" w:color="auto" w:fill="auto"/>
          </w:tcPr>
          <w:p w:rsidR="00BD18A4" w:rsidRPr="00BD18A4" w:rsidRDefault="00BD18A4" w:rsidP="00BD18A4">
            <w:pPr>
              <w:pStyle w:val="TextTabla1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</w:t>
            </w:r>
            <w:r w:rsidRPr="00BD18A4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eriodic</w:t>
            </w:r>
          </w:p>
        </w:tc>
        <w:tc>
          <w:tcPr>
            <w:tcW w:w="236" w:type="dxa"/>
            <w:tcBorders>
              <w:bottom w:val="single" w:sz="4" w:space="0" w:color="198299"/>
            </w:tcBorders>
            <w:shd w:val="clear" w:color="auto" w:fill="auto"/>
          </w:tcPr>
          <w:p w:rsidR="00BD18A4" w:rsidRPr="00E63685" w:rsidRDefault="00BD18A4" w:rsidP="00E63685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198299"/>
            </w:tcBorders>
            <w:shd w:val="clear" w:color="auto" w:fill="auto"/>
          </w:tcPr>
          <w:p w:rsidR="00BD18A4" w:rsidRPr="00BD18A4" w:rsidRDefault="00BD18A4" w:rsidP="00BD18A4">
            <w:pPr>
              <w:pStyle w:val="TextTabla1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U</w:t>
            </w:r>
            <w:r w:rsidRPr="00BD18A4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rgent</w:t>
            </w:r>
            <w:r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Pr="00BD18A4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/</w:t>
            </w:r>
            <w:r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 xml:space="preserve"> C</w:t>
            </w:r>
            <w:r w:rsidRPr="00BD18A4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ritical</w:t>
            </w:r>
          </w:p>
        </w:tc>
      </w:tr>
      <w:tr w:rsidR="00BD18A4" w:rsidRPr="0019251A" w:rsidTr="00DA2EA7">
        <w:trPr>
          <w:trHeight w:hRule="exact" w:val="352"/>
        </w:trPr>
        <w:tc>
          <w:tcPr>
            <w:tcW w:w="1438" w:type="dxa"/>
            <w:gridSpan w:val="2"/>
            <w:tcBorders>
              <w:left w:val="nil"/>
              <w:bottom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8A4" w:rsidRPr="0019251A" w:rsidRDefault="00BD18A4" w:rsidP="00E63685">
            <w:pPr>
              <w:pStyle w:val="TextTabla1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240" w:type="dxa"/>
            <w:tcBorders>
              <w:bottom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BD18A4" w:rsidRPr="00E63685" w:rsidRDefault="00BD18A4" w:rsidP="00E63685">
            <w:pPr>
              <w:pStyle w:val="TextTabla10"/>
              <w:rPr>
                <w:rFonts w:ascii="Consolas" w:hAnsi="Consolas" w:cs="Arial"/>
                <w:color w:val="0000FF"/>
                <w:sz w:val="18"/>
                <w:szCs w:val="18"/>
              </w:rPr>
            </w:pPr>
          </w:p>
        </w:tc>
        <w:tc>
          <w:tcPr>
            <w:tcW w:w="2313" w:type="dxa"/>
            <w:gridSpan w:val="12"/>
            <w:tcBorders>
              <w:bottom w:val="single" w:sz="4" w:space="0" w:color="198299"/>
            </w:tcBorders>
            <w:shd w:val="clear" w:color="auto" w:fill="auto"/>
          </w:tcPr>
          <w:p w:rsidR="00BD18A4" w:rsidRPr="0019251A" w:rsidRDefault="00BD18A4" w:rsidP="00BD18A4">
            <w:pPr>
              <w:pStyle w:val="TextTabla10"/>
              <w:jc w:val="left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Protocolized</w:t>
            </w:r>
            <w:proofErr w:type="spellEnd"/>
            <w:r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 xml:space="preserve"> / Other</w:t>
            </w:r>
          </w:p>
        </w:tc>
        <w:tc>
          <w:tcPr>
            <w:tcW w:w="5631" w:type="dxa"/>
            <w:gridSpan w:val="12"/>
            <w:tcBorders>
              <w:bottom w:val="single" w:sz="4" w:space="0" w:color="198299"/>
            </w:tcBorders>
            <w:shd w:val="clear" w:color="auto" w:fill="auto"/>
          </w:tcPr>
          <w:p w:rsidR="00BD18A4" w:rsidRPr="00E63685" w:rsidRDefault="00BD18A4" w:rsidP="00E63685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0363C5" w:rsidRPr="0019251A" w:rsidTr="00BD18A4">
        <w:trPr>
          <w:trHeight w:hRule="exact" w:val="352"/>
        </w:trPr>
        <w:tc>
          <w:tcPr>
            <w:tcW w:w="1678" w:type="dxa"/>
            <w:gridSpan w:val="3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0363C5" w:rsidRPr="005F2891" w:rsidRDefault="000363C5" w:rsidP="00AE2E3F">
            <w:pPr>
              <w:pStyle w:val="TextTabla1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Stadium</w:t>
            </w:r>
          </w:p>
        </w:tc>
        <w:tc>
          <w:tcPr>
            <w:tcW w:w="244" w:type="dxa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0363C5" w:rsidRPr="000363C5" w:rsidRDefault="000363C5" w:rsidP="00D74F11">
            <w:pPr>
              <w:pStyle w:val="TextTabla10"/>
              <w:rPr>
                <w:rFonts w:ascii="Consolas" w:hAnsi="Consolas" w:cs="Arial"/>
                <w:color w:val="0000FF"/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0363C5" w:rsidRPr="000363C5" w:rsidRDefault="000363C5" w:rsidP="00D74F11">
            <w:pPr>
              <w:pStyle w:val="TextTabla10"/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Pre-mission</w:t>
            </w:r>
          </w:p>
        </w:tc>
        <w:tc>
          <w:tcPr>
            <w:tcW w:w="252" w:type="dxa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0363C5" w:rsidRPr="000363C5" w:rsidRDefault="000363C5" w:rsidP="00D74F11">
            <w:pPr>
              <w:pStyle w:val="TextTabla10"/>
              <w:rPr>
                <w:rFonts w:ascii="Consolas" w:hAnsi="Consolas" w:cs="Arial"/>
                <w:color w:val="0000FF"/>
                <w:sz w:val="18"/>
                <w:szCs w:val="18"/>
              </w:rPr>
            </w:pPr>
          </w:p>
        </w:tc>
        <w:tc>
          <w:tcPr>
            <w:tcW w:w="1319" w:type="dxa"/>
            <w:gridSpan w:val="5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0363C5" w:rsidRPr="000363C5" w:rsidRDefault="000363C5" w:rsidP="00DA2EA7">
            <w:pPr>
              <w:pStyle w:val="TextTabla10"/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On-mission</w:t>
            </w:r>
          </w:p>
        </w:tc>
        <w:tc>
          <w:tcPr>
            <w:tcW w:w="241" w:type="dxa"/>
            <w:gridSpan w:val="2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0363C5" w:rsidRPr="000363C5" w:rsidRDefault="000363C5" w:rsidP="00D74F11">
            <w:pPr>
              <w:pStyle w:val="TextTabla10"/>
              <w:rPr>
                <w:rFonts w:ascii="Consolas" w:hAnsi="Consolas" w:cs="Arial"/>
                <w:color w:val="0000FF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0363C5" w:rsidRPr="00EE64C8" w:rsidRDefault="000363C5" w:rsidP="00D74F11">
            <w:pPr>
              <w:pStyle w:val="TextTabla10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Post-mission</w:t>
            </w:r>
          </w:p>
        </w:tc>
        <w:tc>
          <w:tcPr>
            <w:tcW w:w="236" w:type="dxa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0363C5" w:rsidRPr="000363C5" w:rsidRDefault="000363C5" w:rsidP="00D74F11">
            <w:pPr>
              <w:pStyle w:val="TextTabla10"/>
              <w:rPr>
                <w:rFonts w:ascii="Consolas" w:hAnsi="Consolas" w:cs="Arial"/>
                <w:color w:val="0000FF"/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0363C5" w:rsidRPr="000363C5" w:rsidRDefault="000363C5" w:rsidP="00D74F11">
            <w:pPr>
              <w:pStyle w:val="TextTabla10"/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Stored / Laboratory / Other</w:t>
            </w:r>
          </w:p>
        </w:tc>
      </w:tr>
      <w:tr w:rsidR="002E6D76" w:rsidRPr="0019251A" w:rsidTr="00BD18A4">
        <w:trPr>
          <w:trHeight w:hRule="exact" w:val="352"/>
        </w:trPr>
        <w:tc>
          <w:tcPr>
            <w:tcW w:w="1678" w:type="dxa"/>
            <w:gridSpan w:val="3"/>
            <w:tcBorders>
              <w:left w:val="nil"/>
              <w:right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2E6D76" w:rsidRDefault="002E6D76" w:rsidP="00AE2E3F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  <w:tc>
          <w:tcPr>
            <w:tcW w:w="244" w:type="dxa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2E6D76" w:rsidRPr="000363C5" w:rsidRDefault="002E6D76" w:rsidP="00D74F11">
            <w:pPr>
              <w:pStyle w:val="TextTabla10"/>
              <w:rPr>
                <w:rFonts w:ascii="Consolas" w:hAnsi="Consolas" w:cs="Arial"/>
                <w:color w:val="0000FF"/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2E6D76" w:rsidRDefault="002E6D76" w:rsidP="00D74F11">
            <w:pPr>
              <w:pStyle w:val="TextTabla10"/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6368" w:type="dxa"/>
            <w:gridSpan w:val="16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2E6D76" w:rsidRPr="002E6D76" w:rsidRDefault="002E6D76" w:rsidP="002E6D76">
            <w:pPr>
              <w:pStyle w:val="TextTabla10"/>
              <w:jc w:val="left"/>
              <w:rPr>
                <w:rFonts w:ascii="Consolas" w:hAnsi="Consolas" w:cs="Consolas"/>
                <w:b w:val="0"/>
                <w:color w:val="0000FF"/>
                <w:sz w:val="18"/>
                <w:szCs w:val="18"/>
              </w:rPr>
            </w:pPr>
          </w:p>
        </w:tc>
      </w:tr>
      <w:tr w:rsidR="00A86A9E" w:rsidRPr="0019251A" w:rsidTr="00BD18A4">
        <w:trPr>
          <w:trHeight w:hRule="exact" w:val="352"/>
        </w:trPr>
        <w:tc>
          <w:tcPr>
            <w:tcW w:w="1678" w:type="dxa"/>
            <w:gridSpan w:val="3"/>
            <w:tcBorders>
              <w:left w:val="single" w:sz="4" w:space="0" w:color="198299"/>
              <w:right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A9E" w:rsidRPr="00745FBA" w:rsidRDefault="00A86A9E" w:rsidP="00AE2E3F">
            <w:pPr>
              <w:pStyle w:val="TextTabla10"/>
              <w:tabs>
                <w:tab w:val="left" w:pos="461"/>
              </w:tabs>
              <w:rPr>
                <w:rFonts w:ascii="Arial" w:hAnsi="Arial" w:cs="Arial"/>
                <w:color w:val="auto"/>
              </w:rPr>
            </w:pPr>
            <w:r w:rsidRPr="00745FBA">
              <w:rPr>
                <w:rFonts w:ascii="Arial" w:hAnsi="Arial" w:cs="Arial"/>
                <w:color w:val="auto"/>
              </w:rPr>
              <w:t>Type</w:t>
            </w:r>
          </w:p>
        </w:tc>
        <w:tc>
          <w:tcPr>
            <w:tcW w:w="7944" w:type="dxa"/>
            <w:gridSpan w:val="24"/>
            <w:tcBorders>
              <w:left w:val="single" w:sz="4" w:space="0" w:color="198299"/>
              <w:right w:val="nil"/>
            </w:tcBorders>
            <w:shd w:val="clear" w:color="auto" w:fill="auto"/>
          </w:tcPr>
          <w:p w:rsidR="00A86A9E" w:rsidRPr="00EE64C8" w:rsidRDefault="00A86A9E" w:rsidP="00D74F11">
            <w:pPr>
              <w:pStyle w:val="TextTabla10"/>
              <w:tabs>
                <w:tab w:val="left" w:pos="461"/>
              </w:tabs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A86A9E" w:rsidRPr="000363C5" w:rsidTr="00BD18A4">
        <w:trPr>
          <w:trHeight w:hRule="exact" w:val="352"/>
        </w:trPr>
        <w:tc>
          <w:tcPr>
            <w:tcW w:w="239" w:type="dxa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A9E" w:rsidRPr="00EE64C8" w:rsidRDefault="00A86A9E" w:rsidP="00EE64C8">
            <w:pPr>
              <w:pStyle w:val="TextTabla10"/>
              <w:rPr>
                <w:rFonts w:ascii="Consolas" w:hAnsi="Consolas" w:cs="Arial"/>
                <w:color w:val="0000FF"/>
                <w:sz w:val="18"/>
                <w:szCs w:val="18"/>
              </w:rPr>
            </w:pPr>
          </w:p>
        </w:tc>
        <w:tc>
          <w:tcPr>
            <w:tcW w:w="2984" w:type="dxa"/>
            <w:gridSpan w:val="9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A86A9E" w:rsidRPr="00A86A9E" w:rsidRDefault="00A86A9E" w:rsidP="00AE2E3F">
            <w:pPr>
              <w:pStyle w:val="TextTabla1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proofErr w:type="spellStart"/>
            <w:r w:rsidRPr="00A86A9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Tranport</w:t>
            </w:r>
            <w:proofErr w:type="spellEnd"/>
            <w:r w:rsidRPr="00A86A9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/Shipment</w:t>
            </w:r>
          </w:p>
        </w:tc>
        <w:tc>
          <w:tcPr>
            <w:tcW w:w="6399" w:type="dxa"/>
            <w:gridSpan w:val="17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A86A9E" w:rsidRDefault="00A86A9E" w:rsidP="00D74F1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AE2E3F" w:rsidRPr="000363C5" w:rsidTr="00BD18A4">
        <w:trPr>
          <w:trHeight w:hRule="exact" w:val="352"/>
        </w:trPr>
        <w:tc>
          <w:tcPr>
            <w:tcW w:w="239" w:type="dxa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AE2E3F" w:rsidRPr="00EE64C8" w:rsidRDefault="00AE2E3F" w:rsidP="00EE64C8">
            <w:pPr>
              <w:pStyle w:val="TextTabla10"/>
              <w:rPr>
                <w:rFonts w:ascii="Consolas" w:hAnsi="Consolas" w:cs="Arial"/>
                <w:color w:val="0000FF"/>
                <w:sz w:val="18"/>
                <w:szCs w:val="18"/>
              </w:rPr>
            </w:pPr>
          </w:p>
        </w:tc>
        <w:tc>
          <w:tcPr>
            <w:tcW w:w="2984" w:type="dxa"/>
            <w:gridSpan w:val="9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AE2E3F" w:rsidRPr="00A86A9E" w:rsidRDefault="00AE2E3F" w:rsidP="00AE2E3F">
            <w:pPr>
              <w:pStyle w:val="TextTabla1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A86A9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Repair/Maintenance/Su</w:t>
            </w:r>
            <w:r w:rsidR="00E542E9" w:rsidRPr="00A86A9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b</w:t>
            </w:r>
            <w:r w:rsidRPr="00A86A9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stitution</w:t>
            </w:r>
          </w:p>
        </w:tc>
        <w:tc>
          <w:tcPr>
            <w:tcW w:w="6399" w:type="dxa"/>
            <w:gridSpan w:val="17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AE2E3F" w:rsidRPr="00EE64C8" w:rsidRDefault="00AE2E3F" w:rsidP="00D74F1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AE2E3F" w:rsidRPr="005F2891" w:rsidTr="00BD18A4">
        <w:trPr>
          <w:trHeight w:hRule="exact" w:val="352"/>
        </w:trPr>
        <w:tc>
          <w:tcPr>
            <w:tcW w:w="239" w:type="dxa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AE2E3F" w:rsidRPr="00EE64C8" w:rsidRDefault="00AE2E3F" w:rsidP="00EE64C8">
            <w:pPr>
              <w:pStyle w:val="TextTabla10"/>
              <w:rPr>
                <w:rFonts w:ascii="Consolas" w:hAnsi="Consolas" w:cs="Arial"/>
                <w:color w:val="0000FF"/>
                <w:sz w:val="18"/>
                <w:szCs w:val="18"/>
              </w:rPr>
            </w:pPr>
          </w:p>
        </w:tc>
        <w:tc>
          <w:tcPr>
            <w:tcW w:w="2984" w:type="dxa"/>
            <w:gridSpan w:val="9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AE2E3F" w:rsidRPr="00A86A9E" w:rsidRDefault="00AE2E3F" w:rsidP="00AE2E3F">
            <w:pPr>
              <w:pStyle w:val="TextTabla1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A86A9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Observation/inspection/check</w:t>
            </w:r>
          </w:p>
        </w:tc>
        <w:tc>
          <w:tcPr>
            <w:tcW w:w="6399" w:type="dxa"/>
            <w:gridSpan w:val="17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EE64C8" w:rsidRPr="00EE64C8" w:rsidRDefault="00EE64C8" w:rsidP="00D74F1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A86A9E" w:rsidRPr="005F2891" w:rsidTr="00BD18A4">
        <w:trPr>
          <w:trHeight w:hRule="exact" w:val="352"/>
        </w:trPr>
        <w:tc>
          <w:tcPr>
            <w:tcW w:w="239" w:type="dxa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A9E" w:rsidRPr="00EE64C8" w:rsidRDefault="00A86A9E" w:rsidP="00EE64C8">
            <w:pPr>
              <w:pStyle w:val="TextTabla10"/>
              <w:rPr>
                <w:rFonts w:ascii="Consolas" w:hAnsi="Consolas" w:cs="Arial"/>
                <w:color w:val="0000FF"/>
                <w:sz w:val="18"/>
                <w:szCs w:val="18"/>
              </w:rPr>
            </w:pPr>
          </w:p>
        </w:tc>
        <w:tc>
          <w:tcPr>
            <w:tcW w:w="2984" w:type="dxa"/>
            <w:gridSpan w:val="9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A86A9E" w:rsidRPr="00A86A9E" w:rsidRDefault="00A86A9E" w:rsidP="00AE2E3F">
            <w:pPr>
              <w:pStyle w:val="TextTabla1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A86A9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Deployment/Recovery</w:t>
            </w:r>
          </w:p>
        </w:tc>
        <w:tc>
          <w:tcPr>
            <w:tcW w:w="6399" w:type="dxa"/>
            <w:gridSpan w:val="17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A86A9E" w:rsidRPr="00EE64C8" w:rsidRDefault="00A86A9E" w:rsidP="00D74F1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A86A9E" w:rsidRPr="003029A5" w:rsidTr="00BD18A4">
        <w:trPr>
          <w:trHeight w:hRule="exact" w:val="352"/>
        </w:trPr>
        <w:tc>
          <w:tcPr>
            <w:tcW w:w="239" w:type="dxa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A9E" w:rsidRPr="00EE64C8" w:rsidRDefault="00A86A9E" w:rsidP="00EE64C8">
            <w:pPr>
              <w:pStyle w:val="TextTabla10"/>
              <w:rPr>
                <w:rFonts w:ascii="Consolas" w:hAnsi="Consolas" w:cs="Arial"/>
                <w:color w:val="0000FF"/>
                <w:sz w:val="18"/>
                <w:szCs w:val="18"/>
              </w:rPr>
            </w:pPr>
          </w:p>
        </w:tc>
        <w:tc>
          <w:tcPr>
            <w:tcW w:w="2984" w:type="dxa"/>
            <w:gridSpan w:val="9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A86A9E" w:rsidRPr="00A86A9E" w:rsidRDefault="00A86A9E" w:rsidP="00AE2E3F">
            <w:pPr>
              <w:pStyle w:val="TextTabla1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A86A9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Piloting/S.O.S.</w:t>
            </w:r>
            <w:r w:rsidR="00EF01A4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/Missions</w:t>
            </w:r>
          </w:p>
        </w:tc>
        <w:tc>
          <w:tcPr>
            <w:tcW w:w="6399" w:type="dxa"/>
            <w:gridSpan w:val="17"/>
            <w:tcBorders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A86A9E" w:rsidRPr="00EE64C8" w:rsidRDefault="00A86A9E" w:rsidP="00D74F1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AE2E3F" w:rsidRPr="003029A5" w:rsidTr="00686C58">
        <w:trPr>
          <w:trHeight w:hRule="exact" w:val="352"/>
        </w:trPr>
        <w:tc>
          <w:tcPr>
            <w:tcW w:w="9622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E2E3F" w:rsidRPr="0019251A" w:rsidRDefault="00AE2E3F" w:rsidP="00D74F11">
            <w:pPr>
              <w:pStyle w:val="TextTabla1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F2891" w:rsidRPr="0019251A" w:rsidTr="00BD18A4">
        <w:trPr>
          <w:trHeight w:hRule="exact" w:val="352"/>
        </w:trPr>
        <w:tc>
          <w:tcPr>
            <w:tcW w:w="2652" w:type="dxa"/>
            <w:gridSpan w:val="7"/>
            <w:tcBorders>
              <w:top w:val="single" w:sz="4" w:space="0" w:color="198299"/>
              <w:right w:val="single" w:sz="4" w:space="0" w:color="198299"/>
            </w:tcBorders>
            <w:shd w:val="clear" w:color="auto" w:fill="198299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</w:rPr>
            </w:pPr>
            <w:r w:rsidRPr="0019251A">
              <w:rPr>
                <w:rFonts w:ascii="Arial" w:hAnsi="Arial" w:cs="Arial"/>
              </w:rPr>
              <w:t>Vehicle</w:t>
            </w:r>
          </w:p>
        </w:tc>
        <w:tc>
          <w:tcPr>
            <w:tcW w:w="6970" w:type="dxa"/>
            <w:gridSpan w:val="20"/>
            <w:tcBorders>
              <w:top w:val="nil"/>
              <w:left w:val="single" w:sz="4" w:space="0" w:color="198299"/>
              <w:bottom w:val="nil"/>
              <w:right w:val="nil"/>
            </w:tcBorders>
            <w:shd w:val="clear" w:color="auto" w:fill="auto"/>
          </w:tcPr>
          <w:p w:rsidR="00413B3F" w:rsidRPr="0019251A" w:rsidRDefault="00413B3F" w:rsidP="00D74F11">
            <w:pPr>
              <w:pStyle w:val="TextTabla1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E2E3F" w:rsidRPr="0019251A" w:rsidTr="00BD18A4">
        <w:trPr>
          <w:trHeight w:hRule="exact" w:val="352"/>
        </w:trPr>
        <w:tc>
          <w:tcPr>
            <w:tcW w:w="2291" w:type="dxa"/>
            <w:gridSpan w:val="5"/>
            <w:shd w:val="clear" w:color="auto" w:fill="auto"/>
          </w:tcPr>
          <w:p w:rsidR="00413B3F" w:rsidRPr="00AE2E3F" w:rsidRDefault="00413B3F" w:rsidP="00D74F11">
            <w:pPr>
              <w:pStyle w:val="TextTabla10"/>
              <w:rPr>
                <w:rFonts w:ascii="Arial" w:hAnsi="Arial" w:cs="Arial"/>
                <w:color w:val="auto"/>
              </w:rPr>
            </w:pPr>
            <w:r w:rsidRPr="00AE2E3F">
              <w:rPr>
                <w:rFonts w:ascii="Arial" w:hAnsi="Arial" w:cs="Arial"/>
                <w:color w:val="auto"/>
              </w:rPr>
              <w:t>Nature</w:t>
            </w:r>
          </w:p>
        </w:tc>
        <w:tc>
          <w:tcPr>
            <w:tcW w:w="2399" w:type="dxa"/>
            <w:gridSpan w:val="11"/>
            <w:shd w:val="clear" w:color="auto" w:fill="auto"/>
          </w:tcPr>
          <w:p w:rsidR="00413B3F" w:rsidRPr="00052D67" w:rsidRDefault="00413B3F" w:rsidP="00D74F11">
            <w:pPr>
              <w:pStyle w:val="TextTabla10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  <w:tc>
          <w:tcPr>
            <w:tcW w:w="2494" w:type="dxa"/>
            <w:gridSpan w:val="8"/>
            <w:shd w:val="clear" w:color="auto" w:fill="auto"/>
          </w:tcPr>
          <w:p w:rsidR="00413B3F" w:rsidRPr="00AE2E3F" w:rsidRDefault="00413B3F" w:rsidP="00D74F11">
            <w:pPr>
              <w:pStyle w:val="TextTabla10"/>
              <w:rPr>
                <w:rFonts w:ascii="Arial" w:hAnsi="Arial" w:cs="Arial"/>
                <w:color w:val="auto"/>
              </w:rPr>
            </w:pPr>
            <w:r w:rsidRPr="00AE2E3F">
              <w:rPr>
                <w:rFonts w:ascii="Arial" w:hAnsi="Arial" w:cs="Arial"/>
                <w:color w:val="auto"/>
              </w:rPr>
              <w:t>Model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413B3F" w:rsidRPr="00052D67" w:rsidRDefault="00413B3F" w:rsidP="00D74F11">
            <w:pPr>
              <w:pStyle w:val="TextTabla10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AE2E3F" w:rsidRPr="0019251A" w:rsidTr="00BD18A4">
        <w:trPr>
          <w:trHeight w:hRule="exact" w:val="352"/>
        </w:trPr>
        <w:tc>
          <w:tcPr>
            <w:tcW w:w="2291" w:type="dxa"/>
            <w:gridSpan w:val="5"/>
            <w:shd w:val="clear" w:color="auto" w:fill="auto"/>
          </w:tcPr>
          <w:p w:rsidR="00413B3F" w:rsidRPr="00AE2E3F" w:rsidRDefault="00413B3F" w:rsidP="00D74F11">
            <w:pPr>
              <w:pStyle w:val="TextTabla10"/>
              <w:rPr>
                <w:rFonts w:ascii="Arial" w:hAnsi="Arial" w:cs="Arial"/>
                <w:color w:val="auto"/>
              </w:rPr>
            </w:pPr>
            <w:r w:rsidRPr="00AE2E3F"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2399" w:type="dxa"/>
            <w:gridSpan w:val="11"/>
            <w:shd w:val="clear" w:color="auto" w:fill="auto"/>
          </w:tcPr>
          <w:p w:rsidR="00413B3F" w:rsidRPr="00052D67" w:rsidRDefault="00413B3F" w:rsidP="00D74F11">
            <w:pPr>
              <w:pStyle w:val="TextTabla10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  <w:tc>
          <w:tcPr>
            <w:tcW w:w="2494" w:type="dxa"/>
            <w:gridSpan w:val="8"/>
            <w:shd w:val="clear" w:color="auto" w:fill="auto"/>
          </w:tcPr>
          <w:p w:rsidR="00413B3F" w:rsidRPr="00AE2E3F" w:rsidRDefault="00413B3F" w:rsidP="00D74F11">
            <w:pPr>
              <w:pStyle w:val="TextTabla10"/>
              <w:rPr>
                <w:rFonts w:ascii="Arial" w:hAnsi="Arial" w:cs="Arial"/>
                <w:color w:val="auto"/>
              </w:rPr>
            </w:pPr>
            <w:r w:rsidRPr="00AE2E3F">
              <w:rPr>
                <w:rFonts w:ascii="Arial" w:hAnsi="Arial" w:cs="Arial"/>
                <w:color w:val="auto"/>
              </w:rPr>
              <w:t>Reference #</w:t>
            </w:r>
          </w:p>
        </w:tc>
        <w:bookmarkStart w:id="1" w:name="unitCODE"/>
        <w:tc>
          <w:tcPr>
            <w:tcW w:w="2438" w:type="dxa"/>
            <w:gridSpan w:val="3"/>
            <w:tcBorders>
              <w:bottom w:val="single" w:sz="4" w:space="0" w:color="198299"/>
            </w:tcBorders>
            <w:shd w:val="clear" w:color="auto" w:fill="auto"/>
          </w:tcPr>
          <w:p w:rsidR="00413B3F" w:rsidRPr="00052D67" w:rsidRDefault="00EE2C0D" w:rsidP="00D74F11">
            <w:pPr>
              <w:pStyle w:val="TextTabla10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  <w:r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  <w:fldChar w:fldCharType="begin"/>
            </w:r>
            <w:r w:rsidR="0033070A"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  <w:instrText xml:space="preserve"> FILLIN  "Vehicle Ref (3 digits)" \d "050 (Example)"  \* MERGEFORMAT </w:instrText>
            </w:r>
            <w:r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  <w:fldChar w:fldCharType="separate"/>
            </w:r>
            <w:r w:rsidR="003029A5"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  <w:t>184</w:t>
            </w:r>
            <w:r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  <w:fldChar w:fldCharType="end"/>
            </w:r>
            <w:bookmarkEnd w:id="1"/>
          </w:p>
        </w:tc>
      </w:tr>
      <w:tr w:rsidR="005F2891" w:rsidRPr="003029A5" w:rsidTr="00BD18A4">
        <w:trPr>
          <w:trHeight w:hRule="exact" w:val="352"/>
        </w:trPr>
        <w:tc>
          <w:tcPr>
            <w:tcW w:w="2291" w:type="dxa"/>
            <w:gridSpan w:val="5"/>
            <w:tcBorders>
              <w:bottom w:val="single" w:sz="4" w:space="0" w:color="198299"/>
            </w:tcBorders>
            <w:shd w:val="clear" w:color="auto" w:fill="auto"/>
          </w:tcPr>
          <w:p w:rsidR="00A45D71" w:rsidRPr="00AE2E3F" w:rsidRDefault="00A45D71" w:rsidP="00D74F11">
            <w:pPr>
              <w:pStyle w:val="TextTabla10"/>
              <w:rPr>
                <w:rFonts w:ascii="Arial" w:hAnsi="Arial" w:cs="Arial"/>
                <w:color w:val="auto"/>
              </w:rPr>
            </w:pPr>
            <w:smartTag w:uri="urn:schemas-microsoft-com:office:smarttags" w:element="City">
              <w:smartTag w:uri="urn:schemas-microsoft-com:office:smarttags" w:element="place">
                <w:r w:rsidRPr="00AE2E3F">
                  <w:rPr>
                    <w:rFonts w:ascii="Arial" w:hAnsi="Arial" w:cs="Arial"/>
                    <w:color w:val="auto"/>
                  </w:rPr>
                  <w:t>Mission</w:t>
                </w:r>
              </w:smartTag>
            </w:smartTag>
          </w:p>
        </w:tc>
        <w:tc>
          <w:tcPr>
            <w:tcW w:w="7331" w:type="dxa"/>
            <w:gridSpan w:val="22"/>
            <w:tcBorders>
              <w:bottom w:val="single" w:sz="4" w:space="0" w:color="198299"/>
            </w:tcBorders>
            <w:shd w:val="clear" w:color="auto" w:fill="auto"/>
          </w:tcPr>
          <w:p w:rsidR="00A45D71" w:rsidRPr="00052D67" w:rsidRDefault="00A45D71" w:rsidP="00A45D7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5F2891" w:rsidRPr="0019251A" w:rsidTr="00BD18A4">
        <w:trPr>
          <w:trHeight w:hRule="exact" w:val="352"/>
        </w:trPr>
        <w:tc>
          <w:tcPr>
            <w:tcW w:w="2291" w:type="dxa"/>
            <w:gridSpan w:val="5"/>
            <w:tcBorders>
              <w:bottom w:val="single" w:sz="4" w:space="0" w:color="198299"/>
            </w:tcBorders>
            <w:shd w:val="clear" w:color="auto" w:fill="auto"/>
          </w:tcPr>
          <w:p w:rsidR="00A45D71" w:rsidRPr="00AE2E3F" w:rsidRDefault="00A45D71" w:rsidP="00D74F11">
            <w:pPr>
              <w:pStyle w:val="TextTabla10"/>
              <w:rPr>
                <w:rFonts w:ascii="Arial" w:hAnsi="Arial" w:cs="Arial"/>
                <w:color w:val="auto"/>
              </w:rPr>
            </w:pPr>
            <w:r w:rsidRPr="00AE2E3F">
              <w:rPr>
                <w:rFonts w:ascii="Arial" w:hAnsi="Arial" w:cs="Arial"/>
                <w:color w:val="auto"/>
              </w:rPr>
              <w:t>Notes</w:t>
            </w:r>
          </w:p>
        </w:tc>
        <w:tc>
          <w:tcPr>
            <w:tcW w:w="7331" w:type="dxa"/>
            <w:gridSpan w:val="22"/>
            <w:tcBorders>
              <w:bottom w:val="nil"/>
            </w:tcBorders>
            <w:shd w:val="clear" w:color="auto" w:fill="auto"/>
          </w:tcPr>
          <w:p w:rsidR="00A45D71" w:rsidRPr="00052D67" w:rsidRDefault="00A45D71" w:rsidP="00A45D7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A45D71" w:rsidRPr="0019251A" w:rsidTr="00686C58">
        <w:trPr>
          <w:trHeight w:hRule="exact" w:val="352"/>
        </w:trPr>
        <w:tc>
          <w:tcPr>
            <w:tcW w:w="9622" w:type="dxa"/>
            <w:gridSpan w:val="27"/>
            <w:tcBorders>
              <w:top w:val="nil"/>
              <w:left w:val="single" w:sz="4" w:space="0" w:color="198299"/>
              <w:bottom w:val="nil"/>
              <w:right w:val="single" w:sz="4" w:space="0" w:color="198299"/>
            </w:tcBorders>
            <w:shd w:val="clear" w:color="auto" w:fill="auto"/>
          </w:tcPr>
          <w:p w:rsidR="00A45D71" w:rsidRPr="00052D67" w:rsidRDefault="00A45D71" w:rsidP="00A45D7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A45D71" w:rsidRPr="0019251A" w:rsidTr="00686C58">
        <w:trPr>
          <w:trHeight w:hRule="exact" w:val="352"/>
        </w:trPr>
        <w:tc>
          <w:tcPr>
            <w:tcW w:w="9622" w:type="dxa"/>
            <w:gridSpan w:val="27"/>
            <w:tcBorders>
              <w:top w:val="nil"/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A45D71" w:rsidRPr="00052D67" w:rsidRDefault="00A45D71" w:rsidP="00A45D7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5F2891" w:rsidRPr="0019251A" w:rsidTr="00BD18A4">
        <w:trPr>
          <w:trHeight w:hRule="exact" w:val="352"/>
        </w:trPr>
        <w:tc>
          <w:tcPr>
            <w:tcW w:w="2291" w:type="dxa"/>
            <w:gridSpan w:val="5"/>
            <w:tcBorders>
              <w:top w:val="single" w:sz="4" w:space="0" w:color="198299"/>
              <w:left w:val="nil"/>
              <w:bottom w:val="single" w:sz="4" w:space="0" w:color="198299"/>
              <w:right w:val="nil"/>
            </w:tcBorders>
            <w:shd w:val="clear" w:color="auto" w:fill="auto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  <w:tc>
          <w:tcPr>
            <w:tcW w:w="4893" w:type="dxa"/>
            <w:gridSpan w:val="19"/>
            <w:tcBorders>
              <w:top w:val="single" w:sz="4" w:space="0" w:color="198299"/>
              <w:left w:val="nil"/>
              <w:bottom w:val="nil"/>
              <w:right w:val="nil"/>
            </w:tcBorders>
            <w:shd w:val="clear" w:color="auto" w:fill="auto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198299"/>
              <w:left w:val="nil"/>
              <w:bottom w:val="nil"/>
              <w:right w:val="nil"/>
            </w:tcBorders>
            <w:shd w:val="clear" w:color="auto" w:fill="auto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</w:tr>
      <w:tr w:rsidR="005F2891" w:rsidRPr="0019251A" w:rsidTr="00BD18A4">
        <w:trPr>
          <w:trHeight w:hRule="exact" w:val="352"/>
        </w:trPr>
        <w:tc>
          <w:tcPr>
            <w:tcW w:w="4690" w:type="dxa"/>
            <w:gridSpan w:val="16"/>
            <w:tcBorders>
              <w:top w:val="single" w:sz="4" w:space="0" w:color="198299"/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198296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</w:rPr>
            </w:pPr>
            <w:r w:rsidRPr="0019251A">
              <w:rPr>
                <w:rFonts w:ascii="Arial" w:hAnsi="Arial" w:cs="Arial"/>
              </w:rPr>
              <w:t>Incidence Observations / Evaluation</w:t>
            </w:r>
          </w:p>
        </w:tc>
        <w:tc>
          <w:tcPr>
            <w:tcW w:w="4932" w:type="dxa"/>
            <w:gridSpan w:val="11"/>
            <w:tcBorders>
              <w:top w:val="nil"/>
              <w:left w:val="single" w:sz="4" w:space="0" w:color="198299"/>
              <w:bottom w:val="single" w:sz="4" w:space="0" w:color="198299"/>
              <w:right w:val="nil"/>
            </w:tcBorders>
            <w:shd w:val="clear" w:color="auto" w:fill="auto"/>
          </w:tcPr>
          <w:p w:rsidR="00413B3F" w:rsidRPr="0019251A" w:rsidRDefault="00413B3F" w:rsidP="00D74F11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</w:tr>
      <w:tr w:rsidR="00A45D71" w:rsidRPr="003029A5" w:rsidTr="00686C58">
        <w:trPr>
          <w:trHeight w:hRule="exact" w:val="3158"/>
        </w:trPr>
        <w:tc>
          <w:tcPr>
            <w:tcW w:w="9622" w:type="dxa"/>
            <w:gridSpan w:val="27"/>
            <w:tcBorders>
              <w:top w:val="single" w:sz="4" w:space="0" w:color="198299"/>
              <w:left w:val="single" w:sz="4" w:space="0" w:color="198299"/>
              <w:right w:val="single" w:sz="4" w:space="0" w:color="198299"/>
            </w:tcBorders>
            <w:shd w:val="clear" w:color="auto" w:fill="auto"/>
            <w:vAlign w:val="top"/>
          </w:tcPr>
          <w:p w:rsidR="003E0B41" w:rsidRPr="00052D67" w:rsidRDefault="003E0B41" w:rsidP="003E0B4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</w:tbl>
    <w:p w:rsidR="00413B3F" w:rsidRPr="003029A5" w:rsidRDefault="00413B3F" w:rsidP="00413B3F">
      <w:pPr>
        <w:tabs>
          <w:tab w:val="right" w:pos="5760"/>
        </w:tabs>
        <w:ind w:firstLine="33"/>
        <w:rPr>
          <w:lang w:val="en-US"/>
        </w:rPr>
      </w:pPr>
    </w:p>
    <w:p w:rsidR="0019251A" w:rsidRPr="00EE64C8" w:rsidRDefault="0019251A" w:rsidP="0019251A">
      <w:pPr>
        <w:tabs>
          <w:tab w:val="right" w:pos="5760"/>
        </w:tabs>
        <w:ind w:firstLine="33"/>
        <w:jc w:val="right"/>
        <w:rPr>
          <w:b/>
          <w:i/>
          <w:color w:val="198299"/>
          <w:sz w:val="30"/>
          <w:szCs w:val="30"/>
          <w:lang w:val="es-ES"/>
        </w:rPr>
      </w:pPr>
      <w:r w:rsidRPr="003029A5">
        <w:rPr>
          <w:b/>
          <w:i/>
          <w:color w:val="198299"/>
          <w:sz w:val="30"/>
          <w:szCs w:val="30"/>
          <w:lang w:val="en-US"/>
        </w:rPr>
        <w:lastRenderedPageBreak/>
        <w:t xml:space="preserve">Ref: </w:t>
      </w:r>
      <w:fldSimple w:instr=" REF  DOCref  \* MERGEFORMAT ">
        <w:r w:rsidR="003029A5" w:rsidRPr="003029A5">
          <w:rPr>
            <w:b/>
            <w:i/>
            <w:noProof/>
            <w:color w:val="FF0000"/>
            <w:sz w:val="30"/>
            <w:szCs w:val="30"/>
            <w:lang w:val="es-ES"/>
          </w:rPr>
          <w:t>20120711_IS_184_1445</w:t>
        </w:r>
      </w:fldSimple>
    </w:p>
    <w:tbl>
      <w:tblPr>
        <w:tblStyle w:val="Tablaconcuadrcula"/>
        <w:tblW w:w="5000" w:type="pct"/>
        <w:tblBorders>
          <w:top w:val="single" w:sz="4" w:space="0" w:color="198299"/>
          <w:left w:val="single" w:sz="4" w:space="0" w:color="198299"/>
          <w:bottom w:val="single" w:sz="4" w:space="0" w:color="198299"/>
          <w:right w:val="single" w:sz="4" w:space="0" w:color="198299"/>
          <w:insideH w:val="single" w:sz="4" w:space="0" w:color="198299"/>
          <w:insideV w:val="single" w:sz="4" w:space="0" w:color="198299"/>
        </w:tblBorders>
        <w:tblLayout w:type="fixed"/>
        <w:tblLook w:val="01E0"/>
      </w:tblPr>
      <w:tblGrid>
        <w:gridCol w:w="2401"/>
        <w:gridCol w:w="1202"/>
        <w:gridCol w:w="241"/>
        <w:gridCol w:w="966"/>
        <w:gridCol w:w="1203"/>
        <w:gridCol w:w="1203"/>
        <w:gridCol w:w="1203"/>
        <w:gridCol w:w="1203"/>
      </w:tblGrid>
      <w:tr w:rsidR="0019251A" w:rsidRPr="0019251A" w:rsidTr="00A45D71">
        <w:trPr>
          <w:trHeight w:hRule="exact" w:val="352"/>
        </w:trPr>
        <w:tc>
          <w:tcPr>
            <w:tcW w:w="2499" w:type="pct"/>
            <w:gridSpan w:val="4"/>
            <w:tcBorders>
              <w:top w:val="nil"/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198299"/>
          </w:tcPr>
          <w:p w:rsidR="0019251A" w:rsidRPr="0019251A" w:rsidRDefault="0019251A" w:rsidP="00D74F11">
            <w:pPr>
              <w:pStyle w:val="TextTabla10"/>
              <w:rPr>
                <w:rFonts w:ascii="Arial" w:hAnsi="Arial" w:cs="Arial"/>
              </w:rPr>
            </w:pPr>
            <w:r w:rsidRPr="0019251A">
              <w:rPr>
                <w:rFonts w:ascii="Arial" w:hAnsi="Arial" w:cs="Arial"/>
              </w:rPr>
              <w:t>Undertaken Actions</w:t>
            </w:r>
          </w:p>
        </w:tc>
        <w:tc>
          <w:tcPr>
            <w:tcW w:w="2501" w:type="pct"/>
            <w:gridSpan w:val="4"/>
            <w:tcBorders>
              <w:top w:val="nil"/>
              <w:left w:val="single" w:sz="4" w:space="0" w:color="198299"/>
              <w:bottom w:val="single" w:sz="4" w:space="0" w:color="198299"/>
              <w:right w:val="nil"/>
            </w:tcBorders>
            <w:shd w:val="clear" w:color="auto" w:fill="auto"/>
          </w:tcPr>
          <w:p w:rsidR="0019251A" w:rsidRPr="0019251A" w:rsidRDefault="00EE2C0D" w:rsidP="00D74F11">
            <w:pPr>
              <w:pStyle w:val="TextTabla1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/>
            </w:r>
            <w:r w:rsidR="0056194D">
              <w:rPr>
                <w:rFonts w:ascii="Arial" w:hAnsi="Arial" w:cs="Arial"/>
                <w:color w:val="auto"/>
              </w:rPr>
              <w:instrText xml:space="preserve"> BIDIOUTLINE  \* MERGEFORMAT </w:instrTex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6194D" w:rsidRPr="003029A5" w:rsidTr="002552EF">
        <w:trPr>
          <w:trHeight w:hRule="exact" w:val="3062"/>
        </w:trPr>
        <w:tc>
          <w:tcPr>
            <w:tcW w:w="5000" w:type="pct"/>
            <w:gridSpan w:val="8"/>
            <w:tcBorders>
              <w:top w:val="single" w:sz="4" w:space="0" w:color="198299"/>
              <w:left w:val="single" w:sz="4" w:space="0" w:color="198299"/>
              <w:right w:val="single" w:sz="4" w:space="0" w:color="198299"/>
            </w:tcBorders>
            <w:shd w:val="clear" w:color="auto" w:fill="auto"/>
            <w:noWrap/>
            <w:vAlign w:val="top"/>
          </w:tcPr>
          <w:p w:rsidR="003E0B41" w:rsidRPr="003029A5" w:rsidRDefault="003E0B41" w:rsidP="003E0B4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19251A" w:rsidRPr="003029A5" w:rsidTr="00A45D71">
        <w:trPr>
          <w:trHeight w:hRule="exact" w:val="352"/>
        </w:trPr>
        <w:tc>
          <w:tcPr>
            <w:tcW w:w="2499" w:type="pct"/>
            <w:gridSpan w:val="4"/>
            <w:tcBorders>
              <w:top w:val="single" w:sz="4" w:space="0" w:color="198299"/>
              <w:left w:val="nil"/>
              <w:bottom w:val="single" w:sz="4" w:space="0" w:color="198299"/>
              <w:right w:val="nil"/>
            </w:tcBorders>
            <w:shd w:val="clear" w:color="auto" w:fill="auto"/>
          </w:tcPr>
          <w:p w:rsidR="0019251A" w:rsidRPr="003029A5" w:rsidRDefault="0019251A" w:rsidP="00D74F11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198299"/>
              <w:left w:val="nil"/>
              <w:bottom w:val="nil"/>
              <w:right w:val="nil"/>
            </w:tcBorders>
            <w:shd w:val="clear" w:color="auto" w:fill="auto"/>
          </w:tcPr>
          <w:p w:rsidR="0019251A" w:rsidRPr="003029A5" w:rsidRDefault="0019251A" w:rsidP="00D74F11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</w:tr>
      <w:tr w:rsidR="0019251A" w:rsidRPr="003E0B41" w:rsidTr="00A45D71">
        <w:trPr>
          <w:trHeight w:hRule="exact" w:val="352"/>
        </w:trPr>
        <w:tc>
          <w:tcPr>
            <w:tcW w:w="2499" w:type="pct"/>
            <w:gridSpan w:val="4"/>
            <w:tcBorders>
              <w:top w:val="single" w:sz="4" w:space="0" w:color="198299"/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198299"/>
          </w:tcPr>
          <w:p w:rsidR="0019251A" w:rsidRPr="0019251A" w:rsidRDefault="0019251A" w:rsidP="00D74F11">
            <w:pPr>
              <w:pStyle w:val="TextTabla10"/>
              <w:rPr>
                <w:rFonts w:ascii="Arial" w:hAnsi="Arial" w:cs="Arial"/>
              </w:rPr>
            </w:pPr>
            <w:r w:rsidRPr="0019251A">
              <w:rPr>
                <w:rFonts w:ascii="Arial" w:hAnsi="Arial" w:cs="Arial"/>
              </w:rPr>
              <w:t>Used Resources</w:t>
            </w:r>
          </w:p>
        </w:tc>
        <w:tc>
          <w:tcPr>
            <w:tcW w:w="2501" w:type="pct"/>
            <w:gridSpan w:val="4"/>
            <w:tcBorders>
              <w:top w:val="nil"/>
              <w:left w:val="single" w:sz="4" w:space="0" w:color="198299"/>
              <w:bottom w:val="single" w:sz="4" w:space="0" w:color="198299"/>
              <w:right w:val="nil"/>
            </w:tcBorders>
            <w:shd w:val="clear" w:color="auto" w:fill="auto"/>
          </w:tcPr>
          <w:p w:rsidR="0019251A" w:rsidRPr="0019251A" w:rsidRDefault="0019251A" w:rsidP="00D74F11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</w:tr>
      <w:tr w:rsidR="00052D67" w:rsidRPr="003E0B41" w:rsidTr="00052D67">
        <w:trPr>
          <w:trHeight w:hRule="exact" w:val="1412"/>
        </w:trPr>
        <w:tc>
          <w:tcPr>
            <w:tcW w:w="5000" w:type="pct"/>
            <w:gridSpan w:val="8"/>
            <w:tcBorders>
              <w:top w:val="single" w:sz="4" w:space="0" w:color="198299"/>
              <w:left w:val="single" w:sz="4" w:space="0" w:color="198299"/>
              <w:right w:val="single" w:sz="4" w:space="0" w:color="198299"/>
            </w:tcBorders>
            <w:shd w:val="clear" w:color="auto" w:fill="auto"/>
            <w:vAlign w:val="top"/>
          </w:tcPr>
          <w:p w:rsidR="003029A5" w:rsidRPr="00052D67" w:rsidRDefault="003029A5" w:rsidP="00052D67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19251A" w:rsidRPr="003E0B41" w:rsidTr="00A45D71">
        <w:trPr>
          <w:trHeight w:hRule="exact" w:val="352"/>
        </w:trPr>
        <w:tc>
          <w:tcPr>
            <w:tcW w:w="1248" w:type="pct"/>
            <w:tcBorders>
              <w:top w:val="single" w:sz="4" w:space="0" w:color="198299"/>
              <w:left w:val="single" w:sz="4" w:space="0" w:color="198299"/>
              <w:bottom w:val="single" w:sz="4" w:space="0" w:color="198299"/>
              <w:right w:val="nil"/>
            </w:tcBorders>
            <w:shd w:val="clear" w:color="auto" w:fill="auto"/>
          </w:tcPr>
          <w:p w:rsidR="0019251A" w:rsidRPr="0019251A" w:rsidRDefault="0019251A" w:rsidP="00D74F11">
            <w:pPr>
              <w:pStyle w:val="TextTabla10"/>
              <w:rPr>
                <w:rFonts w:ascii="Arial" w:hAnsi="Arial" w:cs="Arial"/>
                <w:color w:val="auto"/>
              </w:rPr>
            </w:pPr>
            <w:r w:rsidRPr="0019251A">
              <w:rPr>
                <w:rFonts w:ascii="Arial" w:hAnsi="Arial" w:cs="Arial"/>
                <w:color w:val="auto"/>
              </w:rPr>
              <w:t>Invested Hours</w:t>
            </w:r>
          </w:p>
        </w:tc>
        <w:tc>
          <w:tcPr>
            <w:tcW w:w="750" w:type="pct"/>
            <w:gridSpan w:val="2"/>
            <w:tcBorders>
              <w:top w:val="single" w:sz="4" w:space="0" w:color="198299"/>
              <w:left w:val="single" w:sz="4" w:space="0" w:color="198299"/>
              <w:bottom w:val="single" w:sz="4" w:space="0" w:color="198299"/>
              <w:right w:val="nil"/>
            </w:tcBorders>
            <w:shd w:val="clear" w:color="auto" w:fill="auto"/>
          </w:tcPr>
          <w:p w:rsidR="0019251A" w:rsidRPr="00052D67" w:rsidRDefault="0019251A" w:rsidP="00D74F11">
            <w:pPr>
              <w:pStyle w:val="TextTabla10"/>
              <w:jc w:val="both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  <w:tc>
          <w:tcPr>
            <w:tcW w:w="3002" w:type="pct"/>
            <w:gridSpan w:val="5"/>
            <w:tcBorders>
              <w:top w:val="single" w:sz="4" w:space="0" w:color="198299"/>
              <w:left w:val="single" w:sz="4" w:space="0" w:color="198299"/>
              <w:bottom w:val="single" w:sz="4" w:space="0" w:color="198299"/>
              <w:right w:val="nil"/>
            </w:tcBorders>
            <w:shd w:val="clear" w:color="auto" w:fill="auto"/>
          </w:tcPr>
          <w:p w:rsidR="0019251A" w:rsidRPr="0019251A" w:rsidRDefault="0019251A" w:rsidP="00D74F11">
            <w:pPr>
              <w:pStyle w:val="TextTabla1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9251A" w:rsidRPr="0019251A" w:rsidTr="00A45D71">
        <w:trPr>
          <w:trHeight w:hRule="exact" w:val="352"/>
        </w:trPr>
        <w:tc>
          <w:tcPr>
            <w:tcW w:w="1248" w:type="pct"/>
            <w:tcBorders>
              <w:top w:val="single" w:sz="4" w:space="0" w:color="198299"/>
              <w:left w:val="single" w:sz="4" w:space="0" w:color="198299"/>
              <w:bottom w:val="single" w:sz="4" w:space="0" w:color="198299"/>
              <w:right w:val="nil"/>
            </w:tcBorders>
            <w:shd w:val="clear" w:color="auto" w:fill="auto"/>
          </w:tcPr>
          <w:p w:rsidR="0019251A" w:rsidRPr="0019251A" w:rsidRDefault="0019251A" w:rsidP="00D74F11">
            <w:pPr>
              <w:pStyle w:val="TextTabla10"/>
              <w:rPr>
                <w:rFonts w:ascii="Arial" w:hAnsi="Arial" w:cs="Arial"/>
                <w:color w:val="auto"/>
              </w:rPr>
            </w:pPr>
            <w:r w:rsidRPr="0019251A">
              <w:rPr>
                <w:rFonts w:ascii="Arial" w:hAnsi="Arial" w:cs="Arial"/>
                <w:color w:val="auto"/>
              </w:rPr>
              <w:t>Estimated Cost</w:t>
            </w:r>
          </w:p>
        </w:tc>
        <w:tc>
          <w:tcPr>
            <w:tcW w:w="625" w:type="pct"/>
            <w:tcBorders>
              <w:top w:val="single" w:sz="4" w:space="0" w:color="198299"/>
              <w:left w:val="single" w:sz="4" w:space="0" w:color="198299"/>
              <w:bottom w:val="single" w:sz="4" w:space="0" w:color="198299"/>
              <w:right w:val="nil"/>
            </w:tcBorders>
            <w:shd w:val="clear" w:color="auto" w:fill="auto"/>
          </w:tcPr>
          <w:p w:rsidR="0019251A" w:rsidRPr="00A86A9E" w:rsidRDefault="0019251A" w:rsidP="00D74F11">
            <w:pPr>
              <w:pStyle w:val="TextTabla1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A86A9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HHRR:</w:t>
            </w:r>
          </w:p>
        </w:tc>
        <w:tc>
          <w:tcPr>
            <w:tcW w:w="627" w:type="pct"/>
            <w:gridSpan w:val="2"/>
            <w:tcBorders>
              <w:top w:val="single" w:sz="4" w:space="0" w:color="198299"/>
              <w:left w:val="nil"/>
              <w:bottom w:val="single" w:sz="4" w:space="0" w:color="198299"/>
              <w:right w:val="nil"/>
            </w:tcBorders>
            <w:shd w:val="clear" w:color="auto" w:fill="auto"/>
          </w:tcPr>
          <w:p w:rsidR="0019251A" w:rsidRPr="00052D67" w:rsidRDefault="0019251A" w:rsidP="00D74F11">
            <w:pPr>
              <w:pStyle w:val="TextTabla10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198299"/>
              <w:left w:val="nil"/>
              <w:bottom w:val="single" w:sz="4" w:space="0" w:color="198299"/>
              <w:right w:val="nil"/>
            </w:tcBorders>
            <w:shd w:val="clear" w:color="auto" w:fill="auto"/>
          </w:tcPr>
          <w:p w:rsidR="0019251A" w:rsidRPr="00A86A9E" w:rsidRDefault="0019251A" w:rsidP="00D74F11">
            <w:pPr>
              <w:pStyle w:val="TextTabla1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A86A9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Material:</w:t>
            </w:r>
          </w:p>
        </w:tc>
        <w:tc>
          <w:tcPr>
            <w:tcW w:w="625" w:type="pct"/>
            <w:tcBorders>
              <w:top w:val="single" w:sz="4" w:space="0" w:color="198299"/>
              <w:left w:val="nil"/>
              <w:bottom w:val="single" w:sz="4" w:space="0" w:color="198299"/>
              <w:right w:val="nil"/>
            </w:tcBorders>
            <w:shd w:val="clear" w:color="auto" w:fill="auto"/>
          </w:tcPr>
          <w:p w:rsidR="0019251A" w:rsidRPr="00052D67" w:rsidRDefault="0019251A" w:rsidP="00D74F11">
            <w:pPr>
              <w:pStyle w:val="TextTabla10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198299"/>
              <w:left w:val="nil"/>
              <w:bottom w:val="single" w:sz="4" w:space="0" w:color="198299"/>
              <w:right w:val="nil"/>
            </w:tcBorders>
            <w:shd w:val="clear" w:color="auto" w:fill="auto"/>
          </w:tcPr>
          <w:p w:rsidR="0019251A" w:rsidRPr="00A86A9E" w:rsidRDefault="0019251A" w:rsidP="00D74F11">
            <w:pPr>
              <w:pStyle w:val="TextTabla1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A86A9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Others:</w:t>
            </w:r>
          </w:p>
        </w:tc>
        <w:tc>
          <w:tcPr>
            <w:tcW w:w="625" w:type="pct"/>
            <w:tcBorders>
              <w:top w:val="single" w:sz="4" w:space="0" w:color="198299"/>
              <w:left w:val="nil"/>
              <w:bottom w:val="single" w:sz="4" w:space="0" w:color="198299"/>
              <w:right w:val="single" w:sz="4" w:space="0" w:color="198299"/>
            </w:tcBorders>
            <w:shd w:val="clear" w:color="auto" w:fill="auto"/>
          </w:tcPr>
          <w:p w:rsidR="0019251A" w:rsidRPr="00052D67" w:rsidRDefault="0019251A" w:rsidP="00D74F11">
            <w:pPr>
              <w:pStyle w:val="TextTabla10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19251A" w:rsidRPr="0019251A" w:rsidTr="00A45D71">
        <w:trPr>
          <w:trHeight w:hRule="exact" w:val="352"/>
        </w:trPr>
        <w:tc>
          <w:tcPr>
            <w:tcW w:w="2499" w:type="pct"/>
            <w:gridSpan w:val="4"/>
            <w:tcBorders>
              <w:top w:val="single" w:sz="4" w:space="0" w:color="198299"/>
              <w:left w:val="nil"/>
              <w:bottom w:val="single" w:sz="4" w:space="0" w:color="198299"/>
              <w:right w:val="nil"/>
            </w:tcBorders>
            <w:shd w:val="clear" w:color="auto" w:fill="auto"/>
          </w:tcPr>
          <w:p w:rsidR="0019251A" w:rsidRPr="0019251A" w:rsidRDefault="0019251A" w:rsidP="00D74F11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  <w:tc>
          <w:tcPr>
            <w:tcW w:w="2501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251A" w:rsidRPr="0019251A" w:rsidRDefault="0019251A" w:rsidP="00D74F11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</w:tr>
      <w:tr w:rsidR="0019251A" w:rsidRPr="0019251A" w:rsidTr="00A45D71">
        <w:trPr>
          <w:trHeight w:hRule="exact" w:val="352"/>
        </w:trPr>
        <w:tc>
          <w:tcPr>
            <w:tcW w:w="2499" w:type="pct"/>
            <w:gridSpan w:val="4"/>
            <w:tcBorders>
              <w:top w:val="single" w:sz="4" w:space="0" w:color="198299"/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198299"/>
          </w:tcPr>
          <w:p w:rsidR="0019251A" w:rsidRPr="0019251A" w:rsidRDefault="0019251A" w:rsidP="00D74F11">
            <w:pPr>
              <w:pStyle w:val="TextTabla10"/>
              <w:rPr>
                <w:rFonts w:ascii="Arial" w:hAnsi="Arial" w:cs="Arial"/>
              </w:rPr>
            </w:pPr>
            <w:r w:rsidRPr="0019251A">
              <w:rPr>
                <w:rFonts w:ascii="Arial" w:hAnsi="Arial" w:cs="Arial"/>
              </w:rPr>
              <w:t>Conclusions / Future Actions</w:t>
            </w:r>
          </w:p>
        </w:tc>
        <w:tc>
          <w:tcPr>
            <w:tcW w:w="2501" w:type="pct"/>
            <w:gridSpan w:val="4"/>
            <w:tcBorders>
              <w:top w:val="nil"/>
              <w:left w:val="single" w:sz="4" w:space="0" w:color="198299"/>
              <w:bottom w:val="single" w:sz="4" w:space="0" w:color="198299"/>
              <w:right w:val="nil"/>
            </w:tcBorders>
            <w:shd w:val="clear" w:color="auto" w:fill="auto"/>
          </w:tcPr>
          <w:p w:rsidR="0019251A" w:rsidRPr="0019251A" w:rsidRDefault="0019251A" w:rsidP="00D74F11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</w:tr>
      <w:tr w:rsidR="00A45D71" w:rsidRPr="0019251A" w:rsidTr="002552EF">
        <w:trPr>
          <w:trHeight w:hRule="exact" w:val="2835"/>
        </w:trPr>
        <w:tc>
          <w:tcPr>
            <w:tcW w:w="5000" w:type="pct"/>
            <w:gridSpan w:val="8"/>
            <w:tcBorders>
              <w:top w:val="single" w:sz="4" w:space="0" w:color="198299"/>
              <w:left w:val="single" w:sz="4" w:space="0" w:color="198299"/>
              <w:right w:val="single" w:sz="4" w:space="0" w:color="198299"/>
            </w:tcBorders>
            <w:shd w:val="clear" w:color="auto" w:fill="auto"/>
            <w:vAlign w:val="top"/>
          </w:tcPr>
          <w:p w:rsidR="00A45D71" w:rsidRPr="00052D67" w:rsidRDefault="00A45D71" w:rsidP="00A45D7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  <w:tr w:rsidR="0019251A" w:rsidRPr="0019251A" w:rsidTr="00A45D71">
        <w:trPr>
          <w:trHeight w:hRule="exact" w:val="352"/>
        </w:trPr>
        <w:tc>
          <w:tcPr>
            <w:tcW w:w="2499" w:type="pct"/>
            <w:gridSpan w:val="4"/>
            <w:tcBorders>
              <w:top w:val="single" w:sz="4" w:space="0" w:color="198299"/>
              <w:left w:val="nil"/>
              <w:bottom w:val="single" w:sz="4" w:space="0" w:color="198299"/>
              <w:right w:val="nil"/>
            </w:tcBorders>
            <w:shd w:val="clear" w:color="auto" w:fill="auto"/>
          </w:tcPr>
          <w:p w:rsidR="0019251A" w:rsidRPr="0019251A" w:rsidRDefault="0019251A" w:rsidP="00D74F11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198299"/>
              <w:left w:val="nil"/>
              <w:bottom w:val="nil"/>
              <w:right w:val="nil"/>
            </w:tcBorders>
            <w:shd w:val="clear" w:color="auto" w:fill="auto"/>
          </w:tcPr>
          <w:p w:rsidR="0019251A" w:rsidRPr="0019251A" w:rsidRDefault="0019251A" w:rsidP="00D74F11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</w:tr>
      <w:tr w:rsidR="0019251A" w:rsidRPr="0019251A" w:rsidTr="00A45D71">
        <w:trPr>
          <w:trHeight w:hRule="exact" w:val="352"/>
        </w:trPr>
        <w:tc>
          <w:tcPr>
            <w:tcW w:w="2499" w:type="pct"/>
            <w:gridSpan w:val="4"/>
            <w:tcBorders>
              <w:top w:val="single" w:sz="4" w:space="0" w:color="198299"/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198299"/>
          </w:tcPr>
          <w:p w:rsidR="0019251A" w:rsidRPr="0019251A" w:rsidRDefault="0019251A" w:rsidP="00D74F11">
            <w:pPr>
              <w:pStyle w:val="TextTabla10"/>
              <w:rPr>
                <w:rFonts w:ascii="Arial" w:hAnsi="Arial" w:cs="Arial"/>
              </w:rPr>
            </w:pPr>
            <w:r w:rsidRPr="0019251A">
              <w:rPr>
                <w:rFonts w:ascii="Arial" w:hAnsi="Arial" w:cs="Arial"/>
              </w:rPr>
              <w:t>Outsource Recommendations / Comments</w:t>
            </w:r>
          </w:p>
        </w:tc>
        <w:tc>
          <w:tcPr>
            <w:tcW w:w="2501" w:type="pct"/>
            <w:gridSpan w:val="4"/>
            <w:tcBorders>
              <w:top w:val="nil"/>
              <w:left w:val="single" w:sz="4" w:space="0" w:color="198299"/>
              <w:bottom w:val="single" w:sz="4" w:space="0" w:color="198299"/>
              <w:right w:val="nil"/>
            </w:tcBorders>
            <w:shd w:val="clear" w:color="auto" w:fill="auto"/>
          </w:tcPr>
          <w:p w:rsidR="0019251A" w:rsidRPr="0019251A" w:rsidRDefault="0019251A" w:rsidP="00D74F11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</w:tr>
      <w:tr w:rsidR="00A45D71" w:rsidRPr="0019251A" w:rsidTr="00A45D71">
        <w:trPr>
          <w:trHeight w:hRule="exact" w:val="1418"/>
        </w:trPr>
        <w:tc>
          <w:tcPr>
            <w:tcW w:w="5000" w:type="pct"/>
            <w:gridSpan w:val="8"/>
            <w:tcBorders>
              <w:top w:val="single" w:sz="4" w:space="0" w:color="198299"/>
              <w:left w:val="single" w:sz="4" w:space="0" w:color="198299"/>
              <w:right w:val="single" w:sz="4" w:space="0" w:color="198299"/>
            </w:tcBorders>
            <w:shd w:val="clear" w:color="auto" w:fill="auto"/>
            <w:vAlign w:val="top"/>
          </w:tcPr>
          <w:p w:rsidR="00A45D71" w:rsidRPr="00052D67" w:rsidRDefault="00A45D71" w:rsidP="00A45D71">
            <w:pPr>
              <w:pStyle w:val="TextTabla10"/>
              <w:jc w:val="left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</w:tbl>
    <w:p w:rsidR="00413B3F" w:rsidRDefault="00413B3F" w:rsidP="00413B3F">
      <w:pPr>
        <w:tabs>
          <w:tab w:val="right" w:pos="5760"/>
        </w:tabs>
        <w:ind w:firstLine="33"/>
      </w:pPr>
      <w:r>
        <w:tab/>
      </w:r>
    </w:p>
    <w:p w:rsidR="00413B3F" w:rsidRPr="00CA6B6E" w:rsidRDefault="00413B3F" w:rsidP="00A45D71">
      <w:pPr>
        <w:tabs>
          <w:tab w:val="right" w:pos="5760"/>
          <w:tab w:val="left" w:pos="6120"/>
        </w:tabs>
        <w:ind w:firstLine="33"/>
        <w:rPr>
          <w:i/>
          <w:lang w:val="en-GB"/>
        </w:rPr>
      </w:pPr>
      <w:r w:rsidRPr="00E542E9">
        <w:rPr>
          <w:lang w:val="en-US"/>
        </w:rPr>
        <w:tab/>
      </w:r>
      <w:r w:rsidRPr="00413B3F">
        <w:rPr>
          <w:b/>
          <w:lang w:val="en-GB"/>
        </w:rPr>
        <w:t>Intervention sheet ratified by:</w:t>
      </w:r>
      <w:r w:rsidR="00A45D71">
        <w:rPr>
          <w:b/>
          <w:lang w:val="en-GB"/>
        </w:rPr>
        <w:tab/>
      </w:r>
      <w:r w:rsidR="00EE2C0D">
        <w:fldChar w:fldCharType="begin"/>
      </w:r>
      <w:r w:rsidR="002A7D46" w:rsidRPr="00E542E9">
        <w:rPr>
          <w:lang w:val="en-US"/>
        </w:rPr>
        <w:instrText xml:space="preserve"> FILLIN  "Who r u?"  \* MERGEFORMAT </w:instrText>
      </w:r>
      <w:r w:rsidR="00EE2C0D">
        <w:fldChar w:fldCharType="separate"/>
      </w:r>
      <w:r w:rsidR="003029A5" w:rsidRPr="003029A5">
        <w:rPr>
          <w:i/>
          <w:lang w:val="en-GB"/>
        </w:rPr>
        <w:t xml:space="preserve">Marc </w:t>
      </w:r>
      <w:proofErr w:type="spellStart"/>
      <w:r w:rsidR="003029A5" w:rsidRPr="003029A5">
        <w:rPr>
          <w:i/>
          <w:lang w:val="en-GB"/>
        </w:rPr>
        <w:t>Torner</w:t>
      </w:r>
      <w:proofErr w:type="spellEnd"/>
      <w:r w:rsidR="00EE2C0D">
        <w:fldChar w:fldCharType="end"/>
      </w:r>
    </w:p>
    <w:p w:rsidR="00413B3F" w:rsidRPr="00413B3F" w:rsidRDefault="00413B3F" w:rsidP="00A45D71">
      <w:pPr>
        <w:tabs>
          <w:tab w:val="right" w:pos="5760"/>
          <w:tab w:val="left" w:pos="6120"/>
        </w:tabs>
        <w:ind w:firstLine="33"/>
        <w:rPr>
          <w:b/>
          <w:lang w:val="en-GB"/>
        </w:rPr>
      </w:pPr>
      <w:r w:rsidRPr="00413B3F">
        <w:rPr>
          <w:b/>
          <w:lang w:val="en-GB"/>
        </w:rPr>
        <w:tab/>
        <w:t>date:</w:t>
      </w:r>
      <w:r w:rsidR="00A45D71">
        <w:rPr>
          <w:b/>
          <w:lang w:val="en-GB"/>
        </w:rPr>
        <w:tab/>
      </w:r>
      <w:r w:rsidR="00EE2C0D" w:rsidRPr="00A45D71">
        <w:rPr>
          <w:i/>
          <w:lang w:val="en-GB"/>
        </w:rPr>
        <w:fldChar w:fldCharType="begin"/>
      </w:r>
      <w:r w:rsidR="00A45D71" w:rsidRPr="00A45D71">
        <w:rPr>
          <w:i/>
          <w:lang w:val="en-GB"/>
        </w:rPr>
        <w:instrText xml:space="preserve"> CREATEDATE  \@ "d MMMM yyyy"  \* MERGEFORMAT </w:instrText>
      </w:r>
      <w:r w:rsidR="00EE2C0D" w:rsidRPr="00A45D71">
        <w:rPr>
          <w:i/>
          <w:lang w:val="en-GB"/>
        </w:rPr>
        <w:fldChar w:fldCharType="separate"/>
      </w:r>
      <w:r w:rsidR="003029A5">
        <w:rPr>
          <w:i/>
          <w:noProof/>
          <w:lang w:val="en-GB"/>
        </w:rPr>
        <w:t>11 July 2012</w:t>
      </w:r>
      <w:r w:rsidR="00EE2C0D" w:rsidRPr="00A45D71">
        <w:rPr>
          <w:i/>
          <w:lang w:val="en-GB"/>
        </w:rPr>
        <w:fldChar w:fldCharType="end"/>
      </w:r>
    </w:p>
    <w:p w:rsidR="002552EF" w:rsidRPr="0099346D" w:rsidRDefault="00413B3F" w:rsidP="002552EF">
      <w:pPr>
        <w:tabs>
          <w:tab w:val="right" w:pos="5760"/>
          <w:tab w:val="left" w:pos="6120"/>
        </w:tabs>
        <w:ind w:firstLine="33"/>
        <w:rPr>
          <w:lang w:val="en-US"/>
        </w:rPr>
      </w:pPr>
      <w:r w:rsidRPr="00413B3F">
        <w:rPr>
          <w:b/>
          <w:lang w:val="en-GB"/>
        </w:rPr>
        <w:tab/>
      </w:r>
      <w:r w:rsidRPr="00CA6B6E">
        <w:rPr>
          <w:b/>
          <w:lang w:val="en-GB"/>
        </w:rPr>
        <w:t>place:</w:t>
      </w:r>
      <w:r w:rsidR="00A45D71" w:rsidRPr="00CA6B6E">
        <w:rPr>
          <w:b/>
          <w:lang w:val="en-GB"/>
        </w:rPr>
        <w:tab/>
      </w:r>
      <w:r w:rsidR="00EE2C0D">
        <w:fldChar w:fldCharType="begin"/>
      </w:r>
      <w:r w:rsidR="002A7D46" w:rsidRPr="00E542E9">
        <w:rPr>
          <w:lang w:val="en-US"/>
        </w:rPr>
        <w:instrText xml:space="preserve"> FILLIN  "Where r u?"  \* MERGEFORMAT </w:instrText>
      </w:r>
      <w:r w:rsidR="00EE2C0D">
        <w:fldChar w:fldCharType="separate"/>
      </w:r>
      <w:proofErr w:type="spellStart"/>
      <w:r w:rsidR="003029A5" w:rsidRPr="003029A5">
        <w:rPr>
          <w:i/>
          <w:lang w:val="en-GB"/>
        </w:rPr>
        <w:t>Gliderlab@IMEDEA</w:t>
      </w:r>
      <w:proofErr w:type="spellEnd"/>
      <w:r w:rsidR="00EE2C0D">
        <w:fldChar w:fldCharType="end"/>
      </w:r>
    </w:p>
    <w:p w:rsidR="00052D67" w:rsidRPr="0033070A" w:rsidRDefault="00052D67" w:rsidP="002552EF">
      <w:pPr>
        <w:tabs>
          <w:tab w:val="right" w:pos="5760"/>
          <w:tab w:val="left" w:pos="6120"/>
        </w:tabs>
        <w:ind w:firstLine="33"/>
        <w:jc w:val="right"/>
        <w:rPr>
          <w:b/>
          <w:i/>
          <w:color w:val="198299"/>
          <w:sz w:val="30"/>
          <w:szCs w:val="30"/>
          <w:lang w:val="en-GB"/>
        </w:rPr>
      </w:pPr>
      <w:r w:rsidRPr="00CA6B6E">
        <w:rPr>
          <w:b/>
          <w:lang w:val="en-GB"/>
        </w:rPr>
        <w:br w:type="page"/>
      </w:r>
      <w:r w:rsidRPr="00CA6B6E">
        <w:rPr>
          <w:b/>
          <w:i/>
          <w:color w:val="198299"/>
          <w:sz w:val="30"/>
          <w:szCs w:val="30"/>
          <w:lang w:val="en-GB"/>
        </w:rPr>
        <w:lastRenderedPageBreak/>
        <w:t>Re</w:t>
      </w:r>
      <w:r w:rsidR="006258DA" w:rsidRPr="00CA6B6E">
        <w:rPr>
          <w:b/>
          <w:i/>
          <w:color w:val="198299"/>
          <w:sz w:val="30"/>
          <w:szCs w:val="30"/>
          <w:lang w:val="en-GB"/>
        </w:rPr>
        <w:t>f</w:t>
      </w:r>
      <w:r w:rsidRPr="00CA6B6E">
        <w:rPr>
          <w:b/>
          <w:i/>
          <w:color w:val="198299"/>
          <w:sz w:val="30"/>
          <w:szCs w:val="30"/>
          <w:lang w:val="en-GB"/>
        </w:rPr>
        <w:t xml:space="preserve">: </w:t>
      </w:r>
      <w:fldSimple w:instr=" REF  DOCref  \* MERGEFORMAT ">
        <w:r w:rsidR="003029A5" w:rsidRPr="003029A5">
          <w:rPr>
            <w:b/>
            <w:i/>
            <w:noProof/>
            <w:color w:val="FF0000"/>
            <w:sz w:val="30"/>
            <w:szCs w:val="30"/>
            <w:lang w:val="en-GB"/>
          </w:rPr>
          <w:t>20120711_IS_184_1445</w:t>
        </w:r>
      </w:fldSimple>
    </w:p>
    <w:tbl>
      <w:tblPr>
        <w:tblStyle w:val="Tablaconcuadrcula"/>
        <w:tblW w:w="5000" w:type="pct"/>
        <w:tblBorders>
          <w:top w:val="single" w:sz="4" w:space="0" w:color="198299"/>
          <w:left w:val="single" w:sz="4" w:space="0" w:color="198299"/>
          <w:bottom w:val="single" w:sz="4" w:space="0" w:color="198299"/>
          <w:right w:val="single" w:sz="4" w:space="0" w:color="198299"/>
          <w:insideH w:val="single" w:sz="4" w:space="0" w:color="198299"/>
          <w:insideV w:val="single" w:sz="4" w:space="0" w:color="198299"/>
        </w:tblBorders>
        <w:tblLayout w:type="fixed"/>
        <w:tblLook w:val="01E0"/>
      </w:tblPr>
      <w:tblGrid>
        <w:gridCol w:w="4809"/>
        <w:gridCol w:w="4813"/>
      </w:tblGrid>
      <w:tr w:rsidR="00052D67" w:rsidRPr="00FB4FDF" w:rsidTr="00933009">
        <w:trPr>
          <w:trHeight w:hRule="exact" w:val="352"/>
        </w:trPr>
        <w:tc>
          <w:tcPr>
            <w:tcW w:w="2499" w:type="pct"/>
            <w:tcBorders>
              <w:top w:val="single" w:sz="4" w:space="0" w:color="198299"/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198299"/>
          </w:tcPr>
          <w:p w:rsidR="00052D67" w:rsidRPr="0019251A" w:rsidRDefault="00FB4FDF" w:rsidP="00933009">
            <w:pPr>
              <w:pStyle w:val="TextTabla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End-of-Intervention Glider Configuration</w:t>
            </w:r>
          </w:p>
        </w:tc>
        <w:tc>
          <w:tcPr>
            <w:tcW w:w="2501" w:type="pct"/>
            <w:tcBorders>
              <w:top w:val="nil"/>
              <w:left w:val="single" w:sz="4" w:space="0" w:color="198299"/>
              <w:bottom w:val="single" w:sz="4" w:space="0" w:color="198299"/>
              <w:right w:val="nil"/>
            </w:tcBorders>
            <w:shd w:val="clear" w:color="auto" w:fill="auto"/>
          </w:tcPr>
          <w:p w:rsidR="00052D67" w:rsidRPr="0019251A" w:rsidRDefault="00052D67" w:rsidP="00933009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</w:tr>
      <w:tr w:rsidR="007B3EB7" w:rsidRPr="00686C58" w:rsidTr="00052D67">
        <w:trPr>
          <w:trHeight w:hRule="exact" w:val="13608"/>
        </w:trPr>
        <w:tc>
          <w:tcPr>
            <w:tcW w:w="5000" w:type="pct"/>
            <w:gridSpan w:val="2"/>
            <w:tcBorders>
              <w:top w:val="single" w:sz="4" w:space="0" w:color="198299"/>
              <w:left w:val="single" w:sz="4" w:space="0" w:color="198299"/>
              <w:right w:val="single" w:sz="4" w:space="0" w:color="198299"/>
            </w:tcBorders>
            <w:shd w:val="clear" w:color="auto" w:fill="auto"/>
            <w:vAlign w:val="top"/>
          </w:tcPr>
          <w:p w:rsidR="007B3EB7" w:rsidRDefault="007B3EB7" w:rsidP="00DA2EA7">
            <w:pPr>
              <w:pStyle w:val="TextTabla10"/>
              <w:jc w:val="both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198299"/>
                <w:left w:val="single" w:sz="4" w:space="0" w:color="198299"/>
                <w:bottom w:val="single" w:sz="4" w:space="0" w:color="198299"/>
                <w:right w:val="single" w:sz="4" w:space="0" w:color="198299"/>
                <w:insideH w:val="single" w:sz="4" w:space="0" w:color="198299"/>
                <w:insideV w:val="single" w:sz="4" w:space="0" w:color="198299"/>
              </w:tblBorders>
              <w:tblLayout w:type="fixed"/>
              <w:tblLook w:val="04A0"/>
            </w:tblPr>
            <w:tblGrid>
              <w:gridCol w:w="2347"/>
              <w:gridCol w:w="470"/>
              <w:gridCol w:w="1878"/>
              <w:gridCol w:w="2348"/>
              <w:gridCol w:w="2348"/>
            </w:tblGrid>
            <w:tr w:rsidR="007B3EB7" w:rsidTr="00DA2EA7">
              <w:trPr>
                <w:trHeight w:hRule="exact" w:val="244"/>
              </w:trPr>
              <w:tc>
                <w:tcPr>
                  <w:tcW w:w="2817" w:type="dxa"/>
                  <w:gridSpan w:val="2"/>
                  <w:shd w:val="clear" w:color="auto" w:fill="198299"/>
                </w:tcPr>
                <w:p w:rsidR="007B3EB7" w:rsidRPr="00AF61B4" w:rsidRDefault="007B3EB7" w:rsidP="003029A5">
                  <w:pPr>
                    <w:pStyle w:val="TextTabla10"/>
                    <w:rPr>
                      <w:rFonts w:ascii="Arial" w:hAnsi="Arial" w:cs="Arial"/>
                      <w:color w:val="FFFFFF" w:themeColor="background1"/>
                    </w:rPr>
                  </w:pPr>
                  <w:r w:rsidRPr="00AF61B4">
                    <w:rPr>
                      <w:rFonts w:ascii="Arial" w:hAnsi="Arial" w:cs="Arial"/>
                      <w:color w:val="FFFFFF" w:themeColor="background1"/>
                    </w:rPr>
                    <w:t xml:space="preserve">MISSION </w:t>
                  </w:r>
                  <w:r w:rsidR="003029A5">
                    <w:rPr>
                      <w:rFonts w:ascii="Arial" w:hAnsi="Arial" w:cs="Arial"/>
                      <w:color w:val="FFFFFF" w:themeColor="background1"/>
                    </w:rPr>
                    <w:t>02150000</w:t>
                  </w:r>
                </w:p>
              </w:tc>
              <w:tc>
                <w:tcPr>
                  <w:tcW w:w="6574" w:type="dxa"/>
                  <w:gridSpan w:val="3"/>
                  <w:tcBorders>
                    <w:top w:val="nil"/>
                    <w:right w:val="nil"/>
                  </w:tcBorders>
                </w:tcPr>
                <w:p w:rsidR="007B3EB7" w:rsidRDefault="007B3EB7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7B3EB7" w:rsidTr="00DA2EA7">
              <w:trPr>
                <w:trHeight w:hRule="exact" w:val="244"/>
              </w:trPr>
              <w:tc>
                <w:tcPr>
                  <w:tcW w:w="2347" w:type="dxa"/>
                </w:tcPr>
                <w:p w:rsidR="007B3EB7" w:rsidRPr="00AF61B4" w:rsidRDefault="007B3EB7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r w:rsidRPr="00AF61B4">
                    <w:rPr>
                      <w:rFonts w:ascii="Arial" w:hAnsi="Arial" w:cs="Arial"/>
                      <w:color w:val="auto"/>
                    </w:rPr>
                    <w:t>Start</w:t>
                  </w:r>
                </w:p>
              </w:tc>
              <w:tc>
                <w:tcPr>
                  <w:tcW w:w="2348" w:type="dxa"/>
                  <w:gridSpan w:val="2"/>
                </w:tcPr>
                <w:p w:rsidR="007B3EB7" w:rsidRPr="003049B8" w:rsidRDefault="007B3EB7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8" w:type="dxa"/>
                </w:tcPr>
                <w:p w:rsidR="007B3EB7" w:rsidRPr="00AF61B4" w:rsidRDefault="007B3EB7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r w:rsidRPr="00AF61B4">
                    <w:rPr>
                      <w:rFonts w:ascii="Arial" w:hAnsi="Arial" w:cs="Arial"/>
                      <w:color w:val="auto"/>
                    </w:rPr>
                    <w:t>Programmed End</w:t>
                  </w:r>
                </w:p>
              </w:tc>
              <w:tc>
                <w:tcPr>
                  <w:tcW w:w="2348" w:type="dxa"/>
                </w:tcPr>
                <w:p w:rsidR="007B3EB7" w:rsidRDefault="007B3EB7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7B3EB7" w:rsidTr="00DA2EA7">
              <w:trPr>
                <w:trHeight w:hRule="exact" w:val="244"/>
              </w:trPr>
              <w:tc>
                <w:tcPr>
                  <w:tcW w:w="2347" w:type="dxa"/>
                </w:tcPr>
                <w:p w:rsidR="007B3EB7" w:rsidRPr="00AF61B4" w:rsidRDefault="007B3EB7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r w:rsidRPr="00AF61B4">
                    <w:rPr>
                      <w:rFonts w:ascii="Arial" w:hAnsi="Arial" w:cs="Arial"/>
                      <w:color w:val="auto"/>
                    </w:rPr>
                    <w:t>Overtime End</w:t>
                  </w:r>
                </w:p>
              </w:tc>
              <w:tc>
                <w:tcPr>
                  <w:tcW w:w="2348" w:type="dxa"/>
                  <w:gridSpan w:val="2"/>
                </w:tcPr>
                <w:p w:rsidR="007B3EB7" w:rsidRPr="003049B8" w:rsidRDefault="007B3EB7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8" w:type="dxa"/>
                  <w:tcBorders>
                    <w:bottom w:val="single" w:sz="4" w:space="0" w:color="198299"/>
                  </w:tcBorders>
                </w:tcPr>
                <w:p w:rsidR="007B3EB7" w:rsidRPr="00AF61B4" w:rsidRDefault="007B3EB7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r w:rsidRPr="00AF61B4">
                    <w:rPr>
                      <w:rFonts w:ascii="Arial" w:hAnsi="Arial" w:cs="Arial"/>
                      <w:color w:val="auto"/>
                    </w:rPr>
                    <w:t>UTC End</w:t>
                  </w:r>
                </w:p>
              </w:tc>
              <w:tc>
                <w:tcPr>
                  <w:tcW w:w="2348" w:type="dxa"/>
                  <w:tcBorders>
                    <w:bottom w:val="single" w:sz="4" w:space="0" w:color="198299"/>
                  </w:tcBorders>
                </w:tcPr>
                <w:p w:rsidR="007B3EB7" w:rsidRDefault="007B3EB7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3029A5" w:rsidTr="00DA2EA7">
              <w:trPr>
                <w:trHeight w:hRule="exact" w:val="244"/>
              </w:trPr>
              <w:tc>
                <w:tcPr>
                  <w:tcW w:w="2347" w:type="dxa"/>
                  <w:tcBorders>
                    <w:bottom w:val="single" w:sz="4" w:space="0" w:color="198299"/>
                  </w:tcBorders>
                </w:tcPr>
                <w:p w:rsidR="003029A5" w:rsidRPr="00AF61B4" w:rsidRDefault="003029A5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r w:rsidRPr="00AF61B4">
                    <w:rPr>
                      <w:rFonts w:ascii="Arial" w:hAnsi="Arial" w:cs="Arial"/>
                      <w:color w:val="auto"/>
                    </w:rPr>
                    <w:t>Previous Update</w:t>
                  </w:r>
                </w:p>
              </w:tc>
              <w:tc>
                <w:tcPr>
                  <w:tcW w:w="7044" w:type="dxa"/>
                  <w:gridSpan w:val="4"/>
                  <w:tcBorders>
                    <w:bottom w:val="single" w:sz="4" w:space="0" w:color="198299"/>
                  </w:tcBorders>
                </w:tcPr>
                <w:p w:rsidR="003029A5" w:rsidRDefault="003029A5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7B3EB7" w:rsidRDefault="007B3EB7" w:rsidP="00DA2EA7">
            <w:pPr>
              <w:pStyle w:val="TextTabla10"/>
              <w:jc w:val="both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198299"/>
                <w:left w:val="single" w:sz="4" w:space="0" w:color="198299"/>
                <w:bottom w:val="single" w:sz="4" w:space="0" w:color="198299"/>
                <w:right w:val="single" w:sz="4" w:space="0" w:color="198299"/>
                <w:insideH w:val="single" w:sz="4" w:space="0" w:color="198299"/>
                <w:insideV w:val="single" w:sz="4" w:space="0" w:color="198299"/>
              </w:tblBorders>
              <w:tblLayout w:type="fixed"/>
              <w:tblLook w:val="04A0"/>
            </w:tblPr>
            <w:tblGrid>
              <w:gridCol w:w="1694"/>
              <w:gridCol w:w="1123"/>
              <w:gridCol w:w="313"/>
              <w:gridCol w:w="1565"/>
              <w:gridCol w:w="685"/>
              <w:gridCol w:w="880"/>
              <w:gridCol w:w="112"/>
              <w:gridCol w:w="1453"/>
              <w:gridCol w:w="390"/>
              <w:gridCol w:w="1176"/>
            </w:tblGrid>
            <w:tr w:rsidR="007B3EB7" w:rsidRPr="00AF61B4" w:rsidTr="00DA2EA7">
              <w:trPr>
                <w:trHeight w:hRule="exact" w:val="244"/>
              </w:trPr>
              <w:tc>
                <w:tcPr>
                  <w:tcW w:w="2817" w:type="dxa"/>
                  <w:gridSpan w:val="2"/>
                  <w:shd w:val="clear" w:color="auto" w:fill="198299"/>
                </w:tcPr>
                <w:p w:rsidR="007B3EB7" w:rsidRPr="00AF61B4" w:rsidRDefault="007B3EB7" w:rsidP="00DA2EA7">
                  <w:pPr>
                    <w:pStyle w:val="TextTabla10"/>
                    <w:rPr>
                      <w:rFonts w:ascii="Arial" w:hAnsi="Arial" w:cs="Arial"/>
                      <w:color w:val="FFFFFF" w:themeColor="background1"/>
                    </w:rPr>
                  </w:pPr>
                  <w:r w:rsidRPr="00AF61B4">
                    <w:rPr>
                      <w:rFonts w:ascii="Arial" w:hAnsi="Arial" w:cs="Arial"/>
                      <w:color w:val="FFFFFF" w:themeColor="background1"/>
                    </w:rPr>
                    <w:t>ABORT CONDITIONS</w:t>
                  </w:r>
                </w:p>
              </w:tc>
              <w:tc>
                <w:tcPr>
                  <w:tcW w:w="6574" w:type="dxa"/>
                  <w:gridSpan w:val="8"/>
                  <w:tcBorders>
                    <w:top w:val="nil"/>
                    <w:right w:val="nil"/>
                  </w:tcBorders>
                </w:tcPr>
                <w:p w:rsidR="007B3EB7" w:rsidRPr="00AF61B4" w:rsidRDefault="007B3EB7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7B3EB7" w:rsidTr="007B3EB7">
              <w:trPr>
                <w:trHeight w:hRule="exact" w:val="244"/>
              </w:trPr>
              <w:tc>
                <w:tcPr>
                  <w:tcW w:w="1694" w:type="dxa"/>
                </w:tcPr>
                <w:p w:rsidR="007B3EB7" w:rsidRPr="00AF61B4" w:rsidRDefault="007B3EB7" w:rsidP="007B3EB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proofErr w:type="spellStart"/>
                  <w:r w:rsidRPr="00AF61B4">
                    <w:rPr>
                      <w:rFonts w:ascii="Arial" w:hAnsi="Arial" w:cs="Arial"/>
                      <w:color w:val="auto"/>
                    </w:rPr>
                    <w:t>Overdepth</w:t>
                  </w:r>
                  <w:proofErr w:type="spellEnd"/>
                  <w:r w:rsidRPr="00AF61B4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</w:p>
              </w:tc>
              <w:tc>
                <w:tcPr>
                  <w:tcW w:w="1436" w:type="dxa"/>
                  <w:gridSpan w:val="2"/>
                </w:tcPr>
                <w:p w:rsidR="007B3EB7" w:rsidRDefault="007B3EB7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</w:tcPr>
                <w:p w:rsidR="007B3EB7" w:rsidRPr="00AF61B4" w:rsidRDefault="0099346D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r w:rsidRPr="00AF61B4">
                    <w:rPr>
                      <w:rFonts w:ascii="Arial" w:hAnsi="Arial" w:cs="Arial"/>
                      <w:color w:val="auto"/>
                    </w:rPr>
                    <w:t>Overtime</w:t>
                  </w:r>
                </w:p>
              </w:tc>
              <w:tc>
                <w:tcPr>
                  <w:tcW w:w="1565" w:type="dxa"/>
                  <w:gridSpan w:val="2"/>
                </w:tcPr>
                <w:p w:rsidR="007B3EB7" w:rsidRPr="00AF61B4" w:rsidRDefault="007B3EB7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gridSpan w:val="2"/>
                </w:tcPr>
                <w:p w:rsidR="007B3EB7" w:rsidRPr="00AF61B4" w:rsidRDefault="0099346D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proofErr w:type="spellStart"/>
                  <w:r w:rsidRPr="00AF61B4">
                    <w:rPr>
                      <w:rFonts w:ascii="Arial" w:hAnsi="Arial" w:cs="Arial"/>
                      <w:color w:val="auto"/>
                    </w:rPr>
                    <w:t>Undervolts</w:t>
                  </w:r>
                  <w:proofErr w:type="spellEnd"/>
                </w:p>
              </w:tc>
              <w:tc>
                <w:tcPr>
                  <w:tcW w:w="1566" w:type="dxa"/>
                  <w:gridSpan w:val="2"/>
                </w:tcPr>
                <w:p w:rsidR="007B3EB7" w:rsidRDefault="007B3EB7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99346D" w:rsidTr="007B3EB7">
              <w:trPr>
                <w:trHeight w:hRule="exact" w:val="244"/>
              </w:trPr>
              <w:tc>
                <w:tcPr>
                  <w:tcW w:w="1694" w:type="dxa"/>
                </w:tcPr>
                <w:p w:rsidR="0099346D" w:rsidRPr="00AF61B4" w:rsidRDefault="0099346D" w:rsidP="007B3EB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proofErr w:type="spellStart"/>
                  <w:r w:rsidRPr="00AF61B4">
                    <w:rPr>
                      <w:rFonts w:ascii="Arial" w:hAnsi="Arial" w:cs="Arial"/>
                      <w:color w:val="auto"/>
                    </w:rPr>
                    <w:t>Samedepth</w:t>
                  </w:r>
                  <w:proofErr w:type="spellEnd"/>
                  <w:r w:rsidRPr="00AF61B4">
                    <w:rPr>
                      <w:rFonts w:ascii="Arial" w:hAnsi="Arial" w:cs="Arial"/>
                      <w:color w:val="auto"/>
                    </w:rPr>
                    <w:t xml:space="preserve"> For</w:t>
                  </w:r>
                </w:p>
              </w:tc>
              <w:tc>
                <w:tcPr>
                  <w:tcW w:w="1436" w:type="dxa"/>
                  <w:gridSpan w:val="2"/>
                </w:tcPr>
                <w:p w:rsidR="0099346D" w:rsidRDefault="0099346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</w:tcPr>
                <w:p w:rsidR="0099346D" w:rsidRPr="00AF61B4" w:rsidRDefault="0099346D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r w:rsidRPr="00AF61B4">
                    <w:rPr>
                      <w:rFonts w:ascii="Arial" w:hAnsi="Arial" w:cs="Arial"/>
                      <w:color w:val="auto"/>
                    </w:rPr>
                    <w:t>Stalled for</w:t>
                  </w:r>
                </w:p>
              </w:tc>
              <w:tc>
                <w:tcPr>
                  <w:tcW w:w="1565" w:type="dxa"/>
                  <w:gridSpan w:val="2"/>
                </w:tcPr>
                <w:p w:rsidR="0099346D" w:rsidRPr="00AF61B4" w:rsidRDefault="0099346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gridSpan w:val="2"/>
                </w:tcPr>
                <w:p w:rsidR="0099346D" w:rsidRPr="00AF61B4" w:rsidRDefault="0099346D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r w:rsidRPr="00AF61B4">
                    <w:rPr>
                      <w:rFonts w:ascii="Arial" w:hAnsi="Arial" w:cs="Arial"/>
                      <w:color w:val="auto"/>
                    </w:rPr>
                    <w:t>No Cop Tickle 4</w:t>
                  </w:r>
                </w:p>
              </w:tc>
              <w:tc>
                <w:tcPr>
                  <w:tcW w:w="1566" w:type="dxa"/>
                  <w:gridSpan w:val="2"/>
                </w:tcPr>
                <w:p w:rsidR="0099346D" w:rsidRDefault="0099346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99346D" w:rsidTr="0010658D">
              <w:trPr>
                <w:trHeight w:hRule="exact" w:val="244"/>
              </w:trPr>
              <w:tc>
                <w:tcPr>
                  <w:tcW w:w="1694" w:type="dxa"/>
                </w:tcPr>
                <w:p w:rsidR="0099346D" w:rsidRPr="00AF61B4" w:rsidRDefault="0099346D" w:rsidP="007B3EB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  <w:sz w:val="16"/>
                    </w:rPr>
                  </w:pPr>
                  <w:r w:rsidRPr="00AF61B4">
                    <w:rPr>
                      <w:rFonts w:ascii="Arial" w:hAnsi="Arial" w:cs="Arial"/>
                      <w:color w:val="auto"/>
                      <w:sz w:val="16"/>
                    </w:rPr>
                    <w:t xml:space="preserve">Max </w:t>
                  </w:r>
                  <w:proofErr w:type="spellStart"/>
                  <w:r w:rsidRPr="00AF61B4">
                    <w:rPr>
                      <w:rFonts w:ascii="Arial" w:hAnsi="Arial" w:cs="Arial"/>
                      <w:color w:val="auto"/>
                      <w:sz w:val="16"/>
                    </w:rPr>
                    <w:t>Wpt</w:t>
                  </w:r>
                  <w:proofErr w:type="spellEnd"/>
                  <w:r w:rsidRPr="00AF61B4">
                    <w:rPr>
                      <w:rFonts w:ascii="Arial" w:hAnsi="Arial" w:cs="Arial"/>
                      <w:color w:val="auto"/>
                      <w:sz w:val="16"/>
                    </w:rPr>
                    <w:t xml:space="preserve"> Distance</w:t>
                  </w:r>
                </w:p>
              </w:tc>
              <w:tc>
                <w:tcPr>
                  <w:tcW w:w="1436" w:type="dxa"/>
                  <w:gridSpan w:val="2"/>
                </w:tcPr>
                <w:p w:rsidR="0099346D" w:rsidRDefault="0099346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gridSpan w:val="2"/>
                </w:tcPr>
                <w:p w:rsidR="0099346D" w:rsidRPr="00AF61B4" w:rsidRDefault="0099346D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  <w:sz w:val="16"/>
                    </w:rPr>
                  </w:pPr>
                  <w:r w:rsidRPr="00AF61B4">
                    <w:rPr>
                      <w:rFonts w:ascii="Arial" w:hAnsi="Arial" w:cs="Arial"/>
                      <w:color w:val="auto"/>
                      <w:sz w:val="16"/>
                    </w:rPr>
                    <w:t>Leak Detect Sample Time</w:t>
                  </w:r>
                </w:p>
              </w:tc>
              <w:tc>
                <w:tcPr>
                  <w:tcW w:w="992" w:type="dxa"/>
                  <w:gridSpan w:val="2"/>
                </w:tcPr>
                <w:p w:rsidR="0099346D" w:rsidRDefault="0099346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99346D" w:rsidRPr="0010658D" w:rsidRDefault="0099346D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  <w:sz w:val="16"/>
                    </w:rPr>
                  </w:pPr>
                  <w:r w:rsidRPr="0010658D">
                    <w:rPr>
                      <w:rFonts w:ascii="Arial" w:hAnsi="Arial" w:cs="Arial"/>
                      <w:color w:val="auto"/>
                      <w:sz w:val="16"/>
                    </w:rPr>
                    <w:t>Vacuum (</w:t>
                  </w:r>
                  <w:proofErr w:type="spellStart"/>
                  <w:r w:rsidRPr="0010658D">
                    <w:rPr>
                      <w:rFonts w:ascii="Arial" w:hAnsi="Arial" w:cs="Arial"/>
                      <w:color w:val="auto"/>
                      <w:sz w:val="16"/>
                    </w:rPr>
                    <w:t>max,min</w:t>
                  </w:r>
                  <w:proofErr w:type="spellEnd"/>
                  <w:r w:rsidRPr="0010658D">
                    <w:rPr>
                      <w:rFonts w:ascii="Arial" w:hAnsi="Arial" w:cs="Arial"/>
                      <w:color w:val="auto"/>
                      <w:sz w:val="16"/>
                    </w:rPr>
                    <w:t>)</w:t>
                  </w:r>
                </w:p>
              </w:tc>
              <w:tc>
                <w:tcPr>
                  <w:tcW w:w="1176" w:type="dxa"/>
                </w:tcPr>
                <w:p w:rsidR="0099346D" w:rsidRDefault="0099346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7B3EB7" w:rsidRDefault="007B3EB7" w:rsidP="00DA2EA7">
            <w:pPr>
              <w:pStyle w:val="TextTabla10"/>
              <w:jc w:val="both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198299"/>
                <w:left w:val="single" w:sz="4" w:space="0" w:color="198299"/>
                <w:bottom w:val="single" w:sz="4" w:space="0" w:color="198299"/>
                <w:right w:val="single" w:sz="4" w:space="0" w:color="198299"/>
                <w:insideH w:val="single" w:sz="4" w:space="0" w:color="198299"/>
                <w:insideV w:val="single" w:sz="4" w:space="0" w:color="198299"/>
              </w:tblBorders>
              <w:tblLayout w:type="fixed"/>
              <w:tblLook w:val="04A0"/>
            </w:tblPr>
            <w:tblGrid>
              <w:gridCol w:w="2817"/>
              <w:gridCol w:w="437"/>
              <w:gridCol w:w="708"/>
              <w:gridCol w:w="733"/>
              <w:gridCol w:w="3803"/>
              <w:gridCol w:w="893"/>
            </w:tblGrid>
            <w:tr w:rsidR="0099346D" w:rsidTr="00DA2EA7">
              <w:trPr>
                <w:trHeight w:hRule="exact" w:val="244"/>
              </w:trPr>
              <w:tc>
                <w:tcPr>
                  <w:tcW w:w="2817" w:type="dxa"/>
                  <w:shd w:val="clear" w:color="auto" w:fill="198299"/>
                </w:tcPr>
                <w:p w:rsidR="0099346D" w:rsidRPr="00AF61B4" w:rsidRDefault="0099346D" w:rsidP="00DA2EA7">
                  <w:pPr>
                    <w:pStyle w:val="TextTabla10"/>
                    <w:rPr>
                      <w:rFonts w:ascii="Consolas" w:hAnsi="Consolas" w:cs="Arial"/>
                      <w:color w:val="FFFFFF" w:themeColor="background1"/>
                    </w:rPr>
                  </w:pPr>
                  <w:r w:rsidRPr="00AF61B4">
                    <w:rPr>
                      <w:rFonts w:ascii="Consolas" w:hAnsi="Consolas" w:cs="Arial"/>
                      <w:color w:val="FFFFFF" w:themeColor="background1"/>
                    </w:rPr>
                    <w:t>SENSOR INITIALIZATION</w:t>
                  </w:r>
                </w:p>
              </w:tc>
              <w:tc>
                <w:tcPr>
                  <w:tcW w:w="6574" w:type="dxa"/>
                  <w:gridSpan w:val="5"/>
                  <w:tcBorders>
                    <w:top w:val="nil"/>
                    <w:right w:val="nil"/>
                  </w:tcBorders>
                </w:tcPr>
                <w:p w:rsidR="0099346D" w:rsidRDefault="0099346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99346D" w:rsidRPr="003029A5" w:rsidTr="00D1330B">
              <w:trPr>
                <w:trHeight w:hRule="exact" w:val="244"/>
              </w:trPr>
              <w:tc>
                <w:tcPr>
                  <w:tcW w:w="3254" w:type="dxa"/>
                  <w:gridSpan w:val="2"/>
                </w:tcPr>
                <w:p w:rsidR="0099346D" w:rsidRPr="00AF61B4" w:rsidRDefault="0099346D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proofErr w:type="spellStart"/>
                  <w:r w:rsidRPr="00AF61B4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f_max_working_depth</w:t>
                  </w:r>
                  <w:proofErr w:type="spellEnd"/>
                  <w:r w:rsidRPr="00AF61B4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(m)</w:t>
                  </w:r>
                </w:p>
              </w:tc>
              <w:tc>
                <w:tcPr>
                  <w:tcW w:w="1441" w:type="dxa"/>
                  <w:gridSpan w:val="2"/>
                </w:tcPr>
                <w:p w:rsidR="0099346D" w:rsidRDefault="0099346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3803" w:type="dxa"/>
                </w:tcPr>
                <w:p w:rsidR="0099346D" w:rsidRPr="00AF61B4" w:rsidRDefault="0099346D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proofErr w:type="spellStart"/>
                  <w:r w:rsidRPr="00AF61B4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u_use_current_correction</w:t>
                  </w:r>
                  <w:proofErr w:type="spellEnd"/>
                  <w:r w:rsidRPr="00AF61B4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(</w:t>
                  </w:r>
                  <w:proofErr w:type="spellStart"/>
                  <w:r w:rsidRPr="00AF61B4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bool</w:t>
                  </w:r>
                  <w:proofErr w:type="spellEnd"/>
                  <w:r w:rsidRPr="00AF61B4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93" w:type="dxa"/>
                </w:tcPr>
                <w:p w:rsidR="0099346D" w:rsidRDefault="0099346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99346D" w:rsidRPr="003029A5" w:rsidTr="0099346D">
              <w:trPr>
                <w:trHeight w:hRule="exact" w:val="244"/>
              </w:trPr>
              <w:tc>
                <w:tcPr>
                  <w:tcW w:w="3962" w:type="dxa"/>
                  <w:gridSpan w:val="3"/>
                </w:tcPr>
                <w:p w:rsidR="0099346D" w:rsidRPr="00AF61B4" w:rsidRDefault="0099346D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</w:pPr>
                  <w:proofErr w:type="spellStart"/>
                  <w:r w:rsidRPr="00AF61B4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>u_sci_dbd_sensor_list_xmit_control</w:t>
                  </w:r>
                  <w:proofErr w:type="spellEnd"/>
                  <w:r w:rsidRPr="00AF61B4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>(</w:t>
                  </w:r>
                  <w:proofErr w:type="spellStart"/>
                  <w:r w:rsidRPr="00AF61B4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>enum</w:t>
                  </w:r>
                  <w:proofErr w:type="spellEnd"/>
                  <w:r w:rsidRPr="00AF61B4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733" w:type="dxa"/>
                </w:tcPr>
                <w:p w:rsidR="0099346D" w:rsidRDefault="0099346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3803" w:type="dxa"/>
                </w:tcPr>
                <w:p w:rsidR="0099346D" w:rsidRPr="00AF61B4" w:rsidRDefault="0099346D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</w:pPr>
                  <w:proofErr w:type="spellStart"/>
                  <w:r w:rsidRPr="00AF61B4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>u_dbd_sensor_list_xmit_control</w:t>
                  </w:r>
                  <w:proofErr w:type="spellEnd"/>
                  <w:r w:rsidRPr="00AF61B4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>(</w:t>
                  </w:r>
                  <w:proofErr w:type="spellStart"/>
                  <w:r w:rsidRPr="00AF61B4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>bool</w:t>
                  </w:r>
                  <w:proofErr w:type="spellEnd"/>
                  <w:r w:rsidRPr="00AF61B4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893" w:type="dxa"/>
                </w:tcPr>
                <w:p w:rsidR="0099346D" w:rsidRDefault="0099346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99346D" w:rsidRPr="003029A5" w:rsidTr="0099346D">
              <w:trPr>
                <w:trHeight w:hRule="exact" w:val="244"/>
              </w:trPr>
              <w:tc>
                <w:tcPr>
                  <w:tcW w:w="3962" w:type="dxa"/>
                  <w:gridSpan w:val="3"/>
                </w:tcPr>
                <w:p w:rsidR="0099346D" w:rsidRPr="00AF61B4" w:rsidRDefault="0099346D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</w:pPr>
                  <w:proofErr w:type="spellStart"/>
                  <w:r w:rsidRPr="00AF61B4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>c_science_all_on_enabled</w:t>
                  </w:r>
                  <w:proofErr w:type="spellEnd"/>
                  <w:r w:rsidRPr="00AF61B4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>(</w:t>
                  </w:r>
                  <w:proofErr w:type="spellStart"/>
                  <w:r w:rsidRPr="00AF61B4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>bool</w:t>
                  </w:r>
                  <w:proofErr w:type="spellEnd"/>
                  <w:r w:rsidRPr="00AF61B4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733" w:type="dxa"/>
                </w:tcPr>
                <w:p w:rsidR="0099346D" w:rsidRDefault="0099346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3803" w:type="dxa"/>
                </w:tcPr>
                <w:p w:rsidR="0099346D" w:rsidRPr="0099346D" w:rsidRDefault="0099346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auto"/>
                      <w:sz w:val="17"/>
                      <w:szCs w:val="17"/>
                    </w:rPr>
                  </w:pPr>
                </w:p>
              </w:tc>
              <w:tc>
                <w:tcPr>
                  <w:tcW w:w="893" w:type="dxa"/>
                </w:tcPr>
                <w:p w:rsidR="0099346D" w:rsidRDefault="0099346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99346D" w:rsidRDefault="0099346D" w:rsidP="00DA2EA7">
            <w:pPr>
              <w:pStyle w:val="TextTabla10"/>
              <w:jc w:val="both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198299"/>
                <w:left w:val="single" w:sz="4" w:space="0" w:color="198299"/>
                <w:bottom w:val="single" w:sz="4" w:space="0" w:color="198299"/>
                <w:right w:val="single" w:sz="4" w:space="0" w:color="198299"/>
                <w:insideH w:val="single" w:sz="4" w:space="0" w:color="198299"/>
                <w:insideV w:val="single" w:sz="4" w:space="0" w:color="198299"/>
              </w:tblBorders>
              <w:tblLayout w:type="fixed"/>
              <w:tblLook w:val="04A0"/>
            </w:tblPr>
            <w:tblGrid>
              <w:gridCol w:w="1411"/>
              <w:gridCol w:w="1406"/>
              <w:gridCol w:w="1878"/>
              <w:gridCol w:w="1535"/>
              <w:gridCol w:w="3161"/>
            </w:tblGrid>
            <w:tr w:rsidR="00D1330B" w:rsidTr="00DA2EA7">
              <w:trPr>
                <w:trHeight w:hRule="exact" w:val="244"/>
              </w:trPr>
              <w:tc>
                <w:tcPr>
                  <w:tcW w:w="2817" w:type="dxa"/>
                  <w:gridSpan w:val="2"/>
                  <w:shd w:val="clear" w:color="auto" w:fill="198299"/>
                </w:tcPr>
                <w:p w:rsidR="00D1330B" w:rsidRPr="00AF61B4" w:rsidRDefault="00D1330B" w:rsidP="00DA2EA7">
                  <w:pPr>
                    <w:pStyle w:val="TextTabla10"/>
                    <w:rPr>
                      <w:rFonts w:ascii="Consolas" w:hAnsi="Consolas" w:cs="Arial"/>
                      <w:color w:val="FFFFFF" w:themeColor="background1"/>
                    </w:rPr>
                  </w:pPr>
                  <w:r w:rsidRPr="00AF61B4">
                    <w:rPr>
                      <w:rFonts w:ascii="Consolas" w:hAnsi="Consolas" w:cs="Arial"/>
                      <w:color w:val="FFFFFF" w:themeColor="background1"/>
                    </w:rPr>
                    <w:t>IRIDIUM</w:t>
                  </w:r>
                </w:p>
              </w:tc>
              <w:tc>
                <w:tcPr>
                  <w:tcW w:w="6574" w:type="dxa"/>
                  <w:gridSpan w:val="3"/>
                  <w:tcBorders>
                    <w:top w:val="nil"/>
                    <w:right w:val="nil"/>
                  </w:tcBorders>
                </w:tcPr>
                <w:p w:rsidR="00D1330B" w:rsidRDefault="00D1330B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D1330B" w:rsidRPr="0099346D" w:rsidTr="00D1330B">
              <w:trPr>
                <w:trHeight w:hRule="exact" w:val="244"/>
              </w:trPr>
              <w:tc>
                <w:tcPr>
                  <w:tcW w:w="1411" w:type="dxa"/>
                </w:tcPr>
                <w:p w:rsidR="00D1330B" w:rsidRPr="00AF61B4" w:rsidRDefault="00D1330B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r w:rsidRPr="00AF61B4">
                    <w:rPr>
                      <w:rFonts w:ascii="Arial" w:hAnsi="Arial" w:cs="Arial"/>
                      <w:color w:val="auto"/>
                    </w:rPr>
                    <w:t>Primary</w:t>
                  </w:r>
                </w:p>
              </w:tc>
              <w:tc>
                <w:tcPr>
                  <w:tcW w:w="3284" w:type="dxa"/>
                  <w:gridSpan w:val="2"/>
                </w:tcPr>
                <w:p w:rsidR="00D1330B" w:rsidRDefault="00D1330B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</w:tcPr>
                <w:p w:rsidR="00D1330B" w:rsidRPr="00AF61B4" w:rsidRDefault="00D1330B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r w:rsidRPr="00AF61B4">
                    <w:rPr>
                      <w:rFonts w:ascii="Arial" w:hAnsi="Arial" w:cs="Arial"/>
                      <w:color w:val="auto"/>
                    </w:rPr>
                    <w:t>Secondary</w:t>
                  </w:r>
                </w:p>
              </w:tc>
              <w:tc>
                <w:tcPr>
                  <w:tcW w:w="3161" w:type="dxa"/>
                </w:tcPr>
                <w:p w:rsidR="00D1330B" w:rsidRDefault="00D1330B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D1330B" w:rsidRDefault="00D1330B" w:rsidP="00DA2EA7">
            <w:pPr>
              <w:pStyle w:val="TextTabla10"/>
              <w:jc w:val="both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198299"/>
                <w:left w:val="single" w:sz="4" w:space="0" w:color="198299"/>
                <w:bottom w:val="single" w:sz="4" w:space="0" w:color="198299"/>
                <w:right w:val="single" w:sz="4" w:space="0" w:color="198299"/>
                <w:insideH w:val="single" w:sz="4" w:space="0" w:color="198299"/>
                <w:insideV w:val="single" w:sz="4" w:space="0" w:color="198299"/>
              </w:tblBorders>
              <w:tblLayout w:type="fixed"/>
              <w:tblLook w:val="04A0"/>
            </w:tblPr>
            <w:tblGrid>
              <w:gridCol w:w="2347"/>
              <w:gridCol w:w="470"/>
              <w:gridCol w:w="1878"/>
              <w:gridCol w:w="2348"/>
              <w:gridCol w:w="2348"/>
            </w:tblGrid>
            <w:tr w:rsidR="00D1330B" w:rsidTr="00DA2EA7">
              <w:trPr>
                <w:trHeight w:hRule="exact" w:val="244"/>
              </w:trPr>
              <w:tc>
                <w:tcPr>
                  <w:tcW w:w="2817" w:type="dxa"/>
                  <w:gridSpan w:val="2"/>
                  <w:shd w:val="clear" w:color="auto" w:fill="198299"/>
                </w:tcPr>
                <w:p w:rsidR="00D1330B" w:rsidRPr="00AF61B4" w:rsidRDefault="00D1330B" w:rsidP="00DA2EA7">
                  <w:pPr>
                    <w:pStyle w:val="TextTabla10"/>
                    <w:rPr>
                      <w:rFonts w:ascii="Consolas" w:hAnsi="Consolas" w:cs="Arial"/>
                      <w:color w:val="FFFFFF" w:themeColor="background1"/>
                    </w:rPr>
                  </w:pPr>
                  <w:r w:rsidRPr="00AF61B4">
                    <w:rPr>
                      <w:rFonts w:ascii="Consolas" w:hAnsi="Consolas" w:cs="Arial"/>
                      <w:color w:val="FFFFFF" w:themeColor="background1"/>
                    </w:rPr>
                    <w:t>SURFACES</w:t>
                  </w:r>
                </w:p>
              </w:tc>
              <w:tc>
                <w:tcPr>
                  <w:tcW w:w="6574" w:type="dxa"/>
                  <w:gridSpan w:val="3"/>
                  <w:tcBorders>
                    <w:top w:val="nil"/>
                    <w:right w:val="nil"/>
                  </w:tcBorders>
                </w:tcPr>
                <w:p w:rsidR="00D1330B" w:rsidRDefault="00D1330B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D1330B" w:rsidRPr="0099346D" w:rsidTr="00DA2EA7">
              <w:trPr>
                <w:trHeight w:hRule="exact" w:val="244"/>
              </w:trPr>
              <w:tc>
                <w:tcPr>
                  <w:tcW w:w="2347" w:type="dxa"/>
                </w:tcPr>
                <w:p w:rsidR="00D1330B" w:rsidRPr="00AF61B4" w:rsidRDefault="00D1330B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61B4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NO HEADING</w:t>
                  </w:r>
                </w:p>
              </w:tc>
              <w:tc>
                <w:tcPr>
                  <w:tcW w:w="2348" w:type="dxa"/>
                  <w:gridSpan w:val="2"/>
                </w:tcPr>
                <w:p w:rsidR="00D1330B" w:rsidRDefault="00D1330B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8" w:type="dxa"/>
                </w:tcPr>
                <w:p w:rsidR="00D1330B" w:rsidRPr="00AF61B4" w:rsidRDefault="00D1330B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61B4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NO PITCH</w:t>
                  </w:r>
                </w:p>
              </w:tc>
              <w:tc>
                <w:tcPr>
                  <w:tcW w:w="2348" w:type="dxa"/>
                </w:tcPr>
                <w:p w:rsidR="00D1330B" w:rsidRDefault="00D1330B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D1330B" w:rsidRPr="0099346D" w:rsidTr="00DA2EA7">
              <w:trPr>
                <w:trHeight w:hRule="exact" w:val="244"/>
              </w:trPr>
              <w:tc>
                <w:tcPr>
                  <w:tcW w:w="2347" w:type="dxa"/>
                </w:tcPr>
                <w:p w:rsidR="00D1330B" w:rsidRPr="00AF61B4" w:rsidRDefault="00D1330B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61B4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DAILY REPORT 1</w:t>
                  </w:r>
                </w:p>
              </w:tc>
              <w:tc>
                <w:tcPr>
                  <w:tcW w:w="2348" w:type="dxa"/>
                  <w:gridSpan w:val="2"/>
                </w:tcPr>
                <w:p w:rsidR="00D1330B" w:rsidRDefault="00D1330B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8" w:type="dxa"/>
                </w:tcPr>
                <w:p w:rsidR="00D1330B" w:rsidRPr="00AF61B4" w:rsidRDefault="00D1330B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61B4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DAILY REPORT 2</w:t>
                  </w:r>
                </w:p>
              </w:tc>
              <w:tc>
                <w:tcPr>
                  <w:tcW w:w="2348" w:type="dxa"/>
                </w:tcPr>
                <w:p w:rsidR="00D1330B" w:rsidRDefault="00D1330B" w:rsidP="00200B35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D1330B" w:rsidRPr="0099346D" w:rsidTr="00DA2EA7">
              <w:trPr>
                <w:trHeight w:hRule="exact" w:val="244"/>
              </w:trPr>
              <w:tc>
                <w:tcPr>
                  <w:tcW w:w="2347" w:type="dxa"/>
                </w:tcPr>
                <w:p w:rsidR="00D1330B" w:rsidRPr="00AF61B4" w:rsidRDefault="00D1330B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61B4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DAILY REPORT 3</w:t>
                  </w:r>
                </w:p>
              </w:tc>
              <w:tc>
                <w:tcPr>
                  <w:tcW w:w="2348" w:type="dxa"/>
                  <w:gridSpan w:val="2"/>
                </w:tcPr>
                <w:p w:rsidR="00D1330B" w:rsidRDefault="00D1330B" w:rsidP="00200B35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8" w:type="dxa"/>
                </w:tcPr>
                <w:p w:rsidR="00D1330B" w:rsidRPr="00AF61B4" w:rsidRDefault="00D1330B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61B4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DAILY REPORT 4</w:t>
                  </w:r>
                </w:p>
              </w:tc>
              <w:tc>
                <w:tcPr>
                  <w:tcW w:w="2348" w:type="dxa"/>
                </w:tcPr>
                <w:p w:rsidR="00D1330B" w:rsidRDefault="00D1330B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D1330B" w:rsidRPr="0099346D" w:rsidTr="00DA2EA7">
              <w:trPr>
                <w:trHeight w:hRule="exact" w:val="244"/>
              </w:trPr>
              <w:tc>
                <w:tcPr>
                  <w:tcW w:w="2347" w:type="dxa"/>
                </w:tcPr>
                <w:p w:rsidR="00D1330B" w:rsidRPr="00AF61B4" w:rsidRDefault="00D1330B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F61B4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HIT A WAYPOINT</w:t>
                  </w:r>
                </w:p>
              </w:tc>
              <w:tc>
                <w:tcPr>
                  <w:tcW w:w="2348" w:type="dxa"/>
                  <w:gridSpan w:val="2"/>
                </w:tcPr>
                <w:p w:rsidR="00D1330B" w:rsidRDefault="00D1330B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8" w:type="dxa"/>
                </w:tcPr>
                <w:p w:rsidR="00D1330B" w:rsidRDefault="00D1330B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348" w:type="dxa"/>
                </w:tcPr>
                <w:p w:rsidR="00D1330B" w:rsidRDefault="00D1330B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D1330B" w:rsidRDefault="00D1330B" w:rsidP="00DA2EA7">
            <w:pPr>
              <w:pStyle w:val="TextTabla10"/>
              <w:jc w:val="both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198299"/>
                <w:left w:val="single" w:sz="4" w:space="0" w:color="198299"/>
                <w:bottom w:val="single" w:sz="4" w:space="0" w:color="198299"/>
                <w:right w:val="single" w:sz="4" w:space="0" w:color="198299"/>
                <w:insideH w:val="single" w:sz="4" w:space="0" w:color="198299"/>
                <w:insideV w:val="single" w:sz="4" w:space="0" w:color="198299"/>
              </w:tblBorders>
              <w:tblLayout w:type="fixed"/>
              <w:tblLook w:val="04A0"/>
            </w:tblPr>
            <w:tblGrid>
              <w:gridCol w:w="1411"/>
              <w:gridCol w:w="283"/>
              <w:gridCol w:w="284"/>
              <w:gridCol w:w="369"/>
              <w:gridCol w:w="470"/>
              <w:gridCol w:w="437"/>
              <w:gridCol w:w="283"/>
              <w:gridCol w:w="284"/>
              <w:gridCol w:w="438"/>
              <w:gridCol w:w="236"/>
              <w:gridCol w:w="200"/>
              <w:gridCol w:w="1394"/>
              <w:gridCol w:w="736"/>
              <w:gridCol w:w="256"/>
              <w:gridCol w:w="283"/>
              <w:gridCol w:w="284"/>
              <w:gridCol w:w="283"/>
              <w:gridCol w:w="1460"/>
            </w:tblGrid>
            <w:tr w:rsidR="00D1330B" w:rsidTr="00DA2EA7">
              <w:trPr>
                <w:trHeight w:hRule="exact" w:val="244"/>
              </w:trPr>
              <w:tc>
                <w:tcPr>
                  <w:tcW w:w="2817" w:type="dxa"/>
                  <w:gridSpan w:val="5"/>
                  <w:shd w:val="clear" w:color="auto" w:fill="198299"/>
                </w:tcPr>
                <w:p w:rsidR="00D1330B" w:rsidRPr="00AF61B4" w:rsidRDefault="00D1330B" w:rsidP="00DA2EA7">
                  <w:pPr>
                    <w:pStyle w:val="TextTabla10"/>
                    <w:rPr>
                      <w:rFonts w:ascii="Consolas" w:hAnsi="Consolas" w:cs="Arial"/>
                      <w:color w:val="FFFFFF" w:themeColor="background1"/>
                    </w:rPr>
                  </w:pPr>
                  <w:r w:rsidRPr="00AF61B4">
                    <w:rPr>
                      <w:rFonts w:ascii="Consolas" w:hAnsi="Consolas" w:cs="Arial"/>
                      <w:color w:val="FFFFFF" w:themeColor="background1"/>
                    </w:rPr>
                    <w:t>ROUTE</w:t>
                  </w:r>
                </w:p>
              </w:tc>
              <w:tc>
                <w:tcPr>
                  <w:tcW w:w="6574" w:type="dxa"/>
                  <w:gridSpan w:val="13"/>
                  <w:tcBorders>
                    <w:top w:val="nil"/>
                    <w:right w:val="nil"/>
                  </w:tcBorders>
                </w:tcPr>
                <w:p w:rsidR="00D1330B" w:rsidRDefault="00D1330B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D1330B" w:rsidRPr="0099346D" w:rsidTr="00AF61B4">
              <w:trPr>
                <w:trHeight w:hRule="exact" w:val="244"/>
              </w:trPr>
              <w:tc>
                <w:tcPr>
                  <w:tcW w:w="1694" w:type="dxa"/>
                  <w:gridSpan w:val="2"/>
                </w:tcPr>
                <w:p w:rsidR="00D1330B" w:rsidRPr="00AF61B4" w:rsidRDefault="00D1330B" w:rsidP="00D1330B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r w:rsidRPr="00AF61B4">
                    <w:rPr>
                      <w:rFonts w:ascii="Arial" w:hAnsi="Arial" w:cs="Arial"/>
                      <w:color w:val="auto"/>
                    </w:rPr>
                    <w:t>Repeatability</w:t>
                  </w:r>
                </w:p>
              </w:tc>
              <w:tc>
                <w:tcPr>
                  <w:tcW w:w="284" w:type="dxa"/>
                </w:tcPr>
                <w:p w:rsidR="00D1330B" w:rsidRDefault="00D1330B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  <w:gridSpan w:val="6"/>
                </w:tcPr>
                <w:p w:rsidR="00D1330B" w:rsidRPr="00AF61B4" w:rsidRDefault="00D1330B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auto"/>
                      <w:sz w:val="18"/>
                      <w:szCs w:val="18"/>
                    </w:rPr>
                  </w:pPr>
                  <w:r w:rsidRPr="00AF61B4">
                    <w:rPr>
                      <w:rFonts w:ascii="Arial" w:hAnsi="Arial" w:cs="Arial"/>
                      <w:b w:val="0"/>
                      <w:i/>
                      <w:color w:val="auto"/>
                      <w:sz w:val="18"/>
                      <w:szCs w:val="18"/>
                    </w:rPr>
                    <w:t>Execute list once</w:t>
                  </w:r>
                </w:p>
              </w:tc>
              <w:tc>
                <w:tcPr>
                  <w:tcW w:w="236" w:type="dxa"/>
                </w:tcPr>
                <w:p w:rsidR="00D1330B" w:rsidRDefault="00D1330B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gridSpan w:val="3"/>
                </w:tcPr>
                <w:p w:rsidR="00D1330B" w:rsidRPr="00AF61B4" w:rsidRDefault="00D1330B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auto"/>
                      <w:sz w:val="18"/>
                      <w:szCs w:val="18"/>
                    </w:rPr>
                  </w:pPr>
                  <w:r w:rsidRPr="00AF61B4">
                    <w:rPr>
                      <w:rFonts w:ascii="Arial" w:hAnsi="Arial" w:cs="Arial"/>
                      <w:b w:val="0"/>
                      <w:i/>
                      <w:color w:val="auto"/>
                      <w:sz w:val="18"/>
                      <w:szCs w:val="18"/>
                    </w:rPr>
                    <w:t>Execute Forever</w:t>
                  </w:r>
                </w:p>
              </w:tc>
              <w:tc>
                <w:tcPr>
                  <w:tcW w:w="256" w:type="dxa"/>
                </w:tcPr>
                <w:p w:rsidR="00D1330B" w:rsidRDefault="00D1330B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  <w:gridSpan w:val="4"/>
                </w:tcPr>
                <w:p w:rsidR="00D1330B" w:rsidRPr="00AF61B4" w:rsidRDefault="00D1330B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auto"/>
                      <w:sz w:val="18"/>
                      <w:szCs w:val="18"/>
                    </w:rPr>
                  </w:pPr>
                  <w:r w:rsidRPr="00AF61B4">
                    <w:rPr>
                      <w:rFonts w:ascii="Arial" w:hAnsi="Arial" w:cs="Arial"/>
                      <w:b w:val="0"/>
                      <w:i/>
                      <w:color w:val="auto"/>
                      <w:sz w:val="18"/>
                      <w:szCs w:val="18"/>
                    </w:rPr>
                    <w:t>This many Waypoints</w:t>
                  </w:r>
                </w:p>
              </w:tc>
            </w:tr>
            <w:tr w:rsidR="00AF61B4" w:rsidRPr="00AF61B4" w:rsidTr="0010658D">
              <w:trPr>
                <w:trHeight w:hRule="exact" w:val="244"/>
              </w:trPr>
              <w:tc>
                <w:tcPr>
                  <w:tcW w:w="1694" w:type="dxa"/>
                  <w:gridSpan w:val="2"/>
                </w:tcPr>
                <w:p w:rsidR="00AF61B4" w:rsidRPr="00AF61B4" w:rsidRDefault="00AF61B4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r w:rsidRPr="00AF61B4">
                    <w:rPr>
                      <w:rFonts w:ascii="Arial" w:hAnsi="Arial" w:cs="Arial"/>
                      <w:color w:val="auto"/>
                    </w:rPr>
                    <w:t xml:space="preserve">Initial </w:t>
                  </w:r>
                  <w:proofErr w:type="spellStart"/>
                  <w:r w:rsidRPr="00AF61B4">
                    <w:rPr>
                      <w:rFonts w:ascii="Arial" w:hAnsi="Arial" w:cs="Arial"/>
                      <w:color w:val="auto"/>
                    </w:rPr>
                    <w:t>Wpt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F61B4" w:rsidRDefault="00AF61B4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4"/>
                </w:tcPr>
                <w:p w:rsidR="00AF61B4" w:rsidRPr="00AF61B4" w:rsidRDefault="00AF61B4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auto"/>
                      <w:sz w:val="18"/>
                      <w:szCs w:val="18"/>
                    </w:rPr>
                  </w:pPr>
                  <w:r w:rsidRPr="00AF61B4">
                    <w:rPr>
                      <w:rFonts w:ascii="Arial" w:hAnsi="Arial" w:cs="Arial"/>
                      <w:b w:val="0"/>
                      <w:i/>
                      <w:color w:val="auto"/>
                      <w:sz w:val="18"/>
                      <w:szCs w:val="18"/>
                    </w:rPr>
                    <w:t>This Waypoint</w:t>
                  </w:r>
                </w:p>
              </w:tc>
              <w:tc>
                <w:tcPr>
                  <w:tcW w:w="284" w:type="dxa"/>
                </w:tcPr>
                <w:p w:rsidR="00AF61B4" w:rsidRDefault="00AF61B4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gridSpan w:val="7"/>
                  <w:tcBorders>
                    <w:bottom w:val="single" w:sz="4" w:space="0" w:color="198299"/>
                  </w:tcBorders>
                </w:tcPr>
                <w:p w:rsidR="00AF61B4" w:rsidRPr="00AF61B4" w:rsidRDefault="00AF61B4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auto"/>
                      <w:sz w:val="18"/>
                      <w:szCs w:val="18"/>
                    </w:rPr>
                  </w:pPr>
                  <w:r w:rsidRPr="00AF61B4">
                    <w:rPr>
                      <w:rFonts w:ascii="Arial" w:hAnsi="Arial" w:cs="Arial"/>
                      <w:b w:val="0"/>
                      <w:i/>
                      <w:color w:val="auto"/>
                      <w:sz w:val="18"/>
                      <w:szCs w:val="18"/>
                    </w:rPr>
                    <w:t>One after first one achieved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198299"/>
                  </w:tcBorders>
                </w:tcPr>
                <w:p w:rsidR="00AF61B4" w:rsidRDefault="00AF61B4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743" w:type="dxa"/>
                  <w:gridSpan w:val="2"/>
                  <w:tcBorders>
                    <w:bottom w:val="single" w:sz="4" w:space="0" w:color="198299"/>
                  </w:tcBorders>
                </w:tcPr>
                <w:p w:rsidR="00AF61B4" w:rsidRPr="00AF61B4" w:rsidRDefault="00AF61B4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auto"/>
                      <w:sz w:val="18"/>
                      <w:szCs w:val="18"/>
                    </w:rPr>
                  </w:pPr>
                  <w:r w:rsidRPr="00AF61B4">
                    <w:rPr>
                      <w:rFonts w:ascii="Arial" w:hAnsi="Arial" w:cs="Arial"/>
                      <w:b w:val="0"/>
                      <w:i/>
                      <w:color w:val="auto"/>
                      <w:sz w:val="18"/>
                      <w:szCs w:val="18"/>
                    </w:rPr>
                    <w:t>Closest</w:t>
                  </w:r>
                </w:p>
              </w:tc>
            </w:tr>
            <w:tr w:rsidR="0010658D" w:rsidRPr="003029A5" w:rsidTr="0010658D">
              <w:trPr>
                <w:trHeight w:hRule="exact" w:val="244"/>
              </w:trPr>
              <w:tc>
                <w:tcPr>
                  <w:tcW w:w="2347" w:type="dxa"/>
                  <w:gridSpan w:val="4"/>
                </w:tcPr>
                <w:p w:rsidR="0010658D" w:rsidRPr="00AF61B4" w:rsidRDefault="0010658D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 xml:space="preserve">Hit a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</w:rPr>
                    <w:t>Wpt</w:t>
                  </w:r>
                  <w:proofErr w:type="spellEnd"/>
                  <w:r>
                    <w:rPr>
                      <w:rFonts w:ascii="Arial" w:hAnsi="Arial" w:cs="Arial"/>
                      <w:color w:val="auto"/>
                    </w:rPr>
                    <w:t xml:space="preserve"> Distance(m)</w:t>
                  </w:r>
                </w:p>
              </w:tc>
              <w:tc>
                <w:tcPr>
                  <w:tcW w:w="1474" w:type="dxa"/>
                  <w:gridSpan w:val="4"/>
                  <w:tcBorders>
                    <w:bottom w:val="single" w:sz="4" w:space="0" w:color="198299"/>
                  </w:tcBorders>
                </w:tcPr>
                <w:p w:rsidR="0010658D" w:rsidRDefault="0010658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  <w:gridSpan w:val="10"/>
                  <w:tcBorders>
                    <w:bottom w:val="nil"/>
                    <w:right w:val="nil"/>
                  </w:tcBorders>
                </w:tcPr>
                <w:p w:rsidR="0010658D" w:rsidRDefault="0010658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10658D" w:rsidRPr="0099346D" w:rsidTr="0010658D">
              <w:trPr>
                <w:trHeight w:hRule="exact" w:val="244"/>
              </w:trPr>
              <w:tc>
                <w:tcPr>
                  <w:tcW w:w="2347" w:type="dxa"/>
                  <w:gridSpan w:val="4"/>
                  <w:tcBorders>
                    <w:bottom w:val="single" w:sz="4" w:space="0" w:color="198299"/>
                  </w:tcBorders>
                </w:tcPr>
                <w:p w:rsidR="0010658D" w:rsidRPr="0010658D" w:rsidRDefault="0010658D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Waypoint List</w:t>
                  </w:r>
                </w:p>
              </w:tc>
              <w:tc>
                <w:tcPr>
                  <w:tcW w:w="7044" w:type="dxa"/>
                  <w:gridSpan w:val="14"/>
                  <w:tcBorders>
                    <w:top w:val="nil"/>
                    <w:bottom w:val="single" w:sz="4" w:space="0" w:color="198299"/>
                    <w:right w:val="nil"/>
                  </w:tcBorders>
                </w:tcPr>
                <w:p w:rsidR="0010658D" w:rsidRDefault="0010658D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10658D" w:rsidRPr="0099346D" w:rsidTr="00D35415">
              <w:trPr>
                <w:trHeight w:hRule="exact" w:val="244"/>
              </w:trPr>
              <w:tc>
                <w:tcPr>
                  <w:tcW w:w="1411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</w:tcPr>
                <w:p w:rsidR="0010658D" w:rsidRPr="0010658D" w:rsidRDefault="0010658D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onsolas" w:hAnsi="Consolas" w:cs="Arial"/>
                      <w:b w:val="0"/>
                      <w:color w:val="auto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</w:tcPr>
                <w:p w:rsidR="0010658D" w:rsidRPr="0010658D" w:rsidRDefault="0010658D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onsolas" w:hAnsi="Consolas" w:cs="Arial"/>
                      <w:b w:val="0"/>
                      <w:color w:val="auto"/>
                      <w:sz w:val="18"/>
                      <w:szCs w:val="18"/>
                    </w:rPr>
                    <w:t>Coordinates(N,E)</w:t>
                  </w:r>
                </w:p>
              </w:tc>
              <w:tc>
                <w:tcPr>
                  <w:tcW w:w="1441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</w:tcPr>
                <w:p w:rsidR="0010658D" w:rsidRPr="0010658D" w:rsidRDefault="0010658D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onsolas" w:hAnsi="Consolas" w:cs="Arial"/>
                      <w:b w:val="0"/>
                      <w:color w:val="auto"/>
                      <w:sz w:val="18"/>
                      <w:szCs w:val="18"/>
                    </w:rPr>
                    <w:t>Next</w:t>
                  </w:r>
                </w:p>
              </w:tc>
              <w:tc>
                <w:tcPr>
                  <w:tcW w:w="1394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10658D" w:rsidRPr="0010658D" w:rsidRDefault="0010658D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onsolas" w:hAnsi="Consolas" w:cs="Arial"/>
                      <w:b w:val="0"/>
                      <w:color w:val="auto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10658D" w:rsidRPr="0010658D" w:rsidRDefault="0010658D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onsolas" w:hAnsi="Consolas" w:cs="Arial"/>
                      <w:b w:val="0"/>
                      <w:color w:val="auto"/>
                      <w:sz w:val="18"/>
                      <w:szCs w:val="18"/>
                    </w:rPr>
                    <w:t>Coordinates(N,E)</w:t>
                  </w:r>
                </w:p>
              </w:tc>
              <w:tc>
                <w:tcPr>
                  <w:tcW w:w="1460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10658D" w:rsidRPr="0010658D" w:rsidRDefault="0010658D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onsolas" w:hAnsi="Consolas" w:cs="Arial"/>
                      <w:b w:val="0"/>
                      <w:color w:val="auto"/>
                      <w:sz w:val="18"/>
                      <w:szCs w:val="18"/>
                    </w:rPr>
                    <w:t>Next</w:t>
                  </w:r>
                </w:p>
              </w:tc>
            </w:tr>
            <w:tr w:rsidR="0010658D" w:rsidRPr="0099346D" w:rsidTr="00D35415">
              <w:trPr>
                <w:trHeight w:hRule="exact" w:val="244"/>
              </w:trPr>
              <w:tc>
                <w:tcPr>
                  <w:tcW w:w="1411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10658D" w:rsidRPr="00200B35" w:rsidRDefault="0010658D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10658D" w:rsidRPr="00200B35" w:rsidRDefault="0010658D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10658D" w:rsidRPr="00200B35" w:rsidRDefault="0010658D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10658D" w:rsidRPr="00200B35" w:rsidRDefault="0010658D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10658D" w:rsidRPr="00200B35" w:rsidRDefault="0010658D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10658D" w:rsidRPr="00200B35" w:rsidRDefault="0010658D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</w:tr>
            <w:tr w:rsidR="008020C1" w:rsidRPr="0099346D" w:rsidTr="00D35415">
              <w:trPr>
                <w:trHeight w:hRule="exact" w:val="244"/>
              </w:trPr>
              <w:tc>
                <w:tcPr>
                  <w:tcW w:w="1411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8020C1" w:rsidRPr="00200B35" w:rsidRDefault="008020C1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8020C1" w:rsidRPr="00200B35" w:rsidRDefault="008020C1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8020C1" w:rsidRPr="00200B35" w:rsidRDefault="008020C1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8020C1" w:rsidRPr="00200B35" w:rsidRDefault="008020C1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8020C1" w:rsidRPr="00200B35" w:rsidRDefault="008020C1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8020C1" w:rsidRPr="00200B35" w:rsidRDefault="008020C1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</w:tr>
            <w:tr w:rsidR="008020C1" w:rsidRPr="0099346D" w:rsidTr="00D35415">
              <w:trPr>
                <w:trHeight w:hRule="exact" w:val="244"/>
              </w:trPr>
              <w:tc>
                <w:tcPr>
                  <w:tcW w:w="1411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8020C1" w:rsidRPr="00200B35" w:rsidRDefault="008020C1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8020C1" w:rsidRPr="00200B35" w:rsidRDefault="008020C1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8020C1" w:rsidRPr="00200B35" w:rsidRDefault="008020C1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8020C1" w:rsidRPr="00DA2EA7" w:rsidRDefault="008020C1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5"/>
                      <w:szCs w:val="15"/>
                    </w:rPr>
                  </w:pP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8020C1" w:rsidRPr="00200B35" w:rsidRDefault="008020C1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8020C1" w:rsidRPr="00200B35" w:rsidRDefault="008020C1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</w:tr>
            <w:tr w:rsidR="008020C1" w:rsidRPr="0099346D" w:rsidTr="00D35415">
              <w:trPr>
                <w:trHeight w:hRule="exact" w:val="244"/>
              </w:trPr>
              <w:tc>
                <w:tcPr>
                  <w:tcW w:w="1411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8020C1" w:rsidRPr="00200B35" w:rsidRDefault="008020C1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8020C1" w:rsidRPr="00200B35" w:rsidRDefault="008020C1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8020C1" w:rsidRPr="00200B35" w:rsidRDefault="008020C1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8020C1" w:rsidRPr="00200B35" w:rsidRDefault="008020C1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8020C1" w:rsidRPr="00200B35" w:rsidRDefault="008020C1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8020C1" w:rsidRPr="00200B35" w:rsidRDefault="008020C1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</w:tr>
            <w:tr w:rsidR="008020C1" w:rsidRPr="0099346D" w:rsidTr="00D35415">
              <w:trPr>
                <w:trHeight w:hRule="exact" w:val="244"/>
              </w:trPr>
              <w:tc>
                <w:tcPr>
                  <w:tcW w:w="1411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8020C1" w:rsidRPr="00200B35" w:rsidRDefault="008020C1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8020C1" w:rsidRPr="00200B35" w:rsidRDefault="008020C1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8020C1" w:rsidRPr="00200B35" w:rsidRDefault="008020C1" w:rsidP="0010658D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8020C1" w:rsidRPr="00200B35" w:rsidRDefault="008020C1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8020C1" w:rsidRPr="00200B35" w:rsidRDefault="008020C1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8020C1" w:rsidRPr="00200B35" w:rsidRDefault="008020C1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</w:tr>
            <w:tr w:rsidR="00300FC2" w:rsidRPr="0099346D" w:rsidTr="00300FC2">
              <w:trPr>
                <w:trHeight w:hRule="exact" w:val="244"/>
              </w:trPr>
              <w:tc>
                <w:tcPr>
                  <w:tcW w:w="1411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FFFFFF" w:themeFill="background1"/>
                </w:tcPr>
                <w:p w:rsidR="00300FC2" w:rsidRPr="00200B35" w:rsidRDefault="00300FC2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FFFFFF" w:themeFill="background1"/>
                </w:tcPr>
                <w:p w:rsidR="00300FC2" w:rsidRPr="00200B35" w:rsidRDefault="00300FC2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FFFFFF" w:themeFill="background1"/>
                </w:tcPr>
                <w:p w:rsidR="00300FC2" w:rsidRPr="00200B35" w:rsidRDefault="00300FC2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300FC2" w:rsidRPr="00200B35" w:rsidRDefault="00300FC2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300FC2" w:rsidRPr="00200B35" w:rsidRDefault="00300FC2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300FC2" w:rsidRPr="00200B35" w:rsidRDefault="00300FC2" w:rsidP="00DA2EA7">
                  <w:pPr>
                    <w:pStyle w:val="TextTabla10"/>
                    <w:rPr>
                      <w:rFonts w:ascii="Consolas" w:hAnsi="Consolas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c>
            </w:tr>
            <w:tr w:rsidR="00D35415" w:rsidRPr="0099346D" w:rsidTr="00D35415">
              <w:trPr>
                <w:trHeight w:hRule="exact" w:val="244"/>
              </w:trPr>
              <w:tc>
                <w:tcPr>
                  <w:tcW w:w="1411" w:type="dxa"/>
                  <w:tcBorders>
                    <w:top w:val="single" w:sz="4" w:space="0" w:color="198299"/>
                    <w:bottom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D35415" w:rsidRPr="00D35415" w:rsidRDefault="00D35415" w:rsidP="00D35415">
                  <w:pPr>
                    <w:pStyle w:val="TextTabla10"/>
                    <w:jc w:val="left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Map</w:t>
                  </w:r>
                </w:p>
              </w:tc>
              <w:tc>
                <w:tcPr>
                  <w:tcW w:w="7980" w:type="dxa"/>
                  <w:gridSpan w:val="17"/>
                  <w:tcBorders>
                    <w:top w:val="single" w:sz="4" w:space="0" w:color="198299"/>
                    <w:bottom w:val="single" w:sz="4" w:space="0" w:color="198299"/>
                    <w:right w:val="nil"/>
                  </w:tcBorders>
                  <w:shd w:val="clear" w:color="auto" w:fill="auto"/>
                </w:tcPr>
                <w:p w:rsidR="00D35415" w:rsidRPr="00D35415" w:rsidRDefault="00D35415" w:rsidP="00D35415">
                  <w:pPr>
                    <w:pStyle w:val="TextTabla10"/>
                    <w:jc w:val="lef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1D7567" w:rsidRPr="0099346D" w:rsidTr="001D7567">
              <w:trPr>
                <w:trHeight w:hRule="exact" w:val="4383"/>
              </w:trPr>
              <w:tc>
                <w:tcPr>
                  <w:tcW w:w="9391" w:type="dxa"/>
                  <w:gridSpan w:val="18"/>
                  <w:tcBorders>
                    <w:top w:val="single" w:sz="4" w:space="0" w:color="198299"/>
                    <w:right w:val="single" w:sz="4" w:space="0" w:color="198299"/>
                  </w:tcBorders>
                  <w:shd w:val="clear" w:color="auto" w:fill="auto"/>
                </w:tcPr>
                <w:p w:rsidR="001D7567" w:rsidRPr="00D35415" w:rsidRDefault="00300FC2" w:rsidP="00D35415">
                  <w:pPr>
                    <w:pStyle w:val="TextTabla10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(N/A)</w:t>
                  </w:r>
                </w:p>
              </w:tc>
            </w:tr>
          </w:tbl>
          <w:p w:rsidR="00D1330B" w:rsidRPr="00052D67" w:rsidRDefault="00D1330B" w:rsidP="00DA2EA7">
            <w:pPr>
              <w:pStyle w:val="TextTabla10"/>
              <w:jc w:val="both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</w:tbl>
    <w:p w:rsidR="001E32B3" w:rsidRDefault="001E32B3" w:rsidP="00A45D71">
      <w:pPr>
        <w:tabs>
          <w:tab w:val="right" w:pos="5760"/>
          <w:tab w:val="left" w:pos="6120"/>
        </w:tabs>
        <w:ind w:firstLine="33"/>
        <w:rPr>
          <w:i/>
          <w:lang w:val="en-GB"/>
        </w:rPr>
      </w:pPr>
    </w:p>
    <w:p w:rsidR="001D7567" w:rsidRPr="0033070A" w:rsidRDefault="001D7567" w:rsidP="001D7567">
      <w:pPr>
        <w:tabs>
          <w:tab w:val="right" w:pos="5760"/>
          <w:tab w:val="left" w:pos="6120"/>
        </w:tabs>
        <w:ind w:firstLine="33"/>
        <w:jc w:val="right"/>
        <w:rPr>
          <w:b/>
          <w:i/>
          <w:color w:val="198299"/>
          <w:sz w:val="30"/>
          <w:szCs w:val="30"/>
          <w:lang w:val="en-GB"/>
        </w:rPr>
      </w:pPr>
      <w:r w:rsidRPr="00CA6B6E">
        <w:rPr>
          <w:b/>
          <w:i/>
          <w:color w:val="198299"/>
          <w:sz w:val="30"/>
          <w:szCs w:val="30"/>
          <w:lang w:val="en-GB"/>
        </w:rPr>
        <w:lastRenderedPageBreak/>
        <w:t xml:space="preserve">Ref: </w:t>
      </w:r>
      <w:fldSimple w:instr=" REF  DOCref  \* MERGEFORMAT ">
        <w:r w:rsidR="003029A5" w:rsidRPr="003029A5">
          <w:rPr>
            <w:b/>
            <w:i/>
            <w:noProof/>
            <w:color w:val="FF0000"/>
            <w:sz w:val="30"/>
            <w:szCs w:val="30"/>
            <w:lang w:val="en-GB"/>
          </w:rPr>
          <w:t>20120711_IS_184_1445</w:t>
        </w:r>
      </w:fldSimple>
    </w:p>
    <w:tbl>
      <w:tblPr>
        <w:tblStyle w:val="Tablaconcuadrcula"/>
        <w:tblW w:w="5000" w:type="pct"/>
        <w:tblBorders>
          <w:top w:val="single" w:sz="4" w:space="0" w:color="198299"/>
          <w:left w:val="single" w:sz="4" w:space="0" w:color="198299"/>
          <w:bottom w:val="single" w:sz="4" w:space="0" w:color="198299"/>
          <w:right w:val="single" w:sz="4" w:space="0" w:color="198299"/>
          <w:insideH w:val="single" w:sz="4" w:space="0" w:color="198299"/>
          <w:insideV w:val="single" w:sz="4" w:space="0" w:color="198299"/>
        </w:tblBorders>
        <w:tblLayout w:type="fixed"/>
        <w:tblLook w:val="01E0"/>
      </w:tblPr>
      <w:tblGrid>
        <w:gridCol w:w="4809"/>
        <w:gridCol w:w="4813"/>
      </w:tblGrid>
      <w:tr w:rsidR="001D7567" w:rsidRPr="0019251A" w:rsidTr="00DA2EA7">
        <w:trPr>
          <w:trHeight w:hRule="exact" w:val="352"/>
        </w:trPr>
        <w:tc>
          <w:tcPr>
            <w:tcW w:w="2499" w:type="pct"/>
            <w:tcBorders>
              <w:top w:val="single" w:sz="4" w:space="0" w:color="198299"/>
              <w:left w:val="single" w:sz="4" w:space="0" w:color="198299"/>
              <w:bottom w:val="single" w:sz="4" w:space="0" w:color="198299"/>
              <w:right w:val="single" w:sz="4" w:space="0" w:color="198299"/>
            </w:tcBorders>
            <w:shd w:val="clear" w:color="auto" w:fill="198299"/>
          </w:tcPr>
          <w:p w:rsidR="001D7567" w:rsidRPr="0019251A" w:rsidRDefault="001D7567" w:rsidP="00DA2EA7">
            <w:pPr>
              <w:pStyle w:val="TextTabla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Complementary Images</w:t>
            </w:r>
          </w:p>
        </w:tc>
        <w:tc>
          <w:tcPr>
            <w:tcW w:w="2501" w:type="pct"/>
            <w:tcBorders>
              <w:top w:val="nil"/>
              <w:left w:val="single" w:sz="4" w:space="0" w:color="198299"/>
              <w:bottom w:val="single" w:sz="4" w:space="0" w:color="198299"/>
              <w:right w:val="nil"/>
            </w:tcBorders>
            <w:shd w:val="clear" w:color="auto" w:fill="auto"/>
          </w:tcPr>
          <w:p w:rsidR="001D7567" w:rsidRPr="0019251A" w:rsidRDefault="001D7567" w:rsidP="00DA2EA7">
            <w:pPr>
              <w:pStyle w:val="TextTabla10"/>
              <w:rPr>
                <w:rFonts w:ascii="Arial" w:hAnsi="Arial" w:cs="Arial"/>
                <w:color w:val="auto"/>
              </w:rPr>
            </w:pPr>
          </w:p>
        </w:tc>
      </w:tr>
      <w:tr w:rsidR="001D7567" w:rsidRPr="00686C58" w:rsidTr="00DA2EA7">
        <w:trPr>
          <w:trHeight w:hRule="exact" w:val="13608"/>
        </w:trPr>
        <w:tc>
          <w:tcPr>
            <w:tcW w:w="5000" w:type="pct"/>
            <w:gridSpan w:val="2"/>
            <w:tcBorders>
              <w:top w:val="single" w:sz="4" w:space="0" w:color="198299"/>
              <w:left w:val="single" w:sz="4" w:space="0" w:color="198299"/>
              <w:right w:val="single" w:sz="4" w:space="0" w:color="198299"/>
            </w:tcBorders>
            <w:shd w:val="clear" w:color="auto" w:fill="auto"/>
            <w:vAlign w:val="top"/>
          </w:tcPr>
          <w:p w:rsidR="001D7567" w:rsidRDefault="001D7567" w:rsidP="00DA2EA7">
            <w:pPr>
              <w:pStyle w:val="TextTabla10"/>
              <w:jc w:val="both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  <w:tbl>
            <w:tblPr>
              <w:tblStyle w:val="Tablaconcuadrcula"/>
              <w:tblW w:w="9387" w:type="dxa"/>
              <w:tblBorders>
                <w:top w:val="single" w:sz="4" w:space="0" w:color="198299"/>
                <w:left w:val="single" w:sz="4" w:space="0" w:color="198299"/>
                <w:bottom w:val="single" w:sz="4" w:space="0" w:color="198299"/>
                <w:right w:val="single" w:sz="4" w:space="0" w:color="198299"/>
                <w:insideH w:val="single" w:sz="4" w:space="0" w:color="198299"/>
                <w:insideV w:val="single" w:sz="4" w:space="0" w:color="198299"/>
              </w:tblBorders>
              <w:tblLayout w:type="fixed"/>
              <w:tblLook w:val="04A0"/>
            </w:tblPr>
            <w:tblGrid>
              <w:gridCol w:w="1126"/>
              <w:gridCol w:w="1559"/>
              <w:gridCol w:w="130"/>
              <w:gridCol w:w="153"/>
              <w:gridCol w:w="709"/>
              <w:gridCol w:w="850"/>
              <w:gridCol w:w="166"/>
              <w:gridCol w:w="226"/>
              <w:gridCol w:w="175"/>
              <w:gridCol w:w="61"/>
              <w:gridCol w:w="1885"/>
              <w:gridCol w:w="180"/>
              <w:gridCol w:w="9"/>
              <w:gridCol w:w="227"/>
              <w:gridCol w:w="9"/>
              <w:gridCol w:w="1915"/>
              <w:gridCol w:w="7"/>
            </w:tblGrid>
            <w:tr w:rsidR="001D7567" w:rsidTr="00B40899">
              <w:trPr>
                <w:trHeight w:hRule="exact" w:val="244"/>
              </w:trPr>
              <w:tc>
                <w:tcPr>
                  <w:tcW w:w="2815" w:type="dxa"/>
                  <w:gridSpan w:val="3"/>
                  <w:shd w:val="clear" w:color="auto" w:fill="198299"/>
                </w:tcPr>
                <w:p w:rsidR="001D7567" w:rsidRPr="00AF61B4" w:rsidRDefault="001D7567" w:rsidP="00DA2EA7">
                  <w:pPr>
                    <w:pStyle w:val="TextTabla10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>FLIGHT</w:t>
                  </w:r>
                </w:p>
              </w:tc>
              <w:tc>
                <w:tcPr>
                  <w:tcW w:w="6572" w:type="dxa"/>
                  <w:gridSpan w:val="14"/>
                  <w:tcBorders>
                    <w:top w:val="nil"/>
                    <w:bottom w:val="nil"/>
                    <w:right w:val="nil"/>
                  </w:tcBorders>
                </w:tcPr>
                <w:p w:rsidR="001D7567" w:rsidRDefault="001D7567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71398C" w:rsidTr="00B40899">
              <w:trPr>
                <w:trHeight w:hRule="exact" w:val="244"/>
              </w:trPr>
              <w:tc>
                <w:tcPr>
                  <w:tcW w:w="3677" w:type="dxa"/>
                  <w:gridSpan w:val="5"/>
                  <w:tcBorders>
                    <w:bottom w:val="single" w:sz="4" w:space="0" w:color="198299"/>
                    <w:right w:val="single" w:sz="4" w:space="0" w:color="198299"/>
                  </w:tcBorders>
                </w:tcPr>
                <w:p w:rsidR="0071398C" w:rsidRPr="00AF61B4" w:rsidRDefault="0071398C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Consecutive YO's (before surfacing)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198299"/>
                    <w:left w:val="single" w:sz="4" w:space="0" w:color="198299"/>
                    <w:bottom w:val="single" w:sz="4" w:space="0" w:color="198299"/>
                    <w:right w:val="single" w:sz="4" w:space="0" w:color="198299"/>
                  </w:tcBorders>
                </w:tcPr>
                <w:p w:rsidR="0071398C" w:rsidRPr="003049B8" w:rsidRDefault="0071398C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gridSpan w:val="8"/>
                  <w:tcBorders>
                    <w:top w:val="nil"/>
                    <w:left w:val="single" w:sz="4" w:space="0" w:color="198299"/>
                    <w:bottom w:val="single" w:sz="4" w:space="0" w:color="198299"/>
                    <w:right w:val="nil"/>
                  </w:tcBorders>
                </w:tcPr>
                <w:p w:rsidR="0071398C" w:rsidRDefault="0071398C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71398C" w:rsidTr="00B40899">
              <w:trPr>
                <w:trHeight w:hRule="exact" w:val="244"/>
              </w:trPr>
              <w:tc>
                <w:tcPr>
                  <w:tcW w:w="2685" w:type="dxa"/>
                  <w:gridSpan w:val="2"/>
                </w:tcPr>
                <w:p w:rsidR="0071398C" w:rsidRPr="0071398C" w:rsidRDefault="0071398C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71398C">
                    <w:rPr>
                      <w:rFonts w:ascii="Arial" w:hAnsi="Arial" w:cs="Arial"/>
                      <w:color w:val="000000" w:themeColor="text1"/>
                    </w:rPr>
                    <w:t>Depth Range (min, max)</w:t>
                  </w:r>
                </w:p>
              </w:tc>
              <w:tc>
                <w:tcPr>
                  <w:tcW w:w="2008" w:type="dxa"/>
                  <w:gridSpan w:val="5"/>
                  <w:tcBorders>
                    <w:bottom w:val="single" w:sz="4" w:space="0" w:color="198299"/>
                  </w:tcBorders>
                </w:tcPr>
                <w:p w:rsidR="0071398C" w:rsidRDefault="0071398C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gridSpan w:val="4"/>
                  <w:tcBorders>
                    <w:bottom w:val="single" w:sz="4" w:space="0" w:color="198299"/>
                  </w:tcBorders>
                </w:tcPr>
                <w:p w:rsidR="0071398C" w:rsidRPr="0071398C" w:rsidRDefault="0071398C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Bottom Clearance (m)</w:t>
                  </w:r>
                </w:p>
              </w:tc>
              <w:tc>
                <w:tcPr>
                  <w:tcW w:w="2347" w:type="dxa"/>
                  <w:gridSpan w:val="6"/>
                  <w:tcBorders>
                    <w:bottom w:val="single" w:sz="4" w:space="0" w:color="198299"/>
                  </w:tcBorders>
                </w:tcPr>
                <w:p w:rsidR="0071398C" w:rsidRDefault="00300FC2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  <w:t>40</w:t>
                  </w:r>
                </w:p>
              </w:tc>
            </w:tr>
            <w:tr w:rsidR="001B1E49" w:rsidTr="00B40899">
              <w:trPr>
                <w:trHeight w:hRule="exact" w:val="244"/>
              </w:trPr>
              <w:tc>
                <w:tcPr>
                  <w:tcW w:w="2685" w:type="dxa"/>
                  <w:gridSpan w:val="2"/>
                </w:tcPr>
                <w:p w:rsidR="001B1E49" w:rsidRPr="0071398C" w:rsidRDefault="001B1E49" w:rsidP="00B40899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Dive </w:t>
                  </w:r>
                  <w:r w:rsidR="00B40899">
                    <w:rPr>
                      <w:rFonts w:ascii="Arial" w:hAnsi="Arial" w:cs="Arial"/>
                      <w:color w:val="000000" w:themeColor="text1"/>
                    </w:rPr>
                    <w:t>Control</w:t>
                  </w:r>
                </w:p>
              </w:tc>
              <w:tc>
                <w:tcPr>
                  <w:tcW w:w="6702" w:type="dxa"/>
                  <w:gridSpan w:val="15"/>
                  <w:tcBorders>
                    <w:bottom w:val="single" w:sz="4" w:space="0" w:color="198299"/>
                    <w:right w:val="nil"/>
                  </w:tcBorders>
                </w:tcPr>
                <w:p w:rsidR="001B1E49" w:rsidRDefault="001B1E4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B40899" w:rsidTr="00B40899">
              <w:trPr>
                <w:trHeight w:hRule="exact" w:val="244"/>
              </w:trPr>
              <w:tc>
                <w:tcPr>
                  <w:tcW w:w="1126" w:type="dxa"/>
                  <w:tcBorders>
                    <w:left w:val="nil"/>
                    <w:bottom w:val="nil"/>
                  </w:tcBorders>
                </w:tcPr>
                <w:p w:rsidR="00B40899" w:rsidRPr="0071398C" w:rsidRDefault="00B40899" w:rsidP="001B1E49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198299"/>
                  </w:tcBorders>
                </w:tcPr>
                <w:p w:rsidR="00B40899" w:rsidRPr="0071398C" w:rsidRDefault="00B40899" w:rsidP="00B40899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Pitch</w:t>
                  </w:r>
                </w:p>
              </w:tc>
              <w:tc>
                <w:tcPr>
                  <w:tcW w:w="283" w:type="dxa"/>
                  <w:gridSpan w:val="2"/>
                  <w:tcBorders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  <w:tcBorders>
                    <w:right w:val="nil"/>
                  </w:tcBorders>
                </w:tcPr>
                <w:p w:rsidR="00B40899" w:rsidRPr="001B1E49" w:rsidRDefault="00B40899" w:rsidP="001B1E49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Manual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gridSpan w:val="3"/>
                  <w:tcBorders>
                    <w:right w:val="nil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Set Once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gridSpan w:val="2"/>
                  <w:tcBorders>
                    <w:right w:val="single" w:sz="4" w:space="0" w:color="198299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Servo</w:t>
                  </w:r>
                </w:p>
              </w:tc>
            </w:tr>
            <w:tr w:rsidR="001B1E49" w:rsidTr="00B40899">
              <w:trPr>
                <w:trHeight w:hRule="exact" w:val="244"/>
              </w:trPr>
              <w:tc>
                <w:tcPr>
                  <w:tcW w:w="26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B1E49" w:rsidRDefault="001B1E49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gridSpan w:val="4"/>
                  <w:tcBorders>
                    <w:bottom w:val="single" w:sz="4" w:space="0" w:color="198299"/>
                  </w:tcBorders>
                </w:tcPr>
                <w:p w:rsidR="001B1E49" w:rsidRPr="001B1E49" w:rsidRDefault="001B1E4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Value (specify unit)</w:t>
                  </w:r>
                </w:p>
              </w:tc>
              <w:tc>
                <w:tcPr>
                  <w:tcW w:w="4860" w:type="dxa"/>
                  <w:gridSpan w:val="11"/>
                  <w:tcBorders>
                    <w:bottom w:val="single" w:sz="4" w:space="0" w:color="198299"/>
                  </w:tcBorders>
                </w:tcPr>
                <w:p w:rsidR="001B1E49" w:rsidRDefault="001B1E4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B40899" w:rsidRPr="001B1E49" w:rsidTr="00B40899">
              <w:trPr>
                <w:trHeight w:hRule="exact" w:val="244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single" w:sz="4" w:space="0" w:color="198299"/>
                  </w:tcBorders>
                </w:tcPr>
                <w:p w:rsidR="00B40899" w:rsidRPr="0071398C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198299"/>
                    <w:left w:val="single" w:sz="4" w:space="0" w:color="198299"/>
                    <w:bottom w:val="single" w:sz="4" w:space="0" w:color="198299"/>
                  </w:tcBorders>
                </w:tcPr>
                <w:p w:rsidR="00B40899" w:rsidRPr="0071398C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Buoyancy Control</w:t>
                  </w:r>
                </w:p>
              </w:tc>
              <w:tc>
                <w:tcPr>
                  <w:tcW w:w="283" w:type="dxa"/>
                  <w:gridSpan w:val="2"/>
                  <w:tcBorders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  <w:tcBorders>
                    <w:right w:val="nil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Pump Absolute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065" w:type="dxa"/>
                  <w:gridSpan w:val="2"/>
                  <w:tcBorders>
                    <w:right w:val="nil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Autoballast</w:t>
                  </w:r>
                  <w:proofErr w:type="spellEnd"/>
                </w:p>
              </w:tc>
              <w:tc>
                <w:tcPr>
                  <w:tcW w:w="2167" w:type="dxa"/>
                  <w:gridSpan w:val="5"/>
                  <w:tcBorders>
                    <w:bottom w:val="nil"/>
                    <w:right w:val="nil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1B1E49" w:rsidTr="00341B0F">
              <w:trPr>
                <w:trHeight w:hRule="exact" w:val="244"/>
              </w:trPr>
              <w:tc>
                <w:tcPr>
                  <w:tcW w:w="26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B1E49" w:rsidRDefault="001B1E49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gridSpan w:val="4"/>
                  <w:tcBorders>
                    <w:bottom w:val="single" w:sz="4" w:space="0" w:color="198299"/>
                  </w:tcBorders>
                </w:tcPr>
                <w:p w:rsidR="001B1E49" w:rsidRPr="001B1E49" w:rsidRDefault="001B1E4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Value (specify unit)</w:t>
                  </w:r>
                </w:p>
              </w:tc>
              <w:tc>
                <w:tcPr>
                  <w:tcW w:w="2693" w:type="dxa"/>
                  <w:gridSpan w:val="6"/>
                  <w:tcBorders>
                    <w:bottom w:val="single" w:sz="4" w:space="0" w:color="198299"/>
                  </w:tcBorders>
                </w:tcPr>
                <w:p w:rsidR="001B1E49" w:rsidRPr="00F32702" w:rsidRDefault="001B1E4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167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1B1E49" w:rsidRDefault="001B1E4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B40899" w:rsidTr="00341B0F">
              <w:trPr>
                <w:trHeight w:hRule="exact" w:val="244"/>
              </w:trPr>
              <w:tc>
                <w:tcPr>
                  <w:tcW w:w="2685" w:type="dxa"/>
                  <w:gridSpan w:val="2"/>
                </w:tcPr>
                <w:p w:rsidR="00B40899" w:rsidRPr="0071398C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Climb Control (YO)</w:t>
                  </w:r>
                </w:p>
              </w:tc>
              <w:tc>
                <w:tcPr>
                  <w:tcW w:w="4535" w:type="dxa"/>
                  <w:gridSpan w:val="10"/>
                  <w:tcBorders>
                    <w:bottom w:val="single" w:sz="4" w:space="0" w:color="198299"/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167" w:type="dxa"/>
                  <w:gridSpan w:val="5"/>
                  <w:tcBorders>
                    <w:top w:val="nil"/>
                    <w:left w:val="nil"/>
                    <w:bottom w:val="single" w:sz="4" w:space="0" w:color="198299"/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B40899" w:rsidRPr="001B1E49" w:rsidTr="00B40899">
              <w:trPr>
                <w:trHeight w:hRule="exact" w:val="244"/>
              </w:trPr>
              <w:tc>
                <w:tcPr>
                  <w:tcW w:w="1126" w:type="dxa"/>
                  <w:tcBorders>
                    <w:left w:val="nil"/>
                    <w:bottom w:val="nil"/>
                  </w:tcBorders>
                </w:tcPr>
                <w:p w:rsidR="00B40899" w:rsidRPr="0071398C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198299"/>
                  </w:tcBorders>
                </w:tcPr>
                <w:p w:rsidR="00B40899" w:rsidRPr="0071398C" w:rsidRDefault="00B40899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Pitch</w:t>
                  </w:r>
                </w:p>
              </w:tc>
              <w:tc>
                <w:tcPr>
                  <w:tcW w:w="283" w:type="dxa"/>
                  <w:gridSpan w:val="2"/>
                  <w:tcBorders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  <w:tcBorders>
                    <w:right w:val="nil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Manual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gridSpan w:val="3"/>
                  <w:tcBorders>
                    <w:right w:val="nil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Set Once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gridSpan w:val="2"/>
                  <w:tcBorders>
                    <w:right w:val="single" w:sz="4" w:space="0" w:color="198299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Servo</w:t>
                  </w:r>
                </w:p>
              </w:tc>
            </w:tr>
            <w:tr w:rsidR="00B40899" w:rsidTr="00B40899">
              <w:trPr>
                <w:trHeight w:hRule="exact" w:val="244"/>
              </w:trPr>
              <w:tc>
                <w:tcPr>
                  <w:tcW w:w="26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gridSpan w:val="4"/>
                  <w:tcBorders>
                    <w:bottom w:val="single" w:sz="4" w:space="0" w:color="198299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Value (specify unit)</w:t>
                  </w:r>
                </w:p>
              </w:tc>
              <w:tc>
                <w:tcPr>
                  <w:tcW w:w="4860" w:type="dxa"/>
                  <w:gridSpan w:val="11"/>
                  <w:tcBorders>
                    <w:bottom w:val="single" w:sz="4" w:space="0" w:color="198299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B40899" w:rsidRPr="001B1E49" w:rsidTr="00B40899">
              <w:trPr>
                <w:trHeight w:hRule="exact" w:val="244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single" w:sz="4" w:space="0" w:color="198299"/>
                  </w:tcBorders>
                </w:tcPr>
                <w:p w:rsidR="00B40899" w:rsidRPr="0071398C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198299"/>
                    <w:left w:val="single" w:sz="4" w:space="0" w:color="198299"/>
                    <w:bottom w:val="single" w:sz="4" w:space="0" w:color="198299"/>
                  </w:tcBorders>
                </w:tcPr>
                <w:p w:rsidR="00B40899" w:rsidRPr="0071398C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Buoyancy Control</w:t>
                  </w:r>
                </w:p>
              </w:tc>
              <w:tc>
                <w:tcPr>
                  <w:tcW w:w="283" w:type="dxa"/>
                  <w:gridSpan w:val="2"/>
                  <w:tcBorders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  <w:tcBorders>
                    <w:right w:val="nil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Pump Absolute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065" w:type="dxa"/>
                  <w:gridSpan w:val="2"/>
                  <w:tcBorders>
                    <w:right w:val="nil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Autoballast</w:t>
                  </w:r>
                  <w:proofErr w:type="spellEnd"/>
                </w:p>
              </w:tc>
              <w:tc>
                <w:tcPr>
                  <w:tcW w:w="2167" w:type="dxa"/>
                  <w:gridSpan w:val="5"/>
                  <w:tcBorders>
                    <w:bottom w:val="nil"/>
                    <w:right w:val="nil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40899" w:rsidTr="00341B0F">
              <w:trPr>
                <w:trHeight w:hRule="exact" w:val="244"/>
              </w:trPr>
              <w:tc>
                <w:tcPr>
                  <w:tcW w:w="26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gridSpan w:val="4"/>
                  <w:tcBorders>
                    <w:bottom w:val="single" w:sz="4" w:space="0" w:color="198299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Value (specify unit)</w:t>
                  </w:r>
                </w:p>
              </w:tc>
              <w:tc>
                <w:tcPr>
                  <w:tcW w:w="2693" w:type="dxa"/>
                  <w:gridSpan w:val="6"/>
                  <w:tcBorders>
                    <w:bottom w:val="single" w:sz="4" w:space="0" w:color="198299"/>
                  </w:tcBorders>
                </w:tcPr>
                <w:p w:rsidR="00B40899" w:rsidRPr="00F32702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167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B40899" w:rsidTr="00341B0F">
              <w:trPr>
                <w:trHeight w:hRule="exact" w:val="244"/>
              </w:trPr>
              <w:tc>
                <w:tcPr>
                  <w:tcW w:w="2685" w:type="dxa"/>
                  <w:gridSpan w:val="2"/>
                </w:tcPr>
                <w:p w:rsidR="00B40899" w:rsidRPr="00B40899" w:rsidRDefault="00B40899" w:rsidP="00B40899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40899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Climb Control (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SURFACES*</w:t>
                  </w:r>
                  <w:r w:rsidRPr="00B40899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5" w:type="dxa"/>
                  <w:gridSpan w:val="10"/>
                  <w:tcBorders>
                    <w:bottom w:val="single" w:sz="4" w:space="0" w:color="198299"/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167" w:type="dxa"/>
                  <w:gridSpan w:val="5"/>
                  <w:tcBorders>
                    <w:top w:val="nil"/>
                    <w:left w:val="nil"/>
                    <w:bottom w:val="single" w:sz="4" w:space="0" w:color="198299"/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B40899" w:rsidRPr="001B1E49" w:rsidTr="00B40899">
              <w:trPr>
                <w:gridAfter w:val="1"/>
                <w:wAfter w:w="7" w:type="dxa"/>
                <w:trHeight w:hRule="exact" w:val="244"/>
              </w:trPr>
              <w:tc>
                <w:tcPr>
                  <w:tcW w:w="1126" w:type="dxa"/>
                  <w:tcBorders>
                    <w:left w:val="nil"/>
                    <w:bottom w:val="nil"/>
                  </w:tcBorders>
                </w:tcPr>
                <w:p w:rsidR="00B40899" w:rsidRPr="0071398C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198299"/>
                  </w:tcBorders>
                </w:tcPr>
                <w:p w:rsidR="00B40899" w:rsidRPr="0071398C" w:rsidRDefault="00B40899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Pitch</w:t>
                  </w:r>
                </w:p>
              </w:tc>
              <w:tc>
                <w:tcPr>
                  <w:tcW w:w="283" w:type="dxa"/>
                  <w:gridSpan w:val="2"/>
                  <w:tcBorders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  <w:tcBorders>
                    <w:right w:val="nil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Manual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065" w:type="dxa"/>
                  <w:gridSpan w:val="2"/>
                  <w:tcBorders>
                    <w:right w:val="nil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Set Once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nil"/>
                  </w:tcBorders>
                </w:tcPr>
                <w:p w:rsidR="00B40899" w:rsidRDefault="005E1305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924" w:type="dxa"/>
                  <w:gridSpan w:val="2"/>
                  <w:tcBorders>
                    <w:right w:val="single" w:sz="4" w:space="0" w:color="198299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Servo</w:t>
                  </w:r>
                </w:p>
              </w:tc>
            </w:tr>
            <w:tr w:rsidR="00B40899" w:rsidTr="00B40899">
              <w:trPr>
                <w:trHeight w:hRule="exact" w:val="244"/>
              </w:trPr>
              <w:tc>
                <w:tcPr>
                  <w:tcW w:w="26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gridSpan w:val="4"/>
                  <w:tcBorders>
                    <w:bottom w:val="single" w:sz="4" w:space="0" w:color="198299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Value (specify unit)</w:t>
                  </w:r>
                </w:p>
              </w:tc>
              <w:tc>
                <w:tcPr>
                  <w:tcW w:w="4860" w:type="dxa"/>
                  <w:gridSpan w:val="11"/>
                  <w:tcBorders>
                    <w:bottom w:val="single" w:sz="4" w:space="0" w:color="198299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B40899" w:rsidRPr="001B1E49" w:rsidTr="00B40899">
              <w:trPr>
                <w:trHeight w:hRule="exact" w:val="244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single" w:sz="4" w:space="0" w:color="198299"/>
                  </w:tcBorders>
                </w:tcPr>
                <w:p w:rsidR="00B40899" w:rsidRPr="0071398C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198299"/>
                    <w:left w:val="single" w:sz="4" w:space="0" w:color="198299"/>
                    <w:bottom w:val="single" w:sz="4" w:space="0" w:color="198299"/>
                  </w:tcBorders>
                </w:tcPr>
                <w:p w:rsidR="00B40899" w:rsidRPr="0071398C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Buoyancy Control</w:t>
                  </w:r>
                </w:p>
              </w:tc>
              <w:tc>
                <w:tcPr>
                  <w:tcW w:w="283" w:type="dxa"/>
                  <w:gridSpan w:val="2"/>
                  <w:tcBorders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  <w:tcBorders>
                    <w:right w:val="nil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Pump Absolute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065" w:type="dxa"/>
                  <w:gridSpan w:val="2"/>
                  <w:tcBorders>
                    <w:right w:val="nil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Autoballast</w:t>
                  </w:r>
                  <w:proofErr w:type="spellEnd"/>
                </w:p>
              </w:tc>
              <w:tc>
                <w:tcPr>
                  <w:tcW w:w="2167" w:type="dxa"/>
                  <w:gridSpan w:val="5"/>
                  <w:tcBorders>
                    <w:bottom w:val="nil"/>
                    <w:right w:val="nil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40899" w:rsidTr="00341B0F">
              <w:trPr>
                <w:trHeight w:hRule="exact" w:val="244"/>
              </w:trPr>
              <w:tc>
                <w:tcPr>
                  <w:tcW w:w="26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gridSpan w:val="4"/>
                  <w:tcBorders>
                    <w:bottom w:val="single" w:sz="4" w:space="0" w:color="198299"/>
                  </w:tcBorders>
                </w:tcPr>
                <w:p w:rsidR="00B40899" w:rsidRPr="001B1E49" w:rsidRDefault="00B40899" w:rsidP="00DA2EA7">
                  <w:pPr>
                    <w:pStyle w:val="TextTabla10"/>
                    <w:jc w:val="both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8"/>
                      <w:szCs w:val="18"/>
                    </w:rPr>
                    <w:t>Value (specify unit)</w:t>
                  </w:r>
                </w:p>
              </w:tc>
              <w:tc>
                <w:tcPr>
                  <w:tcW w:w="2693" w:type="dxa"/>
                  <w:gridSpan w:val="6"/>
                  <w:tcBorders>
                    <w:bottom w:val="single" w:sz="4" w:space="0" w:color="198299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167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B40899" w:rsidRDefault="00B40899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341B0F" w:rsidRPr="003029A5" w:rsidTr="00DA2EA7">
              <w:trPr>
                <w:trHeight w:hRule="exact" w:val="244"/>
              </w:trPr>
              <w:tc>
                <w:tcPr>
                  <w:tcW w:w="2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B0F" w:rsidRDefault="00341B0F" w:rsidP="00DA2EA7">
                  <w:pPr>
                    <w:pStyle w:val="TextTabla1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535" w:type="dxa"/>
                  <w:gridSpan w:val="10"/>
                  <w:tcBorders>
                    <w:top w:val="single" w:sz="4" w:space="0" w:color="198299"/>
                    <w:left w:val="nil"/>
                    <w:bottom w:val="nil"/>
                    <w:right w:val="nil"/>
                  </w:tcBorders>
                </w:tcPr>
                <w:p w:rsidR="00341B0F" w:rsidRPr="00341B0F" w:rsidRDefault="00341B0F" w:rsidP="00341B0F">
                  <w:pPr>
                    <w:pStyle w:val="TextTabla10"/>
                    <w:jc w:val="both"/>
                    <w:rPr>
                      <w:rFonts w:ascii="Consolas" w:hAnsi="Consolas" w:cs="Arial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*If not common for all, fill in only the most critical </w:t>
                  </w:r>
                </w:p>
              </w:tc>
              <w:tc>
                <w:tcPr>
                  <w:tcW w:w="21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B0F" w:rsidRDefault="00341B0F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1D7567" w:rsidRDefault="001D7567" w:rsidP="00DA2EA7">
            <w:pPr>
              <w:pStyle w:val="TextTabla10"/>
              <w:jc w:val="both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  <w:tbl>
            <w:tblPr>
              <w:tblStyle w:val="Tablaconcuadrcula"/>
              <w:tblW w:w="9387" w:type="dxa"/>
              <w:tblBorders>
                <w:top w:val="single" w:sz="4" w:space="0" w:color="198299"/>
                <w:left w:val="single" w:sz="4" w:space="0" w:color="198299"/>
                <w:bottom w:val="single" w:sz="4" w:space="0" w:color="198299"/>
                <w:right w:val="single" w:sz="4" w:space="0" w:color="198299"/>
                <w:insideH w:val="single" w:sz="4" w:space="0" w:color="198299"/>
                <w:insideV w:val="single" w:sz="4" w:space="0" w:color="198299"/>
              </w:tblBorders>
              <w:tblLayout w:type="fixed"/>
              <w:tblLook w:val="04A0"/>
            </w:tblPr>
            <w:tblGrid>
              <w:gridCol w:w="1834"/>
              <w:gridCol w:w="981"/>
              <w:gridCol w:w="1536"/>
              <w:gridCol w:w="2518"/>
              <w:gridCol w:w="2518"/>
            </w:tblGrid>
            <w:tr w:rsidR="00341B0F" w:rsidTr="00DA2EA7">
              <w:trPr>
                <w:trHeight w:hRule="exact" w:val="244"/>
              </w:trPr>
              <w:tc>
                <w:tcPr>
                  <w:tcW w:w="2815" w:type="dxa"/>
                  <w:gridSpan w:val="2"/>
                  <w:shd w:val="clear" w:color="auto" w:fill="198299"/>
                </w:tcPr>
                <w:p w:rsidR="00341B0F" w:rsidRPr="00AF61B4" w:rsidRDefault="00C1250B" w:rsidP="00DA2EA7">
                  <w:pPr>
                    <w:pStyle w:val="TextTabla10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>SCIENCE</w:t>
                  </w:r>
                </w:p>
              </w:tc>
              <w:tc>
                <w:tcPr>
                  <w:tcW w:w="6572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341B0F" w:rsidRDefault="00341B0F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C1250B" w:rsidTr="00C1250B">
              <w:trPr>
                <w:trHeight w:hRule="exact" w:val="244"/>
              </w:trPr>
              <w:tc>
                <w:tcPr>
                  <w:tcW w:w="1834" w:type="dxa"/>
                  <w:tcBorders>
                    <w:right w:val="single" w:sz="4" w:space="0" w:color="198299"/>
                  </w:tcBorders>
                </w:tcPr>
                <w:p w:rsidR="00C1250B" w:rsidRPr="00C1250B" w:rsidRDefault="00C1250B" w:rsidP="00C1250B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Sensor</w:t>
                  </w:r>
                </w:p>
              </w:tc>
              <w:tc>
                <w:tcPr>
                  <w:tcW w:w="2517" w:type="dxa"/>
                  <w:gridSpan w:val="2"/>
                  <w:tcBorders>
                    <w:right w:val="single" w:sz="4" w:space="0" w:color="198299"/>
                  </w:tcBorders>
                </w:tcPr>
                <w:p w:rsidR="00C1250B" w:rsidRPr="00C1250B" w:rsidRDefault="00C1250B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Frequency (Hz)</w:t>
                  </w:r>
                </w:p>
              </w:tc>
              <w:tc>
                <w:tcPr>
                  <w:tcW w:w="2518" w:type="dxa"/>
                  <w:tcBorders>
                    <w:right w:val="single" w:sz="4" w:space="0" w:color="198299"/>
                  </w:tcBorders>
                </w:tcPr>
                <w:p w:rsidR="00C1250B" w:rsidRPr="00C1250B" w:rsidRDefault="00C1250B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Maneuver</w:t>
                  </w:r>
                </w:p>
              </w:tc>
              <w:tc>
                <w:tcPr>
                  <w:tcW w:w="2518" w:type="dxa"/>
                  <w:tcBorders>
                    <w:right w:val="single" w:sz="4" w:space="0" w:color="198299"/>
                  </w:tcBorders>
                </w:tcPr>
                <w:p w:rsidR="00C1250B" w:rsidRPr="00C1250B" w:rsidRDefault="00C1250B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Depth Range (m)</w:t>
                  </w:r>
                </w:p>
              </w:tc>
            </w:tr>
            <w:tr w:rsidR="00C1250B" w:rsidTr="00C1250B">
              <w:trPr>
                <w:trHeight w:hRule="exact" w:val="244"/>
              </w:trPr>
              <w:tc>
                <w:tcPr>
                  <w:tcW w:w="1834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C1250B" w:rsidRPr="00C1250B" w:rsidRDefault="00C1250B" w:rsidP="00C1250B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517" w:type="dxa"/>
                  <w:gridSpan w:val="2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C1250B" w:rsidRPr="00C1250B" w:rsidRDefault="00C1250B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518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C1250B" w:rsidRPr="00C1250B" w:rsidRDefault="00C1250B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518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C1250B" w:rsidRPr="00C1250B" w:rsidRDefault="00C1250B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C1250B" w:rsidTr="00C1250B">
              <w:trPr>
                <w:trHeight w:hRule="exact" w:val="244"/>
              </w:trPr>
              <w:tc>
                <w:tcPr>
                  <w:tcW w:w="1834" w:type="dxa"/>
                  <w:tcBorders>
                    <w:right w:val="single" w:sz="4" w:space="0" w:color="198299"/>
                  </w:tcBorders>
                </w:tcPr>
                <w:p w:rsidR="00C1250B" w:rsidRPr="00C1250B" w:rsidRDefault="00C1250B" w:rsidP="00C1250B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517" w:type="dxa"/>
                  <w:gridSpan w:val="2"/>
                  <w:tcBorders>
                    <w:right w:val="single" w:sz="4" w:space="0" w:color="198299"/>
                  </w:tcBorders>
                </w:tcPr>
                <w:p w:rsidR="00C1250B" w:rsidRPr="00C1250B" w:rsidRDefault="00C1250B" w:rsidP="005E1305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518" w:type="dxa"/>
                  <w:tcBorders>
                    <w:right w:val="single" w:sz="4" w:space="0" w:color="198299"/>
                  </w:tcBorders>
                </w:tcPr>
                <w:p w:rsidR="00C1250B" w:rsidRPr="00C1250B" w:rsidRDefault="00C1250B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518" w:type="dxa"/>
                  <w:tcBorders>
                    <w:right w:val="single" w:sz="4" w:space="0" w:color="198299"/>
                  </w:tcBorders>
                </w:tcPr>
                <w:p w:rsidR="00C1250B" w:rsidRPr="00C1250B" w:rsidRDefault="00C1250B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C1250B" w:rsidTr="00C1250B">
              <w:trPr>
                <w:trHeight w:hRule="exact" w:val="244"/>
              </w:trPr>
              <w:tc>
                <w:tcPr>
                  <w:tcW w:w="1834" w:type="dxa"/>
                  <w:tcBorders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C1250B" w:rsidRPr="00C1250B" w:rsidRDefault="00C1250B" w:rsidP="00C1250B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517" w:type="dxa"/>
                  <w:gridSpan w:val="2"/>
                  <w:tcBorders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C1250B" w:rsidRPr="00C1250B" w:rsidRDefault="00C1250B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518" w:type="dxa"/>
                  <w:tcBorders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C1250B" w:rsidRPr="00C1250B" w:rsidRDefault="00C1250B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518" w:type="dxa"/>
                  <w:tcBorders>
                    <w:bottom w:val="single" w:sz="4" w:space="0" w:color="198299"/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C1250B" w:rsidRPr="00C1250B" w:rsidRDefault="00C1250B" w:rsidP="005E1305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341B0F" w:rsidRDefault="00341B0F" w:rsidP="00DA2EA7">
            <w:pPr>
              <w:pStyle w:val="TextTabla10"/>
              <w:jc w:val="both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  <w:tbl>
            <w:tblPr>
              <w:tblStyle w:val="Tablaconcuadrcula"/>
              <w:tblW w:w="9387" w:type="dxa"/>
              <w:tblBorders>
                <w:top w:val="single" w:sz="4" w:space="0" w:color="198299"/>
                <w:left w:val="single" w:sz="4" w:space="0" w:color="198299"/>
                <w:bottom w:val="single" w:sz="4" w:space="0" w:color="198299"/>
                <w:right w:val="single" w:sz="4" w:space="0" w:color="198299"/>
                <w:insideH w:val="single" w:sz="4" w:space="0" w:color="198299"/>
                <w:insideV w:val="single" w:sz="4" w:space="0" w:color="198299"/>
              </w:tblBorders>
              <w:tblLayout w:type="fixed"/>
              <w:tblLook w:val="04A0"/>
            </w:tblPr>
            <w:tblGrid>
              <w:gridCol w:w="2346"/>
              <w:gridCol w:w="469"/>
              <w:gridCol w:w="470"/>
              <w:gridCol w:w="469"/>
              <w:gridCol w:w="469"/>
              <w:gridCol w:w="470"/>
              <w:gridCol w:w="2347"/>
              <w:gridCol w:w="469"/>
              <w:gridCol w:w="469"/>
              <w:gridCol w:w="470"/>
              <w:gridCol w:w="469"/>
              <w:gridCol w:w="470"/>
            </w:tblGrid>
            <w:tr w:rsidR="00C1250B" w:rsidTr="00DA2EA7">
              <w:trPr>
                <w:trHeight w:hRule="exact" w:val="244"/>
              </w:trPr>
              <w:tc>
                <w:tcPr>
                  <w:tcW w:w="2815" w:type="dxa"/>
                  <w:gridSpan w:val="2"/>
                  <w:shd w:val="clear" w:color="auto" w:fill="198299"/>
                </w:tcPr>
                <w:p w:rsidR="00C1250B" w:rsidRPr="00C1250B" w:rsidRDefault="00C1250B" w:rsidP="00DA2EA7">
                  <w:pPr>
                    <w:pStyle w:val="TextTabla10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C1250B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REAL-TIME CONFIGURATION</w:t>
                  </w:r>
                </w:p>
              </w:tc>
              <w:tc>
                <w:tcPr>
                  <w:tcW w:w="6572" w:type="dxa"/>
                  <w:gridSpan w:val="10"/>
                  <w:tcBorders>
                    <w:top w:val="nil"/>
                    <w:bottom w:val="nil"/>
                    <w:right w:val="nil"/>
                  </w:tcBorders>
                </w:tcPr>
                <w:p w:rsidR="00C1250B" w:rsidRDefault="00C1250B" w:rsidP="00DA2EA7">
                  <w:pPr>
                    <w:pStyle w:val="TextTabla10"/>
                    <w:jc w:val="both"/>
                    <w:rPr>
                      <w:rFonts w:ascii="Consolas" w:hAnsi="Consolas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07BCE" w:rsidRPr="00007BCE" w:rsidTr="00DA2EA7">
              <w:trPr>
                <w:trHeight w:hRule="exact" w:val="244"/>
              </w:trPr>
              <w:tc>
                <w:tcPr>
                  <w:tcW w:w="9387" w:type="dxa"/>
                  <w:gridSpan w:val="12"/>
                  <w:tcBorders>
                    <w:right w:val="single" w:sz="4" w:space="0" w:color="198299"/>
                  </w:tcBorders>
                </w:tcPr>
                <w:p w:rsidR="00007BCE" w:rsidRPr="00007BCE" w:rsidRDefault="00007BCE" w:rsidP="00007BCE">
                  <w:pPr>
                    <w:pStyle w:val="TextTabla10"/>
                    <w:jc w:val="left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</w:pPr>
                  <w:r w:rsidRPr="00007BCE"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  <w:t xml:space="preserve">I (Interval) </w:t>
                  </w:r>
                  <w:proofErr w:type="spellStart"/>
                  <w:r w:rsidRPr="00007BCE"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  <w:t>Secs</w:t>
                  </w:r>
                  <w:proofErr w:type="spellEnd"/>
                  <w:r w:rsidRPr="00007BCE"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  <w:t xml:space="preserve"> since last value was stored. 0 means store every value</w:t>
                  </w:r>
                </w:p>
              </w:tc>
            </w:tr>
            <w:tr w:rsidR="00007BCE" w:rsidRPr="003029A5" w:rsidTr="00DA2EA7">
              <w:trPr>
                <w:trHeight w:hRule="exact" w:val="244"/>
              </w:trPr>
              <w:tc>
                <w:tcPr>
                  <w:tcW w:w="9387" w:type="dxa"/>
                  <w:gridSpan w:val="12"/>
                  <w:tcBorders>
                    <w:right w:val="single" w:sz="4" w:space="0" w:color="198299"/>
                  </w:tcBorders>
                </w:tcPr>
                <w:p w:rsidR="00007BCE" w:rsidRPr="00007BCE" w:rsidRDefault="00007BCE" w:rsidP="00007BCE">
                  <w:pPr>
                    <w:pStyle w:val="TextTabla10"/>
                    <w:jc w:val="left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</w:pPr>
                  <w:r w:rsidRPr="00007BCE"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  <w:t>S (State): Add to combine different maneuvers: 1=dive, 2=hove, 4=climb, 8=surface (</w:t>
                  </w:r>
                  <w:proofErr w:type="spellStart"/>
                  <w:r w:rsidRPr="00007BCE"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  <w:t>ex:dive+climb</w:t>
                  </w:r>
                  <w:proofErr w:type="spellEnd"/>
                  <w:r w:rsidRPr="00007BCE"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  <w:t>-&gt;S=5)</w:t>
                  </w:r>
                </w:p>
              </w:tc>
            </w:tr>
            <w:tr w:rsidR="00007BCE" w:rsidRPr="003029A5" w:rsidTr="00DA2EA7">
              <w:trPr>
                <w:trHeight w:hRule="exact" w:val="244"/>
              </w:trPr>
              <w:tc>
                <w:tcPr>
                  <w:tcW w:w="9387" w:type="dxa"/>
                  <w:gridSpan w:val="12"/>
                  <w:tcBorders>
                    <w:right w:val="single" w:sz="4" w:space="0" w:color="198299"/>
                  </w:tcBorders>
                </w:tcPr>
                <w:p w:rsidR="00007BCE" w:rsidRPr="00007BCE" w:rsidRDefault="00007BCE" w:rsidP="00007BCE">
                  <w:pPr>
                    <w:pStyle w:val="TextTabla10"/>
                    <w:jc w:val="left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</w:pPr>
                  <w:r w:rsidRPr="00007BCE"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  <w:t>H (</w:t>
                  </w:r>
                  <w:proofErr w:type="spellStart"/>
                  <w:r w:rsidRPr="00007BCE"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  <w:t>Halfyos</w:t>
                  </w:r>
                  <w:proofErr w:type="spellEnd"/>
                  <w:r w:rsidRPr="00007BCE"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  <w:t>): Number of dive/climbs in this segment (since last surfacing). -1 means stored for all dive/climbs</w:t>
                  </w:r>
                </w:p>
              </w:tc>
            </w:tr>
            <w:tr w:rsidR="00007BCE" w:rsidRPr="00007BCE" w:rsidTr="00DA2EA7">
              <w:trPr>
                <w:trHeight w:hRule="exact" w:val="244"/>
              </w:trPr>
              <w:tc>
                <w:tcPr>
                  <w:tcW w:w="9387" w:type="dxa"/>
                  <w:gridSpan w:val="12"/>
                  <w:tcBorders>
                    <w:right w:val="single" w:sz="4" w:space="0" w:color="198299"/>
                  </w:tcBorders>
                </w:tcPr>
                <w:p w:rsidR="00007BCE" w:rsidRPr="00007BCE" w:rsidRDefault="00007BCE" w:rsidP="00007BCE">
                  <w:pPr>
                    <w:pStyle w:val="TextTabla10"/>
                    <w:jc w:val="left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  <w:t>Y (</w:t>
                  </w:r>
                  <w:proofErr w:type="spellStart"/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  <w:t>Yo</w:t>
                  </w:r>
                  <w:proofErr w:type="spellEnd"/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  <w:t xml:space="preserve"> Duty Cycle): Only stores data every Nth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  <w:t>yo</w:t>
                  </w:r>
                  <w:proofErr w:type="spellEnd"/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  <w:t xml:space="preserve"> in this segment. &lt;=1 means every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  <w:t>dive&amp;climb</w:t>
                  </w:r>
                  <w:proofErr w:type="spellEnd"/>
                </w:p>
              </w:tc>
            </w:tr>
            <w:tr w:rsidR="00007BCE" w:rsidRPr="003029A5" w:rsidTr="00DA2EA7">
              <w:trPr>
                <w:trHeight w:hRule="exact" w:val="244"/>
              </w:trPr>
              <w:tc>
                <w:tcPr>
                  <w:tcW w:w="9387" w:type="dxa"/>
                  <w:gridSpan w:val="12"/>
                  <w:tcBorders>
                    <w:right w:val="single" w:sz="4" w:space="0" w:color="198299"/>
                  </w:tcBorders>
                </w:tcPr>
                <w:p w:rsidR="00007BCE" w:rsidRDefault="00007BCE" w:rsidP="00007BCE">
                  <w:pPr>
                    <w:pStyle w:val="TextTabla10"/>
                    <w:jc w:val="left"/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000000" w:themeColor="text1"/>
                      <w:sz w:val="16"/>
                      <w:szCs w:val="16"/>
                    </w:rPr>
                    <w:t>F (File): Extension (SBD, TBD, MBD, EBD...)</w:t>
                  </w:r>
                </w:p>
              </w:tc>
            </w:tr>
            <w:tr w:rsidR="00542416" w:rsidRPr="00007BCE" w:rsidTr="00DA2EA7">
              <w:trPr>
                <w:trHeight w:hRule="exact" w:val="244"/>
              </w:trPr>
              <w:tc>
                <w:tcPr>
                  <w:tcW w:w="2346" w:type="dxa"/>
                  <w:tcBorders>
                    <w:right w:val="single" w:sz="4" w:space="0" w:color="198299"/>
                  </w:tcBorders>
                </w:tcPr>
                <w:p w:rsidR="00542416" w:rsidRPr="00C1250B" w:rsidRDefault="00542416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Variable</w:t>
                  </w: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542416" w:rsidRPr="00C1250B" w:rsidRDefault="00542416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I</w:t>
                  </w: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542416" w:rsidRPr="00C1250B" w:rsidRDefault="00542416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542416" w:rsidRPr="00C1250B" w:rsidRDefault="00542416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H</w:t>
                  </w: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542416" w:rsidRPr="00C1250B" w:rsidRDefault="00542416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Y</w:t>
                  </w: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542416" w:rsidRPr="00C1250B" w:rsidRDefault="00542416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2347" w:type="dxa"/>
                  <w:tcBorders>
                    <w:right w:val="single" w:sz="4" w:space="0" w:color="198299"/>
                  </w:tcBorders>
                </w:tcPr>
                <w:p w:rsidR="00542416" w:rsidRPr="00C1250B" w:rsidRDefault="00542416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Variable</w:t>
                  </w: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542416" w:rsidRPr="00C1250B" w:rsidRDefault="00542416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I</w:t>
                  </w: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542416" w:rsidRPr="00C1250B" w:rsidRDefault="00542416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542416" w:rsidRPr="00C1250B" w:rsidRDefault="00542416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H</w:t>
                  </w: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542416" w:rsidRPr="00C1250B" w:rsidRDefault="00542416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Y</w:t>
                  </w: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542416" w:rsidRPr="00C1250B" w:rsidRDefault="00542416" w:rsidP="00DA2EA7">
                  <w:pPr>
                    <w:pStyle w:val="TextTabla1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F</w:t>
                  </w:r>
                </w:p>
              </w:tc>
            </w:tr>
            <w:tr w:rsidR="00DA2EA7" w:rsidRPr="00007BCE" w:rsidTr="00DA2EA7">
              <w:trPr>
                <w:trHeight w:hRule="exact" w:val="244"/>
              </w:trPr>
              <w:tc>
                <w:tcPr>
                  <w:tcW w:w="2346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0C7854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DA2EA7" w:rsidRPr="000C7854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DA2EA7" w:rsidRP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DA2EA7" w:rsidRPr="00007BCE" w:rsidTr="00DA2EA7">
              <w:trPr>
                <w:trHeight w:hRule="exact" w:val="244"/>
              </w:trPr>
              <w:tc>
                <w:tcPr>
                  <w:tcW w:w="2346" w:type="dxa"/>
                  <w:tcBorders>
                    <w:right w:val="single" w:sz="4" w:space="0" w:color="198299"/>
                  </w:tcBorders>
                </w:tcPr>
                <w:p w:rsidR="00DA2EA7" w:rsidRPr="000C7854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DA2EA7" w:rsidRP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0C7854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DA2EA7" w:rsidRPr="00007BCE" w:rsidTr="00DA2EA7">
              <w:trPr>
                <w:trHeight w:hRule="exact" w:val="244"/>
              </w:trPr>
              <w:tc>
                <w:tcPr>
                  <w:tcW w:w="2346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0C7854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tcBorders>
                    <w:right w:val="single" w:sz="4" w:space="0" w:color="198299"/>
                  </w:tcBorders>
                </w:tcPr>
                <w:p w:rsidR="00DA2EA7" w:rsidRPr="000C7854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DA2EA7" w:rsidRP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DA2EA7" w:rsidRPr="00007BCE" w:rsidTr="00DA2EA7">
              <w:trPr>
                <w:trHeight w:hRule="exact" w:val="244"/>
              </w:trPr>
              <w:tc>
                <w:tcPr>
                  <w:tcW w:w="2346" w:type="dxa"/>
                  <w:tcBorders>
                    <w:right w:val="single" w:sz="4" w:space="0" w:color="198299"/>
                  </w:tcBorders>
                </w:tcPr>
                <w:p w:rsidR="00DA2EA7" w:rsidRPr="000C7854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DA2EA7" w:rsidRP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0C7854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DA2EA7" w:rsidRPr="00007BCE" w:rsidTr="00DA2EA7">
              <w:trPr>
                <w:trHeight w:hRule="exact" w:val="244"/>
              </w:trPr>
              <w:tc>
                <w:tcPr>
                  <w:tcW w:w="2346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0C7854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DA2EA7" w:rsidRPr="000C7854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DA2EA7" w:rsidRPr="00007BCE" w:rsidTr="00DA2EA7">
              <w:trPr>
                <w:trHeight w:hRule="exact" w:val="244"/>
              </w:trPr>
              <w:tc>
                <w:tcPr>
                  <w:tcW w:w="2346" w:type="dxa"/>
                  <w:tcBorders>
                    <w:right w:val="single" w:sz="4" w:space="0" w:color="198299"/>
                  </w:tcBorders>
                </w:tcPr>
                <w:p w:rsidR="00DA2EA7" w:rsidRPr="000C7854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0C7854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Pr="00542416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DA2EA7" w:rsidRDefault="00DA2EA7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C7854" w:rsidRPr="00007BCE" w:rsidTr="000C7854">
              <w:trPr>
                <w:trHeight w:hRule="exact" w:val="244"/>
              </w:trPr>
              <w:tc>
                <w:tcPr>
                  <w:tcW w:w="2346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P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C7854" w:rsidRPr="00007BCE" w:rsidTr="00DA2EA7">
              <w:trPr>
                <w:trHeight w:hRule="exact" w:val="244"/>
              </w:trPr>
              <w:tc>
                <w:tcPr>
                  <w:tcW w:w="2346" w:type="dxa"/>
                  <w:tcBorders>
                    <w:right w:val="single" w:sz="4" w:space="0" w:color="198299"/>
                  </w:tcBorders>
                </w:tcPr>
                <w:p w:rsidR="000C7854" w:rsidRP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C7854" w:rsidRPr="00007BCE" w:rsidTr="000C7854">
              <w:trPr>
                <w:trHeight w:hRule="exact" w:val="244"/>
              </w:trPr>
              <w:tc>
                <w:tcPr>
                  <w:tcW w:w="2346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P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C7854" w:rsidRPr="00007BCE" w:rsidTr="00DA2EA7">
              <w:trPr>
                <w:trHeight w:hRule="exact" w:val="244"/>
              </w:trPr>
              <w:tc>
                <w:tcPr>
                  <w:tcW w:w="2346" w:type="dxa"/>
                  <w:tcBorders>
                    <w:right w:val="single" w:sz="4" w:space="0" w:color="198299"/>
                  </w:tcBorders>
                </w:tcPr>
                <w:p w:rsidR="000C7854" w:rsidRP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C7854" w:rsidRPr="00007BCE" w:rsidTr="000C7854">
              <w:trPr>
                <w:trHeight w:hRule="exact" w:val="244"/>
              </w:trPr>
              <w:tc>
                <w:tcPr>
                  <w:tcW w:w="2346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P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C7854" w:rsidRPr="00007BCE" w:rsidTr="00DA2EA7">
              <w:trPr>
                <w:trHeight w:hRule="exact" w:val="244"/>
              </w:trPr>
              <w:tc>
                <w:tcPr>
                  <w:tcW w:w="2346" w:type="dxa"/>
                  <w:tcBorders>
                    <w:right w:val="single" w:sz="4" w:space="0" w:color="198299"/>
                  </w:tcBorders>
                </w:tcPr>
                <w:p w:rsidR="000C7854" w:rsidRP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C7854" w:rsidRPr="00007BCE" w:rsidTr="000C7854">
              <w:trPr>
                <w:trHeight w:hRule="exact" w:val="244"/>
              </w:trPr>
              <w:tc>
                <w:tcPr>
                  <w:tcW w:w="2346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P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FFFFFF" w:themeFill="background1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C7854" w:rsidRPr="00007BCE" w:rsidTr="00DA2EA7">
              <w:trPr>
                <w:trHeight w:hRule="exact" w:val="244"/>
              </w:trPr>
              <w:tc>
                <w:tcPr>
                  <w:tcW w:w="2346" w:type="dxa"/>
                  <w:tcBorders>
                    <w:right w:val="single" w:sz="4" w:space="0" w:color="198299"/>
                  </w:tcBorders>
                </w:tcPr>
                <w:p w:rsidR="000C7854" w:rsidRP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7"/>
                      <w:szCs w:val="17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Pr="00542416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198299"/>
                  </w:tcBorders>
                  <w:shd w:val="clear" w:color="auto" w:fill="D9D9D9" w:themeFill="background1" w:themeFillShade="D9"/>
                </w:tcPr>
                <w:p w:rsidR="000C7854" w:rsidRDefault="000C7854" w:rsidP="00DA2EA7">
                  <w:pPr>
                    <w:pStyle w:val="TextTabla10"/>
                    <w:rPr>
                      <w:rFonts w:ascii="Consolas" w:hAnsi="Consolas" w:cs="Consolas"/>
                      <w:b w:val="0"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C1250B" w:rsidRPr="00052D67" w:rsidRDefault="00C1250B" w:rsidP="00DA2EA7">
            <w:pPr>
              <w:pStyle w:val="TextTabla10"/>
              <w:jc w:val="both"/>
              <w:rPr>
                <w:rFonts w:ascii="Consolas" w:hAnsi="Consolas" w:cs="Arial"/>
                <w:b w:val="0"/>
                <w:color w:val="0000FF"/>
                <w:sz w:val="18"/>
                <w:szCs w:val="18"/>
              </w:rPr>
            </w:pPr>
          </w:p>
        </w:tc>
      </w:tr>
    </w:tbl>
    <w:p w:rsidR="001D7567" w:rsidRPr="00CA6B6E" w:rsidRDefault="001D7567" w:rsidP="00A45D71">
      <w:pPr>
        <w:tabs>
          <w:tab w:val="right" w:pos="5760"/>
          <w:tab w:val="left" w:pos="6120"/>
        </w:tabs>
        <w:ind w:firstLine="33"/>
        <w:rPr>
          <w:i/>
          <w:lang w:val="en-GB"/>
        </w:rPr>
      </w:pPr>
    </w:p>
    <w:sectPr w:rsidR="001D7567" w:rsidRPr="00CA6B6E" w:rsidSect="003A5E8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1247" w:bottom="1304" w:left="1247" w:header="0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A1" w:rsidRDefault="005577A1">
      <w:pPr>
        <w:spacing w:after="0"/>
      </w:pPr>
      <w:r>
        <w:separator/>
      </w:r>
    </w:p>
  </w:endnote>
  <w:endnote w:type="continuationSeparator" w:id="0">
    <w:p w:rsidR="005577A1" w:rsidRDefault="005577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A7" w:rsidRPr="00C30AE0" w:rsidRDefault="00DA2EA7" w:rsidP="00C30AE0">
    <w:pPr>
      <w:pStyle w:val="Piedepgina"/>
      <w:framePr w:wrap="around" w:vAnchor="text" w:hAnchor="page" w:x="10968" w:y="-477"/>
      <w:spacing w:before="60"/>
      <w:rPr>
        <w:rStyle w:val="Nmerodepgina"/>
      </w:rPr>
    </w:pPr>
    <w:r w:rsidRPr="00C30AE0">
      <w:rPr>
        <w:rStyle w:val="Nmerodepgina"/>
        <w:sz w:val="18"/>
      </w:rPr>
      <w:fldChar w:fldCharType="begin"/>
    </w:r>
    <w:r>
      <w:rPr>
        <w:rStyle w:val="Nmerodepgina"/>
        <w:sz w:val="18"/>
      </w:rPr>
      <w:instrText>PAGE</w:instrText>
    </w:r>
    <w:r w:rsidRPr="00C30AE0">
      <w:rPr>
        <w:rStyle w:val="Nmerodepgina"/>
        <w:sz w:val="18"/>
      </w:rPr>
      <w:instrText xml:space="preserve">  </w:instrText>
    </w:r>
    <w:r w:rsidRPr="00C30AE0">
      <w:rPr>
        <w:rStyle w:val="Nmerodepgina"/>
        <w:sz w:val="18"/>
      </w:rPr>
      <w:fldChar w:fldCharType="separate"/>
    </w:r>
    <w:r w:rsidR="00F32702">
      <w:rPr>
        <w:rStyle w:val="Nmerodepgina"/>
        <w:noProof/>
        <w:sz w:val="18"/>
      </w:rPr>
      <w:t>1</w:t>
    </w:r>
    <w:r w:rsidRPr="00C30AE0">
      <w:rPr>
        <w:rStyle w:val="Nmerodepgina"/>
        <w:sz w:val="18"/>
      </w:rPr>
      <w:fldChar w:fldCharType="end"/>
    </w:r>
  </w:p>
  <w:p w:rsidR="00DA2EA7" w:rsidRPr="00D95D2A" w:rsidRDefault="00DA2EA7" w:rsidP="00D95D2A">
    <w:pPr>
      <w:pStyle w:val="Piedepgina"/>
      <w:ind w:left="-510" w:right="-510"/>
      <w:jc w:val="center"/>
      <w:rPr>
        <w:sz w:val="14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-269875</wp:posOffset>
          </wp:positionV>
          <wp:extent cx="6845300" cy="190500"/>
          <wp:effectExtent l="19050" t="0" r="0" b="0"/>
          <wp:wrapNone/>
          <wp:docPr id="1" name="Imagen 2" descr="Descripción: PeuSoc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euSoc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D95D2A">
      <w:rPr>
        <w:sz w:val="14"/>
      </w:rPr>
      <w:t>Parc</w:t>
    </w:r>
    <w:proofErr w:type="spellEnd"/>
    <w:r w:rsidRPr="00D95D2A">
      <w:rPr>
        <w:sz w:val="14"/>
      </w:rPr>
      <w:t xml:space="preserve"> Bit. Ctra. </w:t>
    </w:r>
    <w:proofErr w:type="spellStart"/>
    <w:r w:rsidRPr="00D95D2A">
      <w:rPr>
        <w:sz w:val="14"/>
      </w:rPr>
      <w:t>Valldemossa</w:t>
    </w:r>
    <w:proofErr w:type="spellEnd"/>
    <w:r w:rsidRPr="00D95D2A">
      <w:rPr>
        <w:sz w:val="14"/>
      </w:rPr>
      <w:t xml:space="preserve">, Km 7,4 · </w:t>
    </w:r>
    <w:proofErr w:type="spellStart"/>
    <w:r w:rsidRPr="00D95D2A">
      <w:rPr>
        <w:sz w:val="14"/>
      </w:rPr>
      <w:t>Edifici</w:t>
    </w:r>
    <w:proofErr w:type="spellEnd"/>
    <w:r w:rsidRPr="00D95D2A">
      <w:rPr>
        <w:sz w:val="14"/>
      </w:rPr>
      <w:t xml:space="preserve"> </w:t>
    </w:r>
    <w:proofErr w:type="spellStart"/>
    <w:r w:rsidRPr="00D95D2A">
      <w:rPr>
        <w:sz w:val="14"/>
      </w:rPr>
      <w:t>Naorte</w:t>
    </w:r>
    <w:proofErr w:type="spellEnd"/>
    <w:r w:rsidRPr="00D95D2A">
      <w:rPr>
        <w:sz w:val="14"/>
      </w:rPr>
      <w:t xml:space="preserve">, Bloc A, Planta 2ª, Porta 3 · 07121 Palma (Illes Balears, </w:t>
    </w:r>
    <w:proofErr w:type="spellStart"/>
    <w:r w:rsidRPr="00D95D2A">
      <w:rPr>
        <w:sz w:val="14"/>
      </w:rPr>
      <w:t>Espanya</w:t>
    </w:r>
    <w:proofErr w:type="spellEnd"/>
    <w:r w:rsidRPr="00D95D2A">
      <w:rPr>
        <w:sz w:val="14"/>
      </w:rPr>
      <w:t>) · Tel. +34 971 43 99 98</w:t>
    </w:r>
    <w:r>
      <w:rPr>
        <w:sz w:val="14"/>
      </w:rPr>
      <w:t xml:space="preserve"> · Fax +34 971 43 99 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A7" w:rsidRDefault="00DA2EA7" w:rsidP="00C30AE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A1" w:rsidRDefault="005577A1">
      <w:pPr>
        <w:spacing w:after="0"/>
      </w:pPr>
      <w:r>
        <w:separator/>
      </w:r>
    </w:p>
  </w:footnote>
  <w:footnote w:type="continuationSeparator" w:id="0">
    <w:p w:rsidR="005577A1" w:rsidRDefault="005577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A7" w:rsidRDefault="00DA2EA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-817245</wp:posOffset>
          </wp:positionH>
          <wp:positionV relativeFrom="paragraph">
            <wp:posOffset>0</wp:posOffset>
          </wp:positionV>
          <wp:extent cx="7620000" cy="901700"/>
          <wp:effectExtent l="19050" t="0" r="0" b="0"/>
          <wp:wrapNone/>
          <wp:docPr id="7" name="Imagen 1" descr="Descripción: OnaSocibWord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OnaSocibWord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A7" w:rsidRDefault="00DA2EA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375920</wp:posOffset>
          </wp:positionH>
          <wp:positionV relativeFrom="page">
            <wp:posOffset>387350</wp:posOffset>
          </wp:positionV>
          <wp:extent cx="6805295" cy="9918700"/>
          <wp:effectExtent l="19050" t="0" r="0" b="0"/>
          <wp:wrapNone/>
          <wp:docPr id="3" name="Imagen 6" descr="Descripción: 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991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E4D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300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07AA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B9A03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314C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634AE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62C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30DC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C81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58B61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19ED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3B6EAB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213A83"/>
    <w:multiLevelType w:val="multilevel"/>
    <w:tmpl w:val="040A001F"/>
    <w:numStyleLink w:val="111111"/>
  </w:abstractNum>
  <w:abstractNum w:abstractNumId="13">
    <w:nsid w:val="1CD84639"/>
    <w:multiLevelType w:val="hybridMultilevel"/>
    <w:tmpl w:val="6826197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D34B8"/>
    <w:multiLevelType w:val="hybridMultilevel"/>
    <w:tmpl w:val="832247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950BE"/>
    <w:multiLevelType w:val="hybridMultilevel"/>
    <w:tmpl w:val="9C90A9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010BD"/>
    <w:multiLevelType w:val="hybridMultilevel"/>
    <w:tmpl w:val="8F0ADE7E"/>
    <w:lvl w:ilvl="0" w:tplc="6D84E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C07A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DB4612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C61AC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EEB1EB8"/>
    <w:multiLevelType w:val="multilevel"/>
    <w:tmpl w:val="040A001F"/>
    <w:numStyleLink w:val="111111"/>
  </w:abstractNum>
  <w:abstractNum w:abstractNumId="21">
    <w:nsid w:val="73085A72"/>
    <w:multiLevelType w:val="multilevel"/>
    <w:tmpl w:val="040A001F"/>
    <w:numStyleLink w:val="111111"/>
  </w:abstractNum>
  <w:abstractNum w:abstractNumId="22">
    <w:nsid w:val="7A107887"/>
    <w:multiLevelType w:val="hybridMultilevel"/>
    <w:tmpl w:val="2DAEE428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5"/>
  </w:num>
  <w:num w:numId="14">
    <w:abstractNumId w:val="16"/>
  </w:num>
  <w:num w:numId="15">
    <w:abstractNumId w:val="19"/>
  </w:num>
  <w:num w:numId="16">
    <w:abstractNumId w:val="18"/>
  </w:num>
  <w:num w:numId="17">
    <w:abstractNumId w:val="20"/>
  </w:num>
  <w:num w:numId="18">
    <w:abstractNumId w:val="11"/>
  </w:num>
  <w:num w:numId="19">
    <w:abstractNumId w:val="22"/>
  </w:num>
  <w:num w:numId="20">
    <w:abstractNumId w:val="12"/>
  </w:num>
  <w:num w:numId="21">
    <w:abstractNumId w:val="21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0B35"/>
    <w:rsid w:val="00007BCE"/>
    <w:rsid w:val="000363C5"/>
    <w:rsid w:val="00046431"/>
    <w:rsid w:val="00052D67"/>
    <w:rsid w:val="000C7854"/>
    <w:rsid w:val="0010658D"/>
    <w:rsid w:val="00166BC5"/>
    <w:rsid w:val="0019251A"/>
    <w:rsid w:val="001B1E49"/>
    <w:rsid w:val="001D7567"/>
    <w:rsid w:val="001E32B3"/>
    <w:rsid w:val="001E65C9"/>
    <w:rsid w:val="001F0383"/>
    <w:rsid w:val="00200B35"/>
    <w:rsid w:val="0022304C"/>
    <w:rsid w:val="00233DD0"/>
    <w:rsid w:val="00252D6A"/>
    <w:rsid w:val="002552EF"/>
    <w:rsid w:val="00292520"/>
    <w:rsid w:val="002A7D46"/>
    <w:rsid w:val="002E6D76"/>
    <w:rsid w:val="00300FC2"/>
    <w:rsid w:val="003029A5"/>
    <w:rsid w:val="003049B8"/>
    <w:rsid w:val="0032560C"/>
    <w:rsid w:val="00326B20"/>
    <w:rsid w:val="0033070A"/>
    <w:rsid w:val="00341B0F"/>
    <w:rsid w:val="003A5E88"/>
    <w:rsid w:val="003B3F36"/>
    <w:rsid w:val="003E0B41"/>
    <w:rsid w:val="0041217F"/>
    <w:rsid w:val="00413B3F"/>
    <w:rsid w:val="00542416"/>
    <w:rsid w:val="005577A1"/>
    <w:rsid w:val="0056194D"/>
    <w:rsid w:val="005E1305"/>
    <w:rsid w:val="005F2891"/>
    <w:rsid w:val="006258DA"/>
    <w:rsid w:val="0066745D"/>
    <w:rsid w:val="00686C58"/>
    <w:rsid w:val="00695C5D"/>
    <w:rsid w:val="0071398C"/>
    <w:rsid w:val="00723C26"/>
    <w:rsid w:val="0073281A"/>
    <w:rsid w:val="00745FBA"/>
    <w:rsid w:val="007672D4"/>
    <w:rsid w:val="007873AE"/>
    <w:rsid w:val="007B3EB7"/>
    <w:rsid w:val="007C1D01"/>
    <w:rsid w:val="007D1FCB"/>
    <w:rsid w:val="007E79FF"/>
    <w:rsid w:val="008020C1"/>
    <w:rsid w:val="00810691"/>
    <w:rsid w:val="0088082A"/>
    <w:rsid w:val="008A7F32"/>
    <w:rsid w:val="009256C5"/>
    <w:rsid w:val="00933009"/>
    <w:rsid w:val="009477B1"/>
    <w:rsid w:val="009815D5"/>
    <w:rsid w:val="009915C0"/>
    <w:rsid w:val="0099346D"/>
    <w:rsid w:val="00997ADA"/>
    <w:rsid w:val="009B386E"/>
    <w:rsid w:val="00A45D71"/>
    <w:rsid w:val="00A86A9E"/>
    <w:rsid w:val="00AE2E3F"/>
    <w:rsid w:val="00AF61B4"/>
    <w:rsid w:val="00B4031C"/>
    <w:rsid w:val="00B40899"/>
    <w:rsid w:val="00B6413A"/>
    <w:rsid w:val="00B9383E"/>
    <w:rsid w:val="00BD18A4"/>
    <w:rsid w:val="00C1250B"/>
    <w:rsid w:val="00C30AE0"/>
    <w:rsid w:val="00C412EB"/>
    <w:rsid w:val="00C94E4E"/>
    <w:rsid w:val="00CA6B6E"/>
    <w:rsid w:val="00CC039F"/>
    <w:rsid w:val="00D1330B"/>
    <w:rsid w:val="00D35415"/>
    <w:rsid w:val="00D74F11"/>
    <w:rsid w:val="00D75012"/>
    <w:rsid w:val="00D940C4"/>
    <w:rsid w:val="00D95D2A"/>
    <w:rsid w:val="00DA2EA7"/>
    <w:rsid w:val="00DE113B"/>
    <w:rsid w:val="00E21351"/>
    <w:rsid w:val="00E50933"/>
    <w:rsid w:val="00E542E9"/>
    <w:rsid w:val="00E63685"/>
    <w:rsid w:val="00EA207A"/>
    <w:rsid w:val="00EB525F"/>
    <w:rsid w:val="00EE2C0D"/>
    <w:rsid w:val="00EE64C8"/>
    <w:rsid w:val="00EF01A4"/>
    <w:rsid w:val="00F2368E"/>
    <w:rsid w:val="00F32702"/>
    <w:rsid w:val="00F71176"/>
    <w:rsid w:val="00FB4253"/>
    <w:rsid w:val="00FB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3CD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E03CD"/>
    <w:pPr>
      <w:keepNext/>
      <w:keepLines/>
      <w:spacing w:before="480" w:after="240"/>
      <w:outlineLvl w:val="0"/>
    </w:pPr>
    <w:rPr>
      <w:rFonts w:eastAsia="MS PGothic"/>
      <w:b/>
      <w:bCs/>
      <w:color w:val="2DC6D6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6041A"/>
    <w:pPr>
      <w:keepNext/>
      <w:keepLines/>
      <w:spacing w:before="200" w:after="0"/>
      <w:outlineLvl w:val="1"/>
    </w:pPr>
    <w:rPr>
      <w:rFonts w:eastAsia="MS PGothic"/>
      <w:b/>
      <w:bCs/>
      <w:color w:val="2DC6D6"/>
      <w:sz w:val="30"/>
      <w:szCs w:val="26"/>
    </w:rPr>
  </w:style>
  <w:style w:type="paragraph" w:styleId="Ttulo3">
    <w:name w:val="heading 3"/>
    <w:basedOn w:val="Normal"/>
    <w:next w:val="Normal"/>
    <w:link w:val="Ttulo3Car"/>
    <w:qFormat/>
    <w:rsid w:val="0036041A"/>
    <w:pPr>
      <w:keepNext/>
      <w:keepLines/>
      <w:spacing w:before="200" w:after="0"/>
      <w:outlineLvl w:val="2"/>
    </w:pPr>
    <w:rPr>
      <w:rFonts w:eastAsia="MS PGothic"/>
      <w:b/>
      <w:bCs/>
      <w:i/>
      <w:color w:val="2DC6D6"/>
      <w:sz w:val="28"/>
    </w:rPr>
  </w:style>
  <w:style w:type="paragraph" w:styleId="Ttulo4">
    <w:name w:val="heading 4"/>
    <w:basedOn w:val="Normal"/>
    <w:next w:val="Normal"/>
    <w:link w:val="Ttulo4Car"/>
    <w:qFormat/>
    <w:rsid w:val="0036041A"/>
    <w:pPr>
      <w:keepNext/>
      <w:keepLines/>
      <w:spacing w:before="200" w:after="0"/>
      <w:outlineLvl w:val="3"/>
    </w:pPr>
    <w:rPr>
      <w:rFonts w:eastAsia="MS PGothic"/>
      <w:b/>
      <w:bCs/>
      <w:iCs/>
      <w:color w:val="2DC6D6"/>
    </w:rPr>
  </w:style>
  <w:style w:type="paragraph" w:styleId="Ttulo5">
    <w:name w:val="heading 5"/>
    <w:basedOn w:val="Normal"/>
    <w:next w:val="Normal"/>
    <w:link w:val="Ttulo5Car"/>
    <w:qFormat/>
    <w:rsid w:val="0036041A"/>
    <w:pPr>
      <w:keepNext/>
      <w:keepLines/>
      <w:spacing w:before="200" w:after="0"/>
      <w:outlineLvl w:val="4"/>
    </w:pPr>
    <w:rPr>
      <w:rFonts w:eastAsia="MS PGothic"/>
      <w:color w:val="00334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portada">
    <w:name w:val="título portada"/>
    <w:basedOn w:val="Normal"/>
    <w:rsid w:val="00A02292"/>
    <w:pPr>
      <w:widowControl w:val="0"/>
      <w:suppressAutoHyphens/>
      <w:spacing w:after="80" w:line="720" w:lineRule="exact"/>
    </w:pPr>
    <w:rPr>
      <w:b/>
      <w:color w:val="FFFFFF"/>
      <w:kern w:val="68"/>
      <w:sz w:val="68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A0229"/>
    <w:pPr>
      <w:tabs>
        <w:tab w:val="center" w:pos="4252"/>
        <w:tab w:val="right" w:pos="8504"/>
      </w:tabs>
      <w:spacing w:after="0"/>
    </w:pPr>
  </w:style>
  <w:style w:type="character" w:customStyle="1" w:styleId="Ttulo1Car">
    <w:name w:val="Título 1 Car"/>
    <w:link w:val="Ttulo1"/>
    <w:uiPriority w:val="9"/>
    <w:rsid w:val="0036041A"/>
    <w:rPr>
      <w:rFonts w:ascii="Arial" w:eastAsia="MS PGothic" w:hAnsi="Arial" w:cs="Times New Roman"/>
      <w:b/>
      <w:bCs/>
      <w:color w:val="2DC6D6"/>
      <w:sz w:val="40"/>
      <w:szCs w:val="3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0229"/>
  </w:style>
  <w:style w:type="paragraph" w:styleId="Piedepgina">
    <w:name w:val="footer"/>
    <w:basedOn w:val="Normal"/>
    <w:link w:val="PiedepginaCar"/>
    <w:uiPriority w:val="99"/>
    <w:semiHidden/>
    <w:unhideWhenUsed/>
    <w:rsid w:val="007A022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0229"/>
  </w:style>
  <w:style w:type="character" w:customStyle="1" w:styleId="Ttulo2Car">
    <w:name w:val="Título 2 Car"/>
    <w:link w:val="Ttulo2"/>
    <w:uiPriority w:val="9"/>
    <w:rsid w:val="0036041A"/>
    <w:rPr>
      <w:rFonts w:ascii="Arial" w:eastAsia="MS PGothic" w:hAnsi="Arial" w:cs="Times New Roman"/>
      <w:b/>
      <w:bCs/>
      <w:color w:val="2DC6D6"/>
      <w:sz w:val="30"/>
      <w:szCs w:val="26"/>
    </w:rPr>
  </w:style>
  <w:style w:type="paragraph" w:styleId="Epgrafe">
    <w:name w:val="caption"/>
    <w:basedOn w:val="Normal"/>
    <w:next w:val="Normal"/>
    <w:qFormat/>
    <w:rsid w:val="000A217B"/>
    <w:rPr>
      <w:b/>
      <w:bCs/>
      <w:color w:val="2DC6D6"/>
      <w:sz w:val="18"/>
      <w:szCs w:val="18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0A217B"/>
    <w:pPr>
      <w:spacing w:line="276" w:lineRule="auto"/>
      <w:outlineLvl w:val="9"/>
    </w:pPr>
    <w:rPr>
      <w:color w:val="1F95A2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rsid w:val="00D95D2A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rsid w:val="000A217B"/>
    <w:pPr>
      <w:spacing w:after="0"/>
    </w:pPr>
    <w:rPr>
      <w:sz w:val="22"/>
      <w:szCs w:val="22"/>
    </w:rPr>
  </w:style>
  <w:style w:type="paragraph" w:styleId="TDC3">
    <w:name w:val="toc 3"/>
    <w:basedOn w:val="Normal"/>
    <w:next w:val="Normal"/>
    <w:autoRedefine/>
    <w:rsid w:val="000A217B"/>
    <w:pPr>
      <w:spacing w:after="0"/>
      <w:ind w:left="240"/>
    </w:pPr>
    <w:rPr>
      <w:i/>
      <w:sz w:val="22"/>
      <w:szCs w:val="22"/>
    </w:rPr>
  </w:style>
  <w:style w:type="paragraph" w:styleId="TDC4">
    <w:name w:val="toc 4"/>
    <w:basedOn w:val="Normal"/>
    <w:next w:val="Normal"/>
    <w:autoRedefine/>
    <w:rsid w:val="000A217B"/>
    <w:pPr>
      <w:pBdr>
        <w:between w:val="double" w:sz="6" w:space="0" w:color="auto"/>
      </w:pBdr>
      <w:spacing w:after="0"/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rsid w:val="000A217B"/>
    <w:pPr>
      <w:pBdr>
        <w:between w:val="double" w:sz="6" w:space="0" w:color="auto"/>
      </w:pBdr>
      <w:spacing w:after="0"/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rsid w:val="000A217B"/>
    <w:pPr>
      <w:pBdr>
        <w:between w:val="double" w:sz="6" w:space="0" w:color="auto"/>
      </w:pBdr>
      <w:spacing w:after="0"/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rsid w:val="000A217B"/>
    <w:pPr>
      <w:pBdr>
        <w:between w:val="double" w:sz="6" w:space="0" w:color="auto"/>
      </w:pBdr>
      <w:spacing w:after="0"/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rsid w:val="000A217B"/>
    <w:pPr>
      <w:pBdr>
        <w:between w:val="double" w:sz="6" w:space="0" w:color="auto"/>
      </w:pBdr>
      <w:spacing w:after="0"/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rsid w:val="000A217B"/>
    <w:pPr>
      <w:pBdr>
        <w:between w:val="double" w:sz="6" w:space="0" w:color="auto"/>
      </w:pBdr>
      <w:spacing w:after="0"/>
      <w:ind w:left="1680"/>
    </w:pPr>
    <w:rPr>
      <w:sz w:val="20"/>
      <w:szCs w:val="20"/>
    </w:rPr>
  </w:style>
  <w:style w:type="paragraph" w:styleId="Prrafodelista">
    <w:name w:val="List Paragraph"/>
    <w:basedOn w:val="Normal"/>
    <w:qFormat/>
    <w:rsid w:val="00C32043"/>
    <w:pPr>
      <w:ind w:left="720"/>
      <w:contextualSpacing/>
    </w:pPr>
  </w:style>
  <w:style w:type="paragraph" w:styleId="Listaconnmeros">
    <w:name w:val="List Number"/>
    <w:basedOn w:val="Normal"/>
    <w:rsid w:val="00DB44C4"/>
    <w:pPr>
      <w:numPr>
        <w:numId w:val="1"/>
      </w:numPr>
      <w:ind w:left="357" w:hanging="357"/>
    </w:pPr>
  </w:style>
  <w:style w:type="numbering" w:styleId="111111">
    <w:name w:val="Outline List 2"/>
    <w:basedOn w:val="Sinlista"/>
    <w:rsid w:val="00C32043"/>
    <w:pPr>
      <w:numPr>
        <w:numId w:val="16"/>
      </w:numPr>
    </w:pPr>
  </w:style>
  <w:style w:type="character" w:customStyle="1" w:styleId="Ttulo3Car">
    <w:name w:val="Título 3 Car"/>
    <w:link w:val="Ttulo3"/>
    <w:rsid w:val="0036041A"/>
    <w:rPr>
      <w:rFonts w:ascii="Arial" w:eastAsia="MS PGothic" w:hAnsi="Arial" w:cs="Times New Roman"/>
      <w:b/>
      <w:bCs/>
      <w:i/>
      <w:color w:val="2DC6D6"/>
      <w:sz w:val="28"/>
    </w:rPr>
  </w:style>
  <w:style w:type="character" w:customStyle="1" w:styleId="Ttulo4Car">
    <w:name w:val="Título 4 Car"/>
    <w:link w:val="Ttulo4"/>
    <w:rsid w:val="0036041A"/>
    <w:rPr>
      <w:rFonts w:ascii="Arial" w:eastAsia="MS PGothic" w:hAnsi="Arial" w:cs="Times New Roman"/>
      <w:b/>
      <w:bCs/>
      <w:iCs/>
      <w:color w:val="2DC6D6"/>
    </w:rPr>
  </w:style>
  <w:style w:type="character" w:customStyle="1" w:styleId="Ttulo5Car">
    <w:name w:val="Título 5 Car"/>
    <w:link w:val="Ttulo5"/>
    <w:rsid w:val="0036041A"/>
    <w:rPr>
      <w:rFonts w:ascii="Arial" w:eastAsia="MS PGothic" w:hAnsi="Arial" w:cs="Times New Roman"/>
      <w:color w:val="00334D"/>
    </w:rPr>
  </w:style>
  <w:style w:type="paragraph" w:styleId="ndice1">
    <w:name w:val="index 1"/>
    <w:basedOn w:val="Normal"/>
    <w:next w:val="Normal"/>
    <w:autoRedefine/>
    <w:rsid w:val="00D95D2A"/>
    <w:pPr>
      <w:spacing w:after="0"/>
      <w:ind w:left="240" w:hanging="240"/>
    </w:pPr>
    <w:rPr>
      <w:sz w:val="18"/>
      <w:szCs w:val="18"/>
    </w:rPr>
  </w:style>
  <w:style w:type="paragraph" w:styleId="ndice2">
    <w:name w:val="index 2"/>
    <w:basedOn w:val="Normal"/>
    <w:next w:val="Normal"/>
    <w:autoRedefine/>
    <w:rsid w:val="00D95D2A"/>
    <w:pPr>
      <w:spacing w:after="0"/>
      <w:ind w:left="480" w:hanging="240"/>
    </w:pPr>
    <w:rPr>
      <w:sz w:val="18"/>
      <w:szCs w:val="18"/>
    </w:rPr>
  </w:style>
  <w:style w:type="paragraph" w:styleId="ndice3">
    <w:name w:val="index 3"/>
    <w:basedOn w:val="Normal"/>
    <w:next w:val="Normal"/>
    <w:autoRedefine/>
    <w:rsid w:val="00D95D2A"/>
    <w:pPr>
      <w:spacing w:after="0"/>
      <w:ind w:left="720" w:hanging="240"/>
    </w:pPr>
    <w:rPr>
      <w:sz w:val="18"/>
      <w:szCs w:val="18"/>
    </w:rPr>
  </w:style>
  <w:style w:type="paragraph" w:styleId="ndice4">
    <w:name w:val="index 4"/>
    <w:basedOn w:val="Normal"/>
    <w:next w:val="Normal"/>
    <w:autoRedefine/>
    <w:rsid w:val="00D95D2A"/>
    <w:pPr>
      <w:spacing w:after="0"/>
      <w:ind w:left="960" w:hanging="240"/>
    </w:pPr>
    <w:rPr>
      <w:sz w:val="18"/>
      <w:szCs w:val="18"/>
    </w:rPr>
  </w:style>
  <w:style w:type="paragraph" w:styleId="ndice5">
    <w:name w:val="index 5"/>
    <w:basedOn w:val="Normal"/>
    <w:next w:val="Normal"/>
    <w:autoRedefine/>
    <w:rsid w:val="00D95D2A"/>
    <w:pPr>
      <w:spacing w:after="0"/>
      <w:ind w:left="1200" w:hanging="240"/>
    </w:pPr>
    <w:rPr>
      <w:sz w:val="18"/>
      <w:szCs w:val="18"/>
    </w:rPr>
  </w:style>
  <w:style w:type="paragraph" w:styleId="ndice6">
    <w:name w:val="index 6"/>
    <w:basedOn w:val="Normal"/>
    <w:next w:val="Normal"/>
    <w:autoRedefine/>
    <w:rsid w:val="00D95D2A"/>
    <w:pPr>
      <w:spacing w:after="0"/>
      <w:ind w:left="1440" w:hanging="240"/>
    </w:pPr>
    <w:rPr>
      <w:sz w:val="18"/>
      <w:szCs w:val="18"/>
    </w:rPr>
  </w:style>
  <w:style w:type="paragraph" w:styleId="ndice7">
    <w:name w:val="index 7"/>
    <w:basedOn w:val="Normal"/>
    <w:next w:val="Normal"/>
    <w:autoRedefine/>
    <w:rsid w:val="00D95D2A"/>
    <w:pPr>
      <w:spacing w:after="0"/>
      <w:ind w:left="1680" w:hanging="240"/>
    </w:pPr>
    <w:rPr>
      <w:sz w:val="18"/>
      <w:szCs w:val="18"/>
    </w:rPr>
  </w:style>
  <w:style w:type="paragraph" w:styleId="ndice8">
    <w:name w:val="index 8"/>
    <w:basedOn w:val="Normal"/>
    <w:next w:val="Normal"/>
    <w:autoRedefine/>
    <w:rsid w:val="00D95D2A"/>
    <w:pPr>
      <w:spacing w:after="0"/>
      <w:ind w:left="1920" w:hanging="240"/>
    </w:pPr>
    <w:rPr>
      <w:sz w:val="18"/>
      <w:szCs w:val="18"/>
    </w:rPr>
  </w:style>
  <w:style w:type="paragraph" w:styleId="ndice9">
    <w:name w:val="index 9"/>
    <w:basedOn w:val="Normal"/>
    <w:next w:val="Normal"/>
    <w:autoRedefine/>
    <w:rsid w:val="00D95D2A"/>
    <w:pPr>
      <w:spacing w:after="0"/>
      <w:ind w:left="2160" w:hanging="240"/>
    </w:pPr>
    <w:rPr>
      <w:sz w:val="18"/>
      <w:szCs w:val="18"/>
    </w:rPr>
  </w:style>
  <w:style w:type="paragraph" w:styleId="Ttulodendice">
    <w:name w:val="index heading"/>
    <w:basedOn w:val="Normal"/>
    <w:next w:val="ndice1"/>
    <w:rsid w:val="00D95D2A"/>
    <w:pPr>
      <w:pBdr>
        <w:top w:val="single" w:sz="12" w:space="0" w:color="auto"/>
      </w:pBdr>
      <w:spacing w:before="360" w:after="240"/>
    </w:pPr>
    <w:rPr>
      <w:i/>
      <w:sz w:val="26"/>
      <w:szCs w:val="26"/>
    </w:rPr>
  </w:style>
  <w:style w:type="table" w:customStyle="1" w:styleId="MediumGrid31">
    <w:name w:val="Medium Grid 31"/>
    <w:basedOn w:val="Tablanormal"/>
    <w:uiPriority w:val="69"/>
    <w:rsid w:val="00CC039F"/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Cuadrculamulticolor-nfasis1">
    <w:name w:val="Cuadrícula multicolor - Énfasis 1"/>
    <w:basedOn w:val="Tablanormal"/>
    <w:uiPriority w:val="73"/>
    <w:rsid w:val="00CC039F"/>
    <w:rPr>
      <w:color w:val="000000"/>
      <w:sz w:val="22"/>
      <w:szCs w:val="22"/>
      <w:lang w:eastAsia="es-ES_tradnl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3F6"/>
    </w:tcPr>
    <w:tblStylePr w:type="firstRow">
      <w:rPr>
        <w:b/>
        <w:bCs/>
      </w:rPr>
      <w:tblPr/>
      <w:tcPr>
        <w:shd w:val="clear" w:color="auto" w:fill="AAE8EE"/>
      </w:tcPr>
    </w:tblStylePr>
    <w:tblStylePr w:type="lastRow">
      <w:rPr>
        <w:b/>
        <w:bCs/>
        <w:color w:val="000000"/>
      </w:rPr>
      <w:tblPr/>
      <w:tcPr>
        <w:shd w:val="clear" w:color="auto" w:fill="AAE8EE"/>
      </w:tcPr>
    </w:tblStylePr>
    <w:tblStylePr w:type="firstCol">
      <w:rPr>
        <w:color w:val="FFFFFF"/>
      </w:rPr>
      <w:tblPr/>
      <w:tcPr>
        <w:shd w:val="clear" w:color="auto" w:fill="1F95A2"/>
      </w:tcPr>
    </w:tblStylePr>
    <w:tblStylePr w:type="lastCol">
      <w:rPr>
        <w:color w:val="FFFFFF"/>
      </w:rPr>
      <w:tblPr/>
      <w:tcPr>
        <w:shd w:val="clear" w:color="auto" w:fill="1F95A2"/>
      </w:tcPr>
    </w:tblStylePr>
    <w:tblStylePr w:type="band1Vert">
      <w:tblPr/>
      <w:tcPr>
        <w:shd w:val="clear" w:color="auto" w:fill="96E2EA"/>
      </w:tcPr>
    </w:tblStylePr>
    <w:tblStylePr w:type="band1Horz">
      <w:tblPr/>
      <w:tcPr>
        <w:shd w:val="clear" w:color="auto" w:fill="96E2EA"/>
      </w:tcPr>
    </w:tblStylePr>
  </w:style>
  <w:style w:type="character" w:styleId="Nmerodepgina">
    <w:name w:val="page number"/>
    <w:basedOn w:val="Fuentedeprrafopredeter"/>
    <w:rsid w:val="00C30AE0"/>
  </w:style>
  <w:style w:type="table" w:customStyle="1" w:styleId="LightGrid-Accent11">
    <w:name w:val="Light Grid - Accent 11"/>
    <w:basedOn w:val="Tablanormal"/>
    <w:uiPriority w:val="62"/>
    <w:rsid w:val="00046431"/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2DC6D6"/>
        <w:left w:val="single" w:sz="8" w:space="0" w:color="2DC6D6"/>
        <w:bottom w:val="single" w:sz="8" w:space="0" w:color="2DC6D6"/>
        <w:right w:val="single" w:sz="8" w:space="0" w:color="2DC6D6"/>
        <w:insideH w:val="single" w:sz="8" w:space="0" w:color="2DC6D6"/>
        <w:insideV w:val="single" w:sz="8" w:space="0" w:color="2DC6D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ourier New" w:eastAsia="Symbol" w:hAnsi="Courier New" w:cs="Times New Roman"/>
        <w:b/>
        <w:bCs/>
      </w:rPr>
      <w:tblPr/>
      <w:tcPr>
        <w:tcBorders>
          <w:top w:val="single" w:sz="8" w:space="0" w:color="2DC6D6"/>
          <w:left w:val="single" w:sz="8" w:space="0" w:color="2DC6D6"/>
          <w:bottom w:val="single" w:sz="18" w:space="0" w:color="2DC6D6"/>
          <w:right w:val="single" w:sz="8" w:space="0" w:color="2DC6D6"/>
          <w:insideH w:val="nil"/>
          <w:insideV w:val="single" w:sz="8" w:space="0" w:color="2DC6D6"/>
        </w:tcBorders>
      </w:tcPr>
    </w:tblStylePr>
    <w:tblStylePr w:type="lastRow">
      <w:pPr>
        <w:spacing w:before="0" w:after="0" w:line="240" w:lineRule="auto"/>
      </w:pPr>
      <w:rPr>
        <w:rFonts w:ascii="Courier New" w:eastAsia="Symbol" w:hAnsi="Courier New" w:cs="Times New Roman"/>
        <w:b/>
        <w:bCs/>
      </w:rPr>
      <w:tblPr/>
      <w:tcPr>
        <w:tcBorders>
          <w:top w:val="double" w:sz="6" w:space="0" w:color="2DC6D6"/>
          <w:left w:val="single" w:sz="8" w:space="0" w:color="2DC6D6"/>
          <w:bottom w:val="single" w:sz="8" w:space="0" w:color="2DC6D6"/>
          <w:right w:val="single" w:sz="8" w:space="0" w:color="2DC6D6"/>
          <w:insideH w:val="nil"/>
          <w:insideV w:val="single" w:sz="8" w:space="0" w:color="2DC6D6"/>
        </w:tcBorders>
      </w:tcPr>
    </w:tblStylePr>
    <w:tblStylePr w:type="firstCol">
      <w:rPr>
        <w:rFonts w:ascii="Courier New" w:eastAsia="Symbol" w:hAnsi="Courier New" w:cs="Times New Roman"/>
        <w:b/>
        <w:bCs/>
      </w:rPr>
    </w:tblStylePr>
    <w:tblStylePr w:type="lastCol">
      <w:rPr>
        <w:rFonts w:ascii="Courier New" w:eastAsia="Symbol" w:hAnsi="Courier New" w:cs="Times New Roman"/>
        <w:b/>
        <w:bCs/>
      </w:rPr>
      <w:tblPr/>
      <w:tcPr>
        <w:tcBorders>
          <w:top w:val="single" w:sz="8" w:space="0" w:color="2DC6D6"/>
          <w:left w:val="single" w:sz="8" w:space="0" w:color="2DC6D6"/>
          <w:bottom w:val="single" w:sz="8" w:space="0" w:color="2DC6D6"/>
          <w:right w:val="single" w:sz="8" w:space="0" w:color="2DC6D6"/>
        </w:tcBorders>
      </w:tcPr>
    </w:tblStylePr>
    <w:tblStylePr w:type="band1Vert">
      <w:tblPr/>
      <w:tcPr>
        <w:tcBorders>
          <w:top w:val="single" w:sz="8" w:space="0" w:color="2DC6D6"/>
          <w:left w:val="single" w:sz="8" w:space="0" w:color="2DC6D6"/>
          <w:bottom w:val="single" w:sz="8" w:space="0" w:color="2DC6D6"/>
          <w:right w:val="single" w:sz="8" w:space="0" w:color="2DC6D6"/>
        </w:tcBorders>
        <w:shd w:val="clear" w:color="auto" w:fill="CAF0F4"/>
      </w:tcPr>
    </w:tblStylePr>
    <w:tblStylePr w:type="band1Horz">
      <w:tblPr/>
      <w:tcPr>
        <w:tcBorders>
          <w:top w:val="single" w:sz="8" w:space="0" w:color="2DC6D6"/>
          <w:left w:val="single" w:sz="8" w:space="0" w:color="2DC6D6"/>
          <w:bottom w:val="single" w:sz="8" w:space="0" w:color="2DC6D6"/>
          <w:right w:val="single" w:sz="8" w:space="0" w:color="2DC6D6"/>
          <w:insideV w:val="single" w:sz="8" w:space="0" w:color="2DC6D6"/>
        </w:tcBorders>
        <w:shd w:val="clear" w:color="auto" w:fill="CAF0F4"/>
      </w:tcPr>
    </w:tblStylePr>
    <w:tblStylePr w:type="band2Horz">
      <w:tblPr/>
      <w:tcPr>
        <w:tcBorders>
          <w:top w:val="single" w:sz="8" w:space="0" w:color="2DC6D6"/>
          <w:left w:val="single" w:sz="8" w:space="0" w:color="2DC6D6"/>
          <w:bottom w:val="single" w:sz="8" w:space="0" w:color="2DC6D6"/>
          <w:right w:val="single" w:sz="8" w:space="0" w:color="2DC6D6"/>
          <w:insideV w:val="single" w:sz="8" w:space="0" w:color="2DC6D6"/>
        </w:tcBorders>
      </w:tcPr>
    </w:tblStylePr>
  </w:style>
  <w:style w:type="character" w:customStyle="1" w:styleId="apple-style-span">
    <w:name w:val="apple-style-span"/>
    <w:rsid w:val="00326B20"/>
  </w:style>
  <w:style w:type="table" w:styleId="Tablaconcuadrcula">
    <w:name w:val="Table Grid"/>
    <w:basedOn w:val="Tablanormal"/>
    <w:rsid w:val="00413B3F"/>
    <w:pPr>
      <w:jc w:val="center"/>
    </w:pPr>
    <w:rPr>
      <w:rFonts w:ascii="Century" w:eastAsia="Times New Roman" w:hAnsi="Century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TextTabla10">
    <w:name w:val="Text_Tabla_10"/>
    <w:basedOn w:val="Normal"/>
    <w:rsid w:val="00413B3F"/>
    <w:pPr>
      <w:spacing w:after="0"/>
      <w:jc w:val="center"/>
    </w:pPr>
    <w:rPr>
      <w:rFonts w:ascii="Century" w:eastAsia="Times New Roman" w:hAnsi="Century"/>
      <w:b/>
      <w:bCs/>
      <w:color w:val="FFFFFF"/>
      <w:sz w:val="20"/>
      <w:szCs w:val="20"/>
      <w:lang w:val="en-US" w:eastAsia="es-ES"/>
    </w:rPr>
  </w:style>
  <w:style w:type="paragraph" w:customStyle="1" w:styleId="TablaTexto10normal">
    <w:name w:val="Tabla_Texto_10_normal"/>
    <w:basedOn w:val="Normal"/>
    <w:rsid w:val="00413B3F"/>
    <w:pPr>
      <w:spacing w:after="0"/>
      <w:jc w:val="center"/>
    </w:pPr>
    <w:rPr>
      <w:rFonts w:ascii="Century" w:eastAsia="Times New Roman" w:hAnsi="Century"/>
      <w:i/>
      <w:iCs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7E79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79FF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IS_report_v1_9_for_PILOTING</Template>
  <TotalTime>2</TotalTime>
  <Pages>5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.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.</dc:creator>
  <cp:lastModifiedBy>.</cp:lastModifiedBy>
  <cp:revision>2</cp:revision>
  <cp:lastPrinted>2011-05-27T08:07:00Z</cp:lastPrinted>
  <dcterms:created xsi:type="dcterms:W3CDTF">2012-07-11T13:57:00Z</dcterms:created>
  <dcterms:modified xsi:type="dcterms:W3CDTF">2012-07-11T13:57:00Z</dcterms:modified>
</cp:coreProperties>
</file>